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4E" w:rsidRDefault="0094774E">
      <w:pPr>
        <w:pStyle w:val="Name"/>
      </w:pPr>
      <w:bookmarkStart w:id="0" w:name="_GoBack"/>
      <w:bookmarkEnd w:id="0"/>
      <w:r>
        <w:t>Dan B. Gamwell</w:t>
      </w:r>
    </w:p>
    <w:p w:rsidR="0094774E" w:rsidRDefault="0094774E">
      <w:pPr>
        <w:pStyle w:val="Address"/>
      </w:pPr>
      <w:smartTag w:uri="urn:schemas-microsoft-com:office:smarttags" w:element="Street">
        <w:smartTag w:uri="urn:schemas-microsoft-com:office:smarttags" w:element="address">
          <w:r>
            <w:t>4103 Cypress Lake Drive</w:t>
          </w:r>
        </w:smartTag>
      </w:smartTag>
    </w:p>
    <w:p w:rsidR="0094774E" w:rsidRDefault="0094774E">
      <w:pPr>
        <w:pStyle w:val="Address"/>
      </w:pPr>
      <w:r>
        <w:t xml:space="preserve">Spring, </w:t>
      </w:r>
      <w:smartTag w:uri="urn:schemas-microsoft-com:office:smarttags" w:element="State">
        <w:smartTag w:uri="urn:schemas-microsoft-com:office:smarttags" w:element="place">
          <w:r>
            <w:t>Texas</w:t>
          </w:r>
        </w:smartTag>
      </w:smartTag>
      <w:r>
        <w:t xml:space="preserve">  77388</w:t>
      </w:r>
    </w:p>
    <w:p w:rsidR="0094774E" w:rsidRDefault="0094774E">
      <w:pPr>
        <w:pStyle w:val="Address"/>
      </w:pPr>
      <w:r>
        <w:t xml:space="preserve">Home:       (281) </w:t>
      </w:r>
      <w:r w:rsidR="00D02695">
        <w:t>2</w:t>
      </w:r>
      <w:r w:rsidR="00B50F42">
        <w:t>03</w:t>
      </w:r>
      <w:r w:rsidR="00D02695">
        <w:t>-</w:t>
      </w:r>
      <w:r w:rsidR="00B50F42">
        <w:t>8217</w:t>
      </w:r>
    </w:p>
    <w:p w:rsidR="0094774E" w:rsidRDefault="0094774E">
      <w:pPr>
        <w:pStyle w:val="Address"/>
      </w:pPr>
      <w:r>
        <w:t>Cell:          (832) 859-8257</w:t>
      </w:r>
    </w:p>
    <w:p w:rsidR="0094774E" w:rsidRDefault="0094774E">
      <w:pPr>
        <w:pStyle w:val="Address"/>
      </w:pPr>
      <w:r>
        <w:t>E-mail:</w:t>
      </w:r>
      <w:r>
        <w:tab/>
        <w:t xml:space="preserve">    dbg@ix.netcom.com</w:t>
      </w:r>
    </w:p>
    <w:p w:rsidR="0094774E" w:rsidRDefault="0094774E">
      <w:pPr>
        <w:pStyle w:val="Objective"/>
        <w:rPr>
          <w:rFonts w:ascii="Times New Roman" w:hAnsi="Times New Roman"/>
          <w:b/>
          <w:i w:val="0"/>
          <w:sz w:val="24"/>
        </w:rPr>
      </w:pPr>
      <w:r>
        <w:rPr>
          <w:rFonts w:ascii="Times New Roman" w:hAnsi="Times New Roman"/>
          <w:b/>
          <w:i w:val="0"/>
          <w:sz w:val="24"/>
        </w:rPr>
        <w:t>Objective</w:t>
      </w:r>
    </w:p>
    <w:p w:rsidR="0094774E" w:rsidRDefault="0094774E">
      <w:pPr>
        <w:pStyle w:val="PersonalData"/>
        <w:rPr>
          <w:rStyle w:val="Emphasis"/>
          <w:i w:val="0"/>
        </w:rPr>
      </w:pPr>
      <w:smartTag w:uri="urn:schemas-microsoft-com:office:smarttags" w:element="stockticker">
        <w:r>
          <w:t>SAP</w:t>
        </w:r>
      </w:smartTag>
      <w:r>
        <w:t xml:space="preserve"> ABAP, </w:t>
      </w:r>
      <w:r w:rsidR="00D400A5">
        <w:t xml:space="preserve">to include Data Migration, RICEF, </w:t>
      </w:r>
      <w:proofErr w:type="spellStart"/>
      <w:r>
        <w:t>SAPScript</w:t>
      </w:r>
      <w:proofErr w:type="spellEnd"/>
      <w:r w:rsidR="003A2D2B">
        <w:t xml:space="preserve">, </w:t>
      </w:r>
      <w:proofErr w:type="spellStart"/>
      <w:r w:rsidR="00D400A5">
        <w:t>Smartforms</w:t>
      </w:r>
      <w:proofErr w:type="spellEnd"/>
      <w:r>
        <w:t xml:space="preserve">, </w:t>
      </w:r>
      <w:r w:rsidR="00D400A5">
        <w:t xml:space="preserve">and other technical areas </w:t>
      </w:r>
      <w:r>
        <w:t xml:space="preserve">where experience with data manipulation and a good knowledge of ABAP and the </w:t>
      </w:r>
      <w:smartTag w:uri="urn:schemas-microsoft-com:office:smarttags" w:element="stockticker">
        <w:r>
          <w:t>SA</w:t>
        </w:r>
        <w:r w:rsidR="006C76D8">
          <w:t>P</w:t>
        </w:r>
      </w:smartTag>
      <w:r w:rsidR="006C76D8">
        <w:t xml:space="preserve"> Data Dictionary is required, where he could use his 1</w:t>
      </w:r>
      <w:r w:rsidR="00077E00">
        <w:t>8</w:t>
      </w:r>
      <w:r w:rsidR="006C76D8">
        <w:t xml:space="preserve"> years of </w:t>
      </w:r>
      <w:smartTag w:uri="urn:schemas-microsoft-com:office:smarttags" w:element="stockticker">
        <w:r w:rsidR="006C76D8">
          <w:t>SAP</w:t>
        </w:r>
      </w:smartTag>
      <w:r w:rsidR="006C76D8">
        <w:t xml:space="preserve"> experience that comes from multiple upgrades, heavy conversion, enhancements, reporting and customization requirements from diverse clients from public sector to oil, to mining to manufacturing</w:t>
      </w:r>
      <w:r w:rsidR="00163F98">
        <w:t xml:space="preserve"> to aerospace</w:t>
      </w:r>
      <w:r w:rsidR="000555E2">
        <w:t xml:space="preserve"> to IS retail</w:t>
      </w:r>
      <w:r w:rsidR="006C76D8">
        <w:t xml:space="preserve">.  </w:t>
      </w:r>
    </w:p>
    <w:p w:rsidR="0094774E" w:rsidRDefault="0094774E">
      <w:pPr>
        <w:pStyle w:val="PersonalData"/>
        <w:rPr>
          <w:sz w:val="24"/>
        </w:rPr>
      </w:pPr>
      <w:r>
        <w:rPr>
          <w:rStyle w:val="Emphasis"/>
          <w:b/>
          <w:i w:val="0"/>
          <w:sz w:val="24"/>
        </w:rPr>
        <w:t>Recent Studies</w:t>
      </w:r>
    </w:p>
    <w:p w:rsidR="006313FA" w:rsidRPr="00555CF9" w:rsidRDefault="006C76D8">
      <w:pPr>
        <w:pStyle w:val="PersonalData"/>
        <w:rPr>
          <w:rStyle w:val="Job"/>
          <w:i w:val="0"/>
        </w:rPr>
      </w:pPr>
      <w:r>
        <w:rPr>
          <w:rStyle w:val="Job"/>
          <w:i w:val="0"/>
        </w:rPr>
        <w:t>His</w:t>
      </w:r>
      <w:r w:rsidR="0094774E">
        <w:rPr>
          <w:rStyle w:val="Job"/>
          <w:i w:val="0"/>
        </w:rPr>
        <w:t xml:space="preserve"> most recent certification comes from the </w:t>
      </w:r>
      <w:smartTag w:uri="urn:schemas-microsoft-com:office:smarttags" w:element="place">
        <w:smartTag w:uri="urn:schemas-microsoft-com:office:smarttags" w:element="PlaceName">
          <w:r w:rsidR="0094774E">
            <w:rPr>
              <w:rStyle w:val="Job"/>
              <w:i w:val="0"/>
            </w:rPr>
            <w:t>SAP</w:t>
          </w:r>
        </w:smartTag>
        <w:r w:rsidR="0094774E">
          <w:rPr>
            <w:rStyle w:val="Job"/>
            <w:i w:val="0"/>
          </w:rPr>
          <w:t xml:space="preserve"> </w:t>
        </w:r>
        <w:smartTag w:uri="urn:schemas-microsoft-com:office:smarttags" w:element="PlaceType">
          <w:r w:rsidR="0094774E">
            <w:rPr>
              <w:rStyle w:val="Job"/>
              <w:i w:val="0"/>
            </w:rPr>
            <w:t>Academy</w:t>
          </w:r>
        </w:smartTag>
      </w:smartTag>
      <w:r w:rsidR="0094774E">
        <w:rPr>
          <w:rStyle w:val="Job"/>
          <w:i w:val="0"/>
        </w:rPr>
        <w:t xml:space="preserve"> Business Warehouse Certification courses in </w:t>
      </w:r>
      <w:smartTag w:uri="urn:schemas-microsoft-com:office:smarttags" w:element="place">
        <w:smartTag w:uri="urn:schemas-microsoft-com:office:smarttags" w:element="City">
          <w:r w:rsidR="0094774E">
            <w:rPr>
              <w:rStyle w:val="Job"/>
              <w:i w:val="0"/>
            </w:rPr>
            <w:t>Toronto</w:t>
          </w:r>
        </w:smartTag>
        <w:r w:rsidR="0094774E">
          <w:rPr>
            <w:rStyle w:val="Job"/>
            <w:i w:val="0"/>
          </w:rPr>
          <w:t xml:space="preserve">, </w:t>
        </w:r>
        <w:smartTag w:uri="urn:schemas-microsoft-com:office:smarttags" w:element="country-region">
          <w:r w:rsidR="0094774E">
            <w:rPr>
              <w:rStyle w:val="Job"/>
              <w:i w:val="0"/>
            </w:rPr>
            <w:t>Canada</w:t>
          </w:r>
        </w:smartTag>
      </w:smartTag>
      <w:r w:rsidR="0094774E">
        <w:rPr>
          <w:rStyle w:val="Job"/>
          <w:i w:val="0"/>
        </w:rPr>
        <w:t>.</w:t>
      </w:r>
      <w:r w:rsidR="00D400A5">
        <w:rPr>
          <w:rStyle w:val="Job"/>
          <w:i w:val="0"/>
        </w:rPr>
        <w:t xml:space="preserve">  Although his BI experience is still limited, his extensive experience, over 16 years, with SAP </w:t>
      </w:r>
      <w:r w:rsidR="004E234D">
        <w:rPr>
          <w:rStyle w:val="Job"/>
          <w:i w:val="0"/>
        </w:rPr>
        <w:t xml:space="preserve">ABAP and </w:t>
      </w:r>
      <w:r w:rsidR="00D400A5">
        <w:rPr>
          <w:rStyle w:val="Job"/>
          <w:i w:val="0"/>
        </w:rPr>
        <w:t>data would make him an ideal candidate as a technical resource on a BW/BI team.</w:t>
      </w:r>
    </w:p>
    <w:p w:rsidR="006313FA" w:rsidRPr="006313FA" w:rsidRDefault="006313FA">
      <w:pPr>
        <w:pStyle w:val="PersonalData"/>
        <w:rPr>
          <w:rStyle w:val="Job"/>
          <w:b/>
          <w:i w:val="0"/>
          <w:sz w:val="24"/>
          <w:szCs w:val="24"/>
        </w:rPr>
      </w:pPr>
      <w:r w:rsidRPr="006313FA">
        <w:rPr>
          <w:rStyle w:val="Job"/>
          <w:b/>
          <w:i w:val="0"/>
          <w:sz w:val="24"/>
          <w:szCs w:val="24"/>
        </w:rPr>
        <w:t>General Profile</w:t>
      </w:r>
    </w:p>
    <w:p w:rsidR="0074731F" w:rsidRDefault="0074731F" w:rsidP="0074731F">
      <w:pPr>
        <w:pStyle w:val="PersonalData"/>
      </w:pPr>
      <w:r w:rsidRPr="00166585">
        <w:t>Dan</w:t>
      </w:r>
      <w:r>
        <w:t xml:space="preserve"> is an </w:t>
      </w:r>
      <w:smartTag w:uri="urn:schemas-microsoft-com:office:smarttags" w:element="stockticker">
        <w:r>
          <w:t>SAP</w:t>
        </w:r>
      </w:smartTag>
      <w:r>
        <w:t xml:space="preserve"> Consultant with over 25 years of Information Technology Experience which includes more than 1</w:t>
      </w:r>
      <w:r w:rsidR="008E2280">
        <w:t>6</w:t>
      </w:r>
      <w:r>
        <w:t xml:space="preserve"> years of </w:t>
      </w:r>
      <w:smartTag w:uri="urn:schemas-microsoft-com:office:smarttags" w:element="stockticker">
        <w:r>
          <w:t>SAP</w:t>
        </w:r>
      </w:smartTag>
      <w:r>
        <w:t xml:space="preserve"> experience. He is a </w:t>
      </w:r>
      <w:smartTag w:uri="urn:schemas-microsoft-com:office:smarttags" w:element="country-region">
        <w:smartTag w:uri="urn:schemas-microsoft-com:office:smarttags" w:element="place">
          <w:r>
            <w:t>United States</w:t>
          </w:r>
        </w:smartTag>
      </w:smartTag>
      <w:r>
        <w:t xml:space="preserve"> citizen who is </w:t>
      </w:r>
      <w:proofErr w:type="gramStart"/>
      <w:r>
        <w:t>also  fluent</w:t>
      </w:r>
      <w:proofErr w:type="gramEnd"/>
      <w:r>
        <w:t xml:space="preserve"> in Spanish.  He has worked on </w:t>
      </w:r>
      <w:smartTag w:uri="urn:schemas-microsoft-com:office:smarttags" w:element="stockticker">
        <w:r>
          <w:t>SAP</w:t>
        </w:r>
      </w:smartTag>
      <w:r>
        <w:t xml:space="preserve"> Installations and Upgrades for multiple </w:t>
      </w:r>
      <w:smartTag w:uri="urn:schemas-microsoft-com:office:smarttags" w:element="stockticker">
        <w:r>
          <w:t>SAP</w:t>
        </w:r>
      </w:smartTag>
      <w:r>
        <w:t xml:space="preserve"> modules including PM, </w:t>
      </w:r>
      <w:r w:rsidR="004C06B6">
        <w:t xml:space="preserve">FI, </w:t>
      </w:r>
      <w:r>
        <w:t xml:space="preserve">MM, </w:t>
      </w:r>
      <w:smartTag w:uri="urn:schemas-microsoft-com:office:smarttags" w:element="stockticker">
        <w:r>
          <w:t>SCM</w:t>
        </w:r>
      </w:smartTag>
      <w:r w:rsidR="0083261A">
        <w:t xml:space="preserve">, PP, QM, </w:t>
      </w:r>
      <w:r w:rsidR="00EE4731">
        <w:t>APO</w:t>
      </w:r>
      <w:r w:rsidR="00737E82">
        <w:t>, COPA</w:t>
      </w:r>
      <w:r w:rsidR="00EE4731">
        <w:t xml:space="preserve"> </w:t>
      </w:r>
      <w:proofErr w:type="gramStart"/>
      <w:r w:rsidR="004C06B6">
        <w:t xml:space="preserve">and  </w:t>
      </w:r>
      <w:r w:rsidR="0083261A">
        <w:t>SD</w:t>
      </w:r>
      <w:proofErr w:type="gramEnd"/>
      <w:r w:rsidR="0083261A">
        <w:t xml:space="preserve">.  He also has experience with </w:t>
      </w:r>
      <w:r w:rsidR="00D400A5">
        <w:t xml:space="preserve">all RICEF components as well as </w:t>
      </w:r>
      <w:proofErr w:type="spellStart"/>
      <w:r w:rsidR="0083261A">
        <w:t>SAPScript</w:t>
      </w:r>
      <w:proofErr w:type="spellEnd"/>
      <w:r w:rsidR="0083261A">
        <w:t xml:space="preserve">, </w:t>
      </w:r>
      <w:proofErr w:type="spellStart"/>
      <w:r w:rsidR="0083261A">
        <w:t>SmartForms</w:t>
      </w:r>
      <w:proofErr w:type="spellEnd"/>
      <w:r w:rsidR="0083261A">
        <w:t xml:space="preserve">, </w:t>
      </w:r>
      <w:r w:rsidR="00D400A5">
        <w:t>and more limited experience in Workflow and BI</w:t>
      </w:r>
      <w:r>
        <w:t>.</w:t>
      </w:r>
      <w:r w:rsidR="00D400A5">
        <w:t xml:space="preserve"> </w:t>
      </w:r>
      <w:r>
        <w:t xml:space="preserve"> </w:t>
      </w:r>
      <w:r w:rsidR="008B26CC">
        <w:t xml:space="preserve">He has a good understanding of SAP tables and the Data Dictionary.  </w:t>
      </w:r>
      <w:r>
        <w:t xml:space="preserve">In fact, he’s written some very useful utilities for data mining and Data Dictionary searching for analytical work for conversion, reports and enhancements.  He was also the </w:t>
      </w:r>
      <w:r w:rsidR="008B26CC">
        <w:t xml:space="preserve">ABAP </w:t>
      </w:r>
      <w:r>
        <w:t xml:space="preserve">lead </w:t>
      </w:r>
      <w:r w:rsidR="008B26CC">
        <w:t>on a recent project at Lufkin Industries</w:t>
      </w:r>
      <w:r>
        <w:t>.  His programming experience gives him a wealth of code to leverage from, which makes him one of the faster programmers out there.  His special strengths, bo</w:t>
      </w:r>
      <w:r w:rsidR="000555E2">
        <w:t>r</w:t>
      </w:r>
      <w:r>
        <w:t xml:space="preserve">n of his experience, would be in the area of Report, Interfaces, Data Conversions, complex Enhancements and both </w:t>
      </w:r>
      <w:proofErr w:type="spellStart"/>
      <w:r>
        <w:t>SAPScript</w:t>
      </w:r>
      <w:proofErr w:type="spellEnd"/>
      <w:r>
        <w:t xml:space="preserve"> and </w:t>
      </w:r>
      <w:proofErr w:type="spellStart"/>
      <w:r>
        <w:t>Smartforms</w:t>
      </w:r>
      <w:proofErr w:type="spellEnd"/>
      <w:r>
        <w:t xml:space="preserve">.  However, he has also spent </w:t>
      </w:r>
      <w:r w:rsidR="008B26CC">
        <w:t>time</w:t>
      </w:r>
      <w:r>
        <w:t xml:space="preserve"> working in the areas of Workflow and Document Management</w:t>
      </w:r>
      <w:r w:rsidR="000555E2">
        <w:t xml:space="preserve"> as well</w:t>
      </w:r>
      <w:r>
        <w:t xml:space="preserve">.  He is quite familiar with many </w:t>
      </w:r>
      <w:smartTag w:uri="urn:schemas-microsoft-com:office:smarttags" w:element="stockticker">
        <w:r>
          <w:t>SAP</w:t>
        </w:r>
      </w:smartTag>
      <w:r>
        <w:t xml:space="preserve"> modules including MM, SD, FI, PM</w:t>
      </w:r>
      <w:r w:rsidR="0025431A">
        <w:t xml:space="preserve"> </w:t>
      </w:r>
      <w:r>
        <w:t>(</w:t>
      </w:r>
      <w:r w:rsidR="008E2280">
        <w:t>7</w:t>
      </w:r>
      <w:r>
        <w:t xml:space="preserve"> installations and upgrades), CO, PLM</w:t>
      </w:r>
      <w:r w:rsidR="000555E2">
        <w:t>,</w:t>
      </w:r>
      <w:r>
        <w:t xml:space="preserve"> PP</w:t>
      </w:r>
      <w:r w:rsidR="000555E2">
        <w:t>, SCM</w:t>
      </w:r>
      <w:r w:rsidR="00A728E3">
        <w:t>, EWN</w:t>
      </w:r>
      <w:r w:rsidR="0068078B">
        <w:t>, APO</w:t>
      </w:r>
      <w:r w:rsidR="0025431A">
        <w:t xml:space="preserve">, VC </w:t>
      </w:r>
      <w:r w:rsidR="000555E2">
        <w:t>and IS Retail</w:t>
      </w:r>
      <w:r>
        <w:t xml:space="preserve">.  He has done multiple </w:t>
      </w:r>
      <w:smartTag w:uri="urn:schemas-microsoft-com:office:smarttags" w:element="stockticker">
        <w:r>
          <w:t>SAP</w:t>
        </w:r>
      </w:smartTag>
      <w:r>
        <w:t xml:space="preserve"> upgrades for many versions from 3.1h to </w:t>
      </w:r>
      <w:smartTag w:uri="urn:schemas-microsoft-com:office:smarttags" w:element="stockticker">
        <w:r>
          <w:t>ECC</w:t>
        </w:r>
      </w:smartTag>
      <w:r>
        <w:t xml:space="preserve"> </w:t>
      </w:r>
      <w:r w:rsidR="00320458">
        <w:t>7</w:t>
      </w:r>
      <w:r>
        <w:t>.0</w:t>
      </w:r>
      <w:r w:rsidR="00A978E6">
        <w:t xml:space="preserve"> and GUI 720</w:t>
      </w:r>
      <w:r>
        <w:t>.</w:t>
      </w:r>
      <w:r w:rsidR="008E2280">
        <w:t xml:space="preserve">  Most recently he </w:t>
      </w:r>
      <w:r w:rsidR="008B26CC">
        <w:t xml:space="preserve">single-handedly </w:t>
      </w:r>
      <w:r w:rsidR="008E2280">
        <w:t xml:space="preserve">developed SAP </w:t>
      </w:r>
      <w:r w:rsidR="000555E2">
        <w:t xml:space="preserve">IS Retail bolt-on </w:t>
      </w:r>
      <w:r w:rsidR="008E2280">
        <w:t xml:space="preserve">frontends for </w:t>
      </w:r>
      <w:proofErr w:type="gramStart"/>
      <w:r w:rsidR="008E2280">
        <w:t>both the</w:t>
      </w:r>
      <w:proofErr w:type="gramEnd"/>
      <w:r w:rsidR="008E2280">
        <w:t xml:space="preserve"> Physical Inventory process and Store Receiving of POs, Shipments and Deliveries.  These have been enthusiastically accepted programs.</w:t>
      </w:r>
    </w:p>
    <w:p w:rsidR="006313FA" w:rsidRDefault="006313FA">
      <w:pPr>
        <w:pStyle w:val="PersonalData"/>
        <w:rPr>
          <w:rStyle w:val="Job"/>
          <w:i w:val="0"/>
        </w:rPr>
      </w:pPr>
    </w:p>
    <w:p w:rsidR="0094774E" w:rsidRDefault="0094774E">
      <w:pPr>
        <w:pStyle w:val="PersonalData"/>
        <w:rPr>
          <w:rStyle w:val="Job"/>
          <w:b/>
          <w:i w:val="0"/>
          <w:sz w:val="32"/>
        </w:rPr>
      </w:pPr>
      <w:r>
        <w:rPr>
          <w:b/>
          <w:sz w:val="32"/>
        </w:rPr>
        <w:t>Professional Experience</w:t>
      </w:r>
    </w:p>
    <w:p w:rsidR="00CE4FA8" w:rsidRDefault="00CE4FA8" w:rsidP="00CE4FA8">
      <w:pPr>
        <w:pStyle w:val="PersonalData"/>
        <w:rPr>
          <w:rStyle w:val="Job"/>
          <w:i w:val="0"/>
        </w:rPr>
      </w:pPr>
    </w:p>
    <w:p w:rsidR="003B031B" w:rsidRDefault="003B031B" w:rsidP="003B031B">
      <w:pPr>
        <w:pStyle w:val="PersonalData"/>
        <w:rPr>
          <w:rStyle w:val="Job"/>
          <w:i w:val="0"/>
        </w:rPr>
      </w:pPr>
    </w:p>
    <w:p w:rsidR="003B031B" w:rsidRDefault="003B031B" w:rsidP="003B031B">
      <w:pPr>
        <w:pStyle w:val="Date"/>
        <w:framePr w:w="3787" w:wrap="around" w:x="982" w:y="109"/>
        <w:ind w:left="0"/>
      </w:pPr>
      <w:r>
        <w:t xml:space="preserve">May </w:t>
      </w:r>
      <w:proofErr w:type="gramStart"/>
      <w:r>
        <w:t>2015  to</w:t>
      </w:r>
      <w:proofErr w:type="gramEnd"/>
      <w:r>
        <w:t xml:space="preserve"> Present</w:t>
      </w:r>
    </w:p>
    <w:p w:rsidR="003B031B" w:rsidRDefault="003B031B" w:rsidP="003B031B">
      <w:pPr>
        <w:pStyle w:val="BodyText"/>
        <w:rPr>
          <w:rStyle w:val="Job"/>
        </w:rPr>
      </w:pPr>
      <w:r>
        <w:rPr>
          <w:rStyle w:val="Job"/>
          <w:b/>
          <w:i w:val="0"/>
        </w:rPr>
        <w:t xml:space="preserve">   Employer</w:t>
      </w:r>
      <w:r>
        <w:rPr>
          <w:rStyle w:val="Job"/>
          <w:b/>
        </w:rPr>
        <w:t>:  JAFRA</w:t>
      </w:r>
    </w:p>
    <w:p w:rsidR="003B031B" w:rsidRDefault="003B031B" w:rsidP="003B031B">
      <w:pPr>
        <w:pStyle w:val="PersonalData"/>
        <w:rPr>
          <w:rStyle w:val="Job"/>
          <w:i w:val="0"/>
        </w:rPr>
      </w:pPr>
    </w:p>
    <w:p w:rsidR="003B031B" w:rsidRDefault="003B031B" w:rsidP="003B031B">
      <w:pPr>
        <w:pStyle w:val="PersonalData"/>
        <w:rPr>
          <w:rStyle w:val="Job"/>
          <w:i w:val="0"/>
        </w:rPr>
      </w:pPr>
      <w:r>
        <w:rPr>
          <w:rStyle w:val="Job"/>
          <w:i w:val="0"/>
        </w:rPr>
        <w:t xml:space="preserve">Dan joined the SAP implementation partner team as the sole programmer for all master data conversions for this new implementation.  It was a very tall order to independently write the 38 </w:t>
      </w:r>
      <w:r w:rsidR="00A646F9">
        <w:rPr>
          <w:rStyle w:val="Job"/>
          <w:i w:val="0"/>
        </w:rPr>
        <w:t xml:space="preserve">necessary </w:t>
      </w:r>
      <w:r>
        <w:rPr>
          <w:rStyle w:val="Job"/>
          <w:i w:val="0"/>
        </w:rPr>
        <w:t>conversions in the 3 months allotted for this phase.  It demanded dedication, initiative and long hours to accomplish this.  The conversi</w:t>
      </w:r>
      <w:r w:rsidR="00FD59B2">
        <w:rPr>
          <w:rStyle w:val="Job"/>
          <w:i w:val="0"/>
        </w:rPr>
        <w:t>on effort included Chart of Accounts</w:t>
      </w:r>
      <w:r w:rsidR="00A646F9">
        <w:rPr>
          <w:rStyle w:val="Job"/>
          <w:i w:val="0"/>
        </w:rPr>
        <w:t>, Cost Centers</w:t>
      </w:r>
      <w:r w:rsidR="00FD59B2">
        <w:rPr>
          <w:rStyle w:val="Job"/>
          <w:i w:val="0"/>
        </w:rPr>
        <w:t xml:space="preserve"> and Bank data in FI in addition to </w:t>
      </w:r>
      <w:r w:rsidR="00A646F9">
        <w:rPr>
          <w:rStyle w:val="Job"/>
          <w:i w:val="0"/>
        </w:rPr>
        <w:t>PTM, PTP and QM</w:t>
      </w:r>
      <w:r w:rsidR="00FD59B2">
        <w:rPr>
          <w:rStyle w:val="Job"/>
          <w:i w:val="0"/>
        </w:rPr>
        <w:t xml:space="preserve"> objects </w:t>
      </w:r>
      <w:r w:rsidR="00A646F9">
        <w:rPr>
          <w:rStyle w:val="Job"/>
          <w:i w:val="0"/>
        </w:rPr>
        <w:t>including</w:t>
      </w:r>
      <w:r w:rsidR="00FD59B2">
        <w:rPr>
          <w:rStyle w:val="Job"/>
          <w:i w:val="0"/>
        </w:rPr>
        <w:t xml:space="preserve"> Materials, </w:t>
      </w:r>
      <w:r w:rsidR="00A646F9">
        <w:rPr>
          <w:rStyle w:val="Job"/>
          <w:i w:val="0"/>
        </w:rPr>
        <w:t xml:space="preserve">BOMs, Resources, </w:t>
      </w:r>
      <w:proofErr w:type="spellStart"/>
      <w:r w:rsidR="00A646F9">
        <w:rPr>
          <w:rStyle w:val="Job"/>
          <w:i w:val="0"/>
        </w:rPr>
        <w:t>Recipies</w:t>
      </w:r>
      <w:proofErr w:type="spellEnd"/>
      <w:r w:rsidR="00A646F9">
        <w:rPr>
          <w:rStyle w:val="Job"/>
          <w:i w:val="0"/>
        </w:rPr>
        <w:t>, Production Versions, Storage Bins, WM Extensions, Source Lists, Purchasing Info Records, Production Groups, Maintenance Plans, Inspection Plans, Inspection Characteristics, Task List, Long Text, Vendors, etc.  During testing phases the various functional teams discovered necessary additions and changes, as is always the case.  Dan was the sole support and handled the multiple change requests while working with the various functional teams simultaneously.</w:t>
      </w:r>
    </w:p>
    <w:p w:rsidR="003B031B" w:rsidRDefault="003B031B" w:rsidP="00CE4FA8">
      <w:pPr>
        <w:pStyle w:val="PersonalData"/>
        <w:rPr>
          <w:rStyle w:val="Job"/>
          <w:i w:val="0"/>
        </w:rPr>
      </w:pPr>
    </w:p>
    <w:p w:rsidR="00510210" w:rsidRDefault="00510210" w:rsidP="00510210">
      <w:pPr>
        <w:pStyle w:val="Date"/>
        <w:framePr w:w="3787" w:wrap="around" w:x="982" w:y="109"/>
        <w:ind w:left="0"/>
      </w:pPr>
      <w:r>
        <w:t xml:space="preserve">October </w:t>
      </w:r>
      <w:proofErr w:type="gramStart"/>
      <w:r>
        <w:t>2014  to</w:t>
      </w:r>
      <w:proofErr w:type="gramEnd"/>
      <w:r>
        <w:t xml:space="preserve"> </w:t>
      </w:r>
      <w:r w:rsidR="003B031B">
        <w:t>March 2015</w:t>
      </w:r>
    </w:p>
    <w:p w:rsidR="00510210" w:rsidRDefault="00510210" w:rsidP="00510210">
      <w:pPr>
        <w:pStyle w:val="BodyText"/>
        <w:rPr>
          <w:rStyle w:val="Job"/>
        </w:rPr>
      </w:pPr>
      <w:r>
        <w:rPr>
          <w:rStyle w:val="Job"/>
          <w:b/>
          <w:i w:val="0"/>
        </w:rPr>
        <w:t xml:space="preserve">   Employer</w:t>
      </w:r>
      <w:r>
        <w:rPr>
          <w:rStyle w:val="Job"/>
          <w:b/>
        </w:rPr>
        <w:t>:  Haworth</w:t>
      </w:r>
    </w:p>
    <w:p w:rsidR="00510210" w:rsidRDefault="00510210" w:rsidP="00510210">
      <w:pPr>
        <w:pStyle w:val="PersonalData"/>
        <w:rPr>
          <w:rStyle w:val="Job"/>
          <w:i w:val="0"/>
        </w:rPr>
      </w:pPr>
    </w:p>
    <w:p w:rsidR="00510210" w:rsidRDefault="00510210" w:rsidP="00510210">
      <w:pPr>
        <w:pStyle w:val="PersonalData"/>
        <w:rPr>
          <w:rStyle w:val="Job"/>
          <w:i w:val="0"/>
        </w:rPr>
      </w:pPr>
      <w:r>
        <w:rPr>
          <w:rStyle w:val="Job"/>
          <w:i w:val="0"/>
        </w:rPr>
        <w:t>Haworth brought Dan in to bang out some complex programming requirements</w:t>
      </w:r>
      <w:r w:rsidR="00EE4731">
        <w:rPr>
          <w:rStyle w:val="Job"/>
          <w:i w:val="0"/>
        </w:rPr>
        <w:t>, in a short period,</w:t>
      </w:r>
      <w:r>
        <w:rPr>
          <w:rStyle w:val="Job"/>
          <w:i w:val="0"/>
        </w:rPr>
        <w:t xml:space="preserve"> </w:t>
      </w:r>
      <w:r w:rsidR="00EE4731">
        <w:rPr>
          <w:rStyle w:val="Job"/>
          <w:i w:val="0"/>
        </w:rPr>
        <w:t xml:space="preserve">for the </w:t>
      </w:r>
      <w:r w:rsidR="00737E82">
        <w:rPr>
          <w:rStyle w:val="Job"/>
          <w:i w:val="0"/>
        </w:rPr>
        <w:t xml:space="preserve">COPA, </w:t>
      </w:r>
      <w:r w:rsidR="00EE4731">
        <w:rPr>
          <w:rStyle w:val="Job"/>
          <w:i w:val="0"/>
        </w:rPr>
        <w:t>APO, SCM</w:t>
      </w:r>
      <w:r w:rsidR="0025431A">
        <w:rPr>
          <w:rStyle w:val="Job"/>
          <w:i w:val="0"/>
        </w:rPr>
        <w:t>, VC (Variant Configuration)</w:t>
      </w:r>
      <w:r w:rsidR="00EE4731">
        <w:rPr>
          <w:rStyle w:val="Job"/>
          <w:i w:val="0"/>
        </w:rPr>
        <w:t xml:space="preserve"> and PP modules</w:t>
      </w:r>
      <w:r>
        <w:rPr>
          <w:rStyle w:val="Job"/>
          <w:i w:val="0"/>
        </w:rPr>
        <w:t xml:space="preserve">.  Among other demands, he wrote a difficult APO report in several </w:t>
      </w:r>
      <w:proofErr w:type="gramStart"/>
      <w:r>
        <w:rPr>
          <w:rStyle w:val="Job"/>
          <w:i w:val="0"/>
        </w:rPr>
        <w:t>weeks, that</w:t>
      </w:r>
      <w:proofErr w:type="gramEnd"/>
      <w:r>
        <w:rPr>
          <w:rStyle w:val="Job"/>
          <w:i w:val="0"/>
        </w:rPr>
        <w:t xml:space="preserve"> had been a hurdle for the previous 6 months</w:t>
      </w:r>
      <w:r w:rsidR="0025431A">
        <w:rPr>
          <w:rStyle w:val="Job"/>
          <w:i w:val="0"/>
        </w:rPr>
        <w:t xml:space="preserve"> before he arrived</w:t>
      </w:r>
      <w:r>
        <w:rPr>
          <w:rStyle w:val="Job"/>
          <w:i w:val="0"/>
        </w:rPr>
        <w:t>.  Addition</w:t>
      </w:r>
      <w:r w:rsidR="00EE4731">
        <w:rPr>
          <w:rStyle w:val="Job"/>
          <w:i w:val="0"/>
        </w:rPr>
        <w:t xml:space="preserve">ally, there was an overwhelmingly </w:t>
      </w:r>
      <w:r>
        <w:rPr>
          <w:rStyle w:val="Job"/>
          <w:i w:val="0"/>
        </w:rPr>
        <w:t xml:space="preserve">complex dialogue program that involved 9 </w:t>
      </w:r>
      <w:r w:rsidR="0025431A">
        <w:rPr>
          <w:rStyle w:val="Job"/>
          <w:i w:val="0"/>
        </w:rPr>
        <w:t xml:space="preserve">ALV </w:t>
      </w:r>
      <w:r>
        <w:rPr>
          <w:rStyle w:val="Job"/>
          <w:i w:val="0"/>
        </w:rPr>
        <w:t>screens, 15 results files with endless details and complicated logic.  Other seasoned programmers were presented with the project, and deemed it impossible to complete in the 8 weeks allotted.  Dan completed it in 6.</w:t>
      </w:r>
    </w:p>
    <w:p w:rsidR="000E13C4" w:rsidRDefault="00464F80" w:rsidP="000E13C4">
      <w:pPr>
        <w:pStyle w:val="Date"/>
        <w:framePr w:w="3787" w:wrap="around" w:x="982" w:y="109"/>
        <w:ind w:left="0"/>
      </w:pPr>
      <w:r>
        <w:t xml:space="preserve">September </w:t>
      </w:r>
      <w:proofErr w:type="gramStart"/>
      <w:r>
        <w:t>2012</w:t>
      </w:r>
      <w:r w:rsidR="000E13C4">
        <w:t xml:space="preserve">  to</w:t>
      </w:r>
      <w:proofErr w:type="gramEnd"/>
      <w:r w:rsidR="000E13C4">
        <w:t xml:space="preserve"> </w:t>
      </w:r>
      <w:r w:rsidR="00762021">
        <w:t>July 2014</w:t>
      </w:r>
    </w:p>
    <w:p w:rsidR="000E13C4" w:rsidRDefault="000E13C4" w:rsidP="000E13C4">
      <w:pPr>
        <w:pStyle w:val="BodyText"/>
        <w:rPr>
          <w:rStyle w:val="Job"/>
        </w:rPr>
      </w:pPr>
      <w:r>
        <w:rPr>
          <w:rStyle w:val="Job"/>
          <w:b/>
          <w:i w:val="0"/>
        </w:rPr>
        <w:t xml:space="preserve">   Employer</w:t>
      </w:r>
      <w:r>
        <w:rPr>
          <w:rStyle w:val="Job"/>
          <w:b/>
        </w:rPr>
        <w:t>:  Caterpillar</w:t>
      </w:r>
    </w:p>
    <w:p w:rsidR="000E13C4" w:rsidRDefault="000E13C4" w:rsidP="000E13C4">
      <w:pPr>
        <w:pStyle w:val="PersonalData"/>
        <w:rPr>
          <w:rStyle w:val="Job"/>
          <w:i w:val="0"/>
        </w:rPr>
      </w:pPr>
    </w:p>
    <w:p w:rsidR="003518E9" w:rsidRDefault="000E13C4" w:rsidP="003518E9">
      <w:pPr>
        <w:pStyle w:val="PersonalData"/>
        <w:rPr>
          <w:rStyle w:val="Job"/>
          <w:i w:val="0"/>
        </w:rPr>
      </w:pPr>
      <w:r>
        <w:rPr>
          <w:rStyle w:val="Job"/>
          <w:i w:val="0"/>
        </w:rPr>
        <w:t xml:space="preserve">Caterpillar had a specific need for a set of data load programs in the area of Master Data Management that would be simple enough for end-users to use independently.  Dan wrote </w:t>
      </w:r>
      <w:r w:rsidR="00D400A5">
        <w:rPr>
          <w:rStyle w:val="Job"/>
          <w:i w:val="0"/>
        </w:rPr>
        <w:t>10</w:t>
      </w:r>
      <w:r>
        <w:rPr>
          <w:rStyle w:val="Job"/>
          <w:i w:val="0"/>
        </w:rPr>
        <w:t xml:space="preserve"> </w:t>
      </w:r>
      <w:r w:rsidR="004A4663">
        <w:rPr>
          <w:rStyle w:val="Job"/>
          <w:i w:val="0"/>
        </w:rPr>
        <w:t xml:space="preserve">OOABAP </w:t>
      </w:r>
      <w:r>
        <w:rPr>
          <w:rStyle w:val="Job"/>
          <w:i w:val="0"/>
        </w:rPr>
        <w:t xml:space="preserve">programs controlled by a single cockpit transaction </w:t>
      </w:r>
      <w:r w:rsidR="004A4663">
        <w:rPr>
          <w:rStyle w:val="Job"/>
          <w:i w:val="0"/>
        </w:rPr>
        <w:t>that</w:t>
      </w:r>
      <w:r>
        <w:rPr>
          <w:rStyle w:val="Job"/>
          <w:i w:val="0"/>
        </w:rPr>
        <w:t xml:space="preserve"> could both download and upload Purchasing Info Records, Plant Extension Information, Storage Locations, Source Lists and Sales Orders.  After completing that r</w:t>
      </w:r>
      <w:r w:rsidR="004E234D">
        <w:rPr>
          <w:rStyle w:val="Job"/>
          <w:i w:val="0"/>
        </w:rPr>
        <w:t>equirement ahead of schedule he</w:t>
      </w:r>
      <w:r>
        <w:rPr>
          <w:rStyle w:val="Job"/>
          <w:i w:val="0"/>
        </w:rPr>
        <w:t xml:space="preserve"> </w:t>
      </w:r>
      <w:r w:rsidR="00D400A5">
        <w:rPr>
          <w:rStyle w:val="Job"/>
          <w:i w:val="0"/>
        </w:rPr>
        <w:t>was</w:t>
      </w:r>
      <w:r>
        <w:rPr>
          <w:rStyle w:val="Job"/>
          <w:i w:val="0"/>
        </w:rPr>
        <w:t xml:space="preserve"> asked to resolve miscellaneous reports</w:t>
      </w:r>
      <w:r w:rsidR="00BB40DE">
        <w:rPr>
          <w:rStyle w:val="Job"/>
          <w:i w:val="0"/>
        </w:rPr>
        <w:t>, data extracts</w:t>
      </w:r>
      <w:r>
        <w:rPr>
          <w:rStyle w:val="Job"/>
          <w:i w:val="0"/>
        </w:rPr>
        <w:t xml:space="preserve"> and technical ABAP issues</w:t>
      </w:r>
      <w:r w:rsidR="004A4663">
        <w:rPr>
          <w:rStyle w:val="Job"/>
          <w:i w:val="0"/>
        </w:rPr>
        <w:t xml:space="preserve"> including complex interfaces, IDOCs and all RICEF elements</w:t>
      </w:r>
      <w:r>
        <w:rPr>
          <w:rStyle w:val="Job"/>
          <w:i w:val="0"/>
        </w:rPr>
        <w:t>.</w:t>
      </w:r>
      <w:r w:rsidR="004A4663">
        <w:rPr>
          <w:rStyle w:val="Job"/>
          <w:i w:val="0"/>
        </w:rPr>
        <w:t xml:space="preserve">  Caterpillar only offered 3 month contracts, but continued to extend Dan for 2 years.</w:t>
      </w:r>
      <w:r w:rsidR="0039565E">
        <w:rPr>
          <w:rStyle w:val="Job"/>
          <w:i w:val="0"/>
        </w:rPr>
        <w:t xml:space="preserve">  During this project, Dan </w:t>
      </w:r>
      <w:r w:rsidR="00EB06E2">
        <w:rPr>
          <w:rStyle w:val="Job"/>
          <w:i w:val="0"/>
        </w:rPr>
        <w:t>acquired 2 years of experience</w:t>
      </w:r>
      <w:r w:rsidR="0039565E">
        <w:rPr>
          <w:rStyle w:val="Job"/>
          <w:i w:val="0"/>
        </w:rPr>
        <w:t xml:space="preserve"> with the Solution Manager’s Change Request Management (CHARM) </w:t>
      </w:r>
      <w:r w:rsidR="00EB06E2">
        <w:rPr>
          <w:rStyle w:val="Job"/>
          <w:i w:val="0"/>
        </w:rPr>
        <w:t xml:space="preserve">transport </w:t>
      </w:r>
      <w:r w:rsidR="0039565E">
        <w:rPr>
          <w:rStyle w:val="Job"/>
          <w:i w:val="0"/>
        </w:rPr>
        <w:t>system.  He personally had dozens and dozens of transports which had to be coordinated with team members.  Transport conflicts had to be avoided, but resolved when encountered.</w:t>
      </w:r>
    </w:p>
    <w:p w:rsidR="003518E9" w:rsidRDefault="003518E9" w:rsidP="003518E9">
      <w:pPr>
        <w:pStyle w:val="Date"/>
        <w:framePr w:w="3787" w:wrap="around" w:x="982" w:y="109"/>
        <w:ind w:left="0"/>
      </w:pPr>
      <w:r>
        <w:t xml:space="preserve">February </w:t>
      </w:r>
      <w:r w:rsidR="000E13C4">
        <w:t>2012 to</w:t>
      </w:r>
      <w:r>
        <w:t xml:space="preserve"> </w:t>
      </w:r>
      <w:r w:rsidR="000E13C4">
        <w:t>July 2012</w:t>
      </w:r>
    </w:p>
    <w:p w:rsidR="003518E9" w:rsidRDefault="003518E9" w:rsidP="003518E9">
      <w:pPr>
        <w:pStyle w:val="BodyText"/>
        <w:rPr>
          <w:rStyle w:val="Job"/>
        </w:rPr>
      </w:pPr>
      <w:r>
        <w:rPr>
          <w:rStyle w:val="Job"/>
          <w:b/>
          <w:i w:val="0"/>
        </w:rPr>
        <w:t xml:space="preserve">   Employer</w:t>
      </w:r>
      <w:r>
        <w:rPr>
          <w:rStyle w:val="Job"/>
          <w:b/>
        </w:rPr>
        <w:t>:  Lufkin Industries</w:t>
      </w:r>
    </w:p>
    <w:p w:rsidR="003518E9" w:rsidRDefault="003518E9" w:rsidP="003518E9">
      <w:pPr>
        <w:pStyle w:val="PersonalData"/>
        <w:rPr>
          <w:rStyle w:val="Job"/>
          <w:i w:val="0"/>
        </w:rPr>
      </w:pPr>
    </w:p>
    <w:p w:rsidR="004C06B6" w:rsidRDefault="003518E9" w:rsidP="003518E9">
      <w:pPr>
        <w:pStyle w:val="PersonalData"/>
        <w:rPr>
          <w:rStyle w:val="Job"/>
          <w:i w:val="0"/>
        </w:rPr>
      </w:pPr>
      <w:r>
        <w:rPr>
          <w:rStyle w:val="Job"/>
          <w:i w:val="0"/>
        </w:rPr>
        <w:t xml:space="preserve">The Client had just completed an implementation of multiple modules including MM, PP, BI, SD and others.  The implementation partner left </w:t>
      </w:r>
      <w:r w:rsidR="00551526">
        <w:rPr>
          <w:rStyle w:val="Job"/>
          <w:i w:val="0"/>
        </w:rPr>
        <w:t>immediately after go-live, leaving the usual loose strings and unresolved issues,</w:t>
      </w:r>
      <w:r>
        <w:rPr>
          <w:rStyle w:val="Job"/>
          <w:i w:val="0"/>
        </w:rPr>
        <w:t xml:space="preserve"> etc.  Dan was brought in as a “hands on” ABAP lead to resolve </w:t>
      </w:r>
      <w:proofErr w:type="gramStart"/>
      <w:r>
        <w:rPr>
          <w:rStyle w:val="Job"/>
          <w:i w:val="0"/>
        </w:rPr>
        <w:t>outstanding</w:t>
      </w:r>
      <w:r w:rsidR="00551526">
        <w:rPr>
          <w:rStyle w:val="Job"/>
          <w:i w:val="0"/>
        </w:rPr>
        <w:t xml:space="preserve"> </w:t>
      </w:r>
      <w:r>
        <w:rPr>
          <w:rStyle w:val="Job"/>
          <w:i w:val="0"/>
        </w:rPr>
        <w:t xml:space="preserve"> issues</w:t>
      </w:r>
      <w:proofErr w:type="gramEnd"/>
      <w:r>
        <w:rPr>
          <w:rStyle w:val="Job"/>
          <w:i w:val="0"/>
        </w:rPr>
        <w:t xml:space="preserve"> as well as critical issues that were being discovered daily.  This called for a broad range of skills and effort that included long days and the occasional “</w:t>
      </w:r>
      <w:proofErr w:type="spellStart"/>
      <w:r>
        <w:rPr>
          <w:rStyle w:val="Job"/>
          <w:i w:val="0"/>
        </w:rPr>
        <w:t>all nighter</w:t>
      </w:r>
      <w:proofErr w:type="spellEnd"/>
      <w:r>
        <w:rPr>
          <w:rStyle w:val="Job"/>
          <w:i w:val="0"/>
        </w:rPr>
        <w:t xml:space="preserve">”.  </w:t>
      </w:r>
      <w:r w:rsidR="00551526">
        <w:rPr>
          <w:rStyle w:val="Job"/>
          <w:i w:val="0"/>
        </w:rPr>
        <w:t>All</w:t>
      </w:r>
      <w:r w:rsidR="00176479">
        <w:rPr>
          <w:rStyle w:val="Job"/>
          <w:i w:val="0"/>
        </w:rPr>
        <w:t xml:space="preserve"> elements of</w:t>
      </w:r>
      <w:r w:rsidR="00551526">
        <w:rPr>
          <w:rStyle w:val="Job"/>
          <w:i w:val="0"/>
        </w:rPr>
        <w:t xml:space="preserve"> the RICEF skills</w:t>
      </w:r>
      <w:r w:rsidR="00176479">
        <w:rPr>
          <w:rStyle w:val="Job"/>
          <w:i w:val="0"/>
        </w:rPr>
        <w:t>et</w:t>
      </w:r>
      <w:r w:rsidR="00551526">
        <w:rPr>
          <w:rStyle w:val="Job"/>
          <w:i w:val="0"/>
        </w:rPr>
        <w:t xml:space="preserve"> were in high demand to get the client “over the hump” of a new implementation</w:t>
      </w:r>
      <w:r w:rsidR="00ED26E0">
        <w:rPr>
          <w:rStyle w:val="Job"/>
          <w:i w:val="0"/>
        </w:rPr>
        <w:t xml:space="preserve"> to include, of course, </w:t>
      </w:r>
      <w:proofErr w:type="spellStart"/>
      <w:r w:rsidR="00ED26E0">
        <w:rPr>
          <w:rStyle w:val="Job"/>
          <w:i w:val="0"/>
        </w:rPr>
        <w:t>Smartforms</w:t>
      </w:r>
      <w:proofErr w:type="spellEnd"/>
      <w:r w:rsidR="00F525C0">
        <w:rPr>
          <w:rStyle w:val="Job"/>
          <w:i w:val="0"/>
        </w:rPr>
        <w:t>,</w:t>
      </w:r>
      <w:r w:rsidR="00ED26E0">
        <w:rPr>
          <w:rStyle w:val="Job"/>
          <w:i w:val="0"/>
        </w:rPr>
        <w:t xml:space="preserve"> </w:t>
      </w:r>
      <w:proofErr w:type="spellStart"/>
      <w:r w:rsidR="00ED26E0">
        <w:rPr>
          <w:rStyle w:val="Job"/>
          <w:i w:val="0"/>
        </w:rPr>
        <w:t>SAPScript</w:t>
      </w:r>
      <w:proofErr w:type="spellEnd"/>
      <w:r w:rsidR="00F525C0">
        <w:rPr>
          <w:rStyle w:val="Job"/>
          <w:i w:val="0"/>
        </w:rPr>
        <w:t xml:space="preserve"> and SQ01 queries</w:t>
      </w:r>
      <w:r w:rsidR="00551526">
        <w:rPr>
          <w:rStyle w:val="Job"/>
          <w:i w:val="0"/>
        </w:rPr>
        <w:t xml:space="preserve">.  </w:t>
      </w:r>
      <w:r w:rsidR="00F525C0">
        <w:rPr>
          <w:rStyle w:val="Job"/>
          <w:i w:val="0"/>
        </w:rPr>
        <w:t xml:space="preserve">Of course, queries do not offer the detail of control and ABAP does, so many reports were created with T-Code execution for user ease.  </w:t>
      </w:r>
      <w:r>
        <w:rPr>
          <w:rStyle w:val="Job"/>
          <w:i w:val="0"/>
        </w:rPr>
        <w:t>His commitment</w:t>
      </w:r>
      <w:r w:rsidR="00551526">
        <w:rPr>
          <w:rStyle w:val="Job"/>
          <w:i w:val="0"/>
        </w:rPr>
        <w:t xml:space="preserve"> to success</w:t>
      </w:r>
      <w:r>
        <w:rPr>
          <w:rStyle w:val="Job"/>
          <w:i w:val="0"/>
        </w:rPr>
        <w:t xml:space="preserve"> was </w:t>
      </w:r>
      <w:r w:rsidR="00551526">
        <w:rPr>
          <w:rStyle w:val="Job"/>
          <w:i w:val="0"/>
        </w:rPr>
        <w:t>unquestionable.</w:t>
      </w:r>
    </w:p>
    <w:p w:rsidR="004C06B6" w:rsidRDefault="004C06B6" w:rsidP="004C06B6">
      <w:pPr>
        <w:pStyle w:val="Date"/>
        <w:framePr w:w="3787" w:wrap="around" w:x="982" w:y="109"/>
        <w:ind w:left="0"/>
      </w:pPr>
      <w:r>
        <w:t xml:space="preserve">October 2010 to </w:t>
      </w:r>
      <w:r w:rsidR="003518E9">
        <w:t>February 2012</w:t>
      </w:r>
    </w:p>
    <w:p w:rsidR="004C06B6" w:rsidRDefault="004C06B6" w:rsidP="004C06B6">
      <w:pPr>
        <w:pStyle w:val="BodyText"/>
        <w:rPr>
          <w:rStyle w:val="Job"/>
        </w:rPr>
      </w:pPr>
      <w:r>
        <w:rPr>
          <w:rStyle w:val="Job"/>
          <w:b/>
          <w:i w:val="0"/>
        </w:rPr>
        <w:t xml:space="preserve">   Employer</w:t>
      </w:r>
      <w:r>
        <w:rPr>
          <w:rStyle w:val="Job"/>
          <w:b/>
        </w:rPr>
        <w:t>:  Lumber Liquidators</w:t>
      </w:r>
    </w:p>
    <w:p w:rsidR="004C06B6" w:rsidRDefault="004C06B6" w:rsidP="004C06B6">
      <w:pPr>
        <w:pStyle w:val="PersonalData"/>
        <w:rPr>
          <w:rStyle w:val="Job"/>
          <w:i w:val="0"/>
        </w:rPr>
      </w:pPr>
    </w:p>
    <w:p w:rsidR="004C06B6" w:rsidRDefault="00A978E6" w:rsidP="004C06B6">
      <w:pPr>
        <w:pStyle w:val="PersonalData"/>
        <w:rPr>
          <w:rStyle w:val="Job"/>
          <w:i w:val="0"/>
        </w:rPr>
      </w:pPr>
      <w:r>
        <w:rPr>
          <w:rStyle w:val="Job"/>
          <w:i w:val="0"/>
        </w:rPr>
        <w:t>Lumber Liquidators was installing new modules and expanding the SAP system to include Canada.  Dan’s responsibilities included diverse break fixing, enhancement implementations from User Exits to BADIs to BAPI</w:t>
      </w:r>
      <w:r w:rsidR="00384B95">
        <w:rPr>
          <w:rStyle w:val="Job"/>
          <w:i w:val="0"/>
        </w:rPr>
        <w:t>s</w:t>
      </w:r>
      <w:r>
        <w:rPr>
          <w:rStyle w:val="Job"/>
          <w:i w:val="0"/>
        </w:rPr>
        <w:t xml:space="preserve"> to custom Function Modules to Business Object Events to Explicit and Implicit Enhancements. </w:t>
      </w:r>
      <w:r w:rsidR="00384B95">
        <w:rPr>
          <w:rStyle w:val="Job"/>
          <w:i w:val="0"/>
        </w:rPr>
        <w:t xml:space="preserve"> A number of objects he developed included </w:t>
      </w:r>
      <w:r w:rsidR="00F746C5">
        <w:rPr>
          <w:rStyle w:val="Job"/>
          <w:i w:val="0"/>
        </w:rPr>
        <w:t xml:space="preserve">complex interactive </w:t>
      </w:r>
      <w:r w:rsidR="00384B95">
        <w:rPr>
          <w:rStyle w:val="Job"/>
          <w:i w:val="0"/>
        </w:rPr>
        <w:t xml:space="preserve">ALV grid displays.  While he already had experience with </w:t>
      </w:r>
      <w:proofErr w:type="spellStart"/>
      <w:r w:rsidR="00384B95">
        <w:rPr>
          <w:rStyle w:val="Job"/>
          <w:i w:val="0"/>
        </w:rPr>
        <w:t>SAPScript</w:t>
      </w:r>
      <w:proofErr w:type="spellEnd"/>
      <w:r w:rsidR="00384B95">
        <w:rPr>
          <w:rStyle w:val="Job"/>
          <w:i w:val="0"/>
        </w:rPr>
        <w:t xml:space="preserve"> and </w:t>
      </w:r>
      <w:proofErr w:type="spellStart"/>
      <w:r w:rsidR="00384B95">
        <w:rPr>
          <w:rStyle w:val="Job"/>
          <w:i w:val="0"/>
        </w:rPr>
        <w:t>Smartforms</w:t>
      </w:r>
      <w:proofErr w:type="spellEnd"/>
      <w:r w:rsidR="00384B95">
        <w:rPr>
          <w:rStyle w:val="Job"/>
          <w:i w:val="0"/>
        </w:rPr>
        <w:t>, he was introduced to Adobe Forms on this project, which he describes as a</w:t>
      </w:r>
      <w:r w:rsidR="00E1266E">
        <w:rPr>
          <w:rStyle w:val="Job"/>
          <w:i w:val="0"/>
        </w:rPr>
        <w:t xml:space="preserve"> slightly</w:t>
      </w:r>
      <w:r w:rsidR="00384B95">
        <w:rPr>
          <w:rStyle w:val="Job"/>
          <w:i w:val="0"/>
        </w:rPr>
        <w:t xml:space="preserve"> easier approach to form display.  </w:t>
      </w:r>
      <w:r w:rsidR="00532908">
        <w:rPr>
          <w:rStyle w:val="Job"/>
          <w:i w:val="0"/>
        </w:rPr>
        <w:t xml:space="preserve">His responsibilities touched all RICEF elements.  Additionally, </w:t>
      </w:r>
      <w:r w:rsidR="000555E2">
        <w:rPr>
          <w:rStyle w:val="Job"/>
          <w:i w:val="0"/>
        </w:rPr>
        <w:t>in the IS Retail</w:t>
      </w:r>
      <w:r w:rsidR="00A728E3">
        <w:rPr>
          <w:rStyle w:val="Job"/>
          <w:i w:val="0"/>
        </w:rPr>
        <w:t xml:space="preserve"> and EWN</w:t>
      </w:r>
      <w:r w:rsidR="000555E2">
        <w:rPr>
          <w:rStyle w:val="Job"/>
          <w:i w:val="0"/>
        </w:rPr>
        <w:t xml:space="preserve"> arena</w:t>
      </w:r>
      <w:r w:rsidR="00A728E3">
        <w:rPr>
          <w:rStyle w:val="Job"/>
          <w:i w:val="0"/>
        </w:rPr>
        <w:t>s</w:t>
      </w:r>
      <w:r w:rsidR="000555E2">
        <w:rPr>
          <w:rStyle w:val="Job"/>
          <w:i w:val="0"/>
        </w:rPr>
        <w:t>, Dan</w:t>
      </w:r>
      <w:r>
        <w:rPr>
          <w:rStyle w:val="Job"/>
          <w:i w:val="0"/>
        </w:rPr>
        <w:t xml:space="preserve"> </w:t>
      </w:r>
      <w:r w:rsidR="00EE063D">
        <w:rPr>
          <w:rStyle w:val="Job"/>
          <w:i w:val="0"/>
        </w:rPr>
        <w:t>developed</w:t>
      </w:r>
      <w:r>
        <w:rPr>
          <w:rStyle w:val="Job"/>
          <w:i w:val="0"/>
        </w:rPr>
        <w:t xml:space="preserve"> a useful frontend for SAP’s Physical Inventory </w:t>
      </w:r>
      <w:r w:rsidR="00B138C1">
        <w:rPr>
          <w:rStyle w:val="Job"/>
          <w:i w:val="0"/>
        </w:rPr>
        <w:t>system, which</w:t>
      </w:r>
      <w:r>
        <w:rPr>
          <w:rStyle w:val="Job"/>
          <w:i w:val="0"/>
        </w:rPr>
        <w:t xml:space="preserve"> allow</w:t>
      </w:r>
      <w:r w:rsidR="002F67FB">
        <w:rPr>
          <w:rStyle w:val="Job"/>
          <w:i w:val="0"/>
        </w:rPr>
        <w:t>ed</w:t>
      </w:r>
      <w:r>
        <w:rPr>
          <w:rStyle w:val="Job"/>
          <w:i w:val="0"/>
        </w:rPr>
        <w:t xml:space="preserve"> store locations to enter </w:t>
      </w:r>
      <w:r w:rsidR="00B138C1">
        <w:rPr>
          <w:rStyle w:val="Job"/>
          <w:i w:val="0"/>
        </w:rPr>
        <w:t>Articles</w:t>
      </w:r>
      <w:r>
        <w:rPr>
          <w:rStyle w:val="Job"/>
          <w:i w:val="0"/>
        </w:rPr>
        <w:t xml:space="preserve">, Quantities and Batches in one place, while the program dynamically handled the necessary execution of SAP transactions MI04, MI05 and MI09.  </w:t>
      </w:r>
      <w:r w:rsidR="00F90344">
        <w:rPr>
          <w:rStyle w:val="Job"/>
          <w:i w:val="0"/>
        </w:rPr>
        <w:t xml:space="preserve"> This program</w:t>
      </w:r>
      <w:r w:rsidR="008E2280">
        <w:rPr>
          <w:rStyle w:val="Job"/>
          <w:i w:val="0"/>
        </w:rPr>
        <w:t xml:space="preserve"> was so successful, that the client asked him to write a similar frontend program for the </w:t>
      </w:r>
      <w:r w:rsidR="00E1266E">
        <w:rPr>
          <w:rStyle w:val="Job"/>
          <w:i w:val="0"/>
        </w:rPr>
        <w:t>SD</w:t>
      </w:r>
      <w:r w:rsidR="00A728E3">
        <w:rPr>
          <w:rStyle w:val="Job"/>
          <w:i w:val="0"/>
        </w:rPr>
        <w:t>/EWN</w:t>
      </w:r>
      <w:r w:rsidR="00E1266E">
        <w:rPr>
          <w:rStyle w:val="Job"/>
          <w:i w:val="0"/>
        </w:rPr>
        <w:t xml:space="preserve"> </w:t>
      </w:r>
      <w:r w:rsidR="008E2280">
        <w:rPr>
          <w:rStyle w:val="Job"/>
          <w:i w:val="0"/>
        </w:rPr>
        <w:t>Store Receiving Process</w:t>
      </w:r>
      <w:r w:rsidR="00D71E86">
        <w:rPr>
          <w:rStyle w:val="Job"/>
          <w:i w:val="0"/>
        </w:rPr>
        <w:t xml:space="preserve">, which posted store good receipts from POs, Deliveries and Shipments via a streamlined, </w:t>
      </w:r>
      <w:proofErr w:type="spellStart"/>
      <w:r w:rsidR="00D71E86">
        <w:rPr>
          <w:rStyle w:val="Job"/>
          <w:i w:val="0"/>
        </w:rPr>
        <w:t>userfriendly</w:t>
      </w:r>
      <w:proofErr w:type="spellEnd"/>
      <w:r w:rsidR="00D71E86">
        <w:rPr>
          <w:rStyle w:val="Job"/>
          <w:i w:val="0"/>
        </w:rPr>
        <w:t xml:space="preserve"> and much more </w:t>
      </w:r>
      <w:proofErr w:type="gramStart"/>
      <w:r w:rsidR="00D71E86">
        <w:rPr>
          <w:rStyle w:val="Job"/>
          <w:i w:val="0"/>
        </w:rPr>
        <w:t>secure</w:t>
      </w:r>
      <w:r w:rsidR="00A728E3">
        <w:rPr>
          <w:rStyle w:val="Job"/>
          <w:i w:val="0"/>
        </w:rPr>
        <w:t>,</w:t>
      </w:r>
      <w:proofErr w:type="gramEnd"/>
      <w:r w:rsidR="00A728E3">
        <w:rPr>
          <w:rStyle w:val="Job"/>
          <w:i w:val="0"/>
        </w:rPr>
        <w:t xml:space="preserve"> streamlined</w:t>
      </w:r>
      <w:r w:rsidR="00D71E86">
        <w:rPr>
          <w:rStyle w:val="Job"/>
          <w:i w:val="0"/>
        </w:rPr>
        <w:t xml:space="preserve"> and controlled process than standard SAP</w:t>
      </w:r>
      <w:r w:rsidR="008E2280">
        <w:rPr>
          <w:rStyle w:val="Job"/>
          <w:i w:val="0"/>
        </w:rPr>
        <w:t xml:space="preserve">.  This </w:t>
      </w:r>
      <w:r w:rsidR="00D71E86">
        <w:rPr>
          <w:rStyle w:val="Job"/>
          <w:i w:val="0"/>
        </w:rPr>
        <w:t xml:space="preserve">program </w:t>
      </w:r>
      <w:r w:rsidR="008E2280">
        <w:rPr>
          <w:rStyle w:val="Job"/>
          <w:i w:val="0"/>
        </w:rPr>
        <w:t>was even mo</w:t>
      </w:r>
      <w:r w:rsidR="00E1266E">
        <w:rPr>
          <w:rStyle w:val="Job"/>
          <w:i w:val="0"/>
        </w:rPr>
        <w:t>re enthusiastically implemented throughout all stores across America.</w:t>
      </w:r>
    </w:p>
    <w:p w:rsidR="004C06B6" w:rsidRDefault="004C06B6" w:rsidP="004C06B6">
      <w:pPr>
        <w:pStyle w:val="PersonalData"/>
        <w:rPr>
          <w:rStyle w:val="Job"/>
          <w:i w:val="0"/>
        </w:rPr>
      </w:pPr>
    </w:p>
    <w:p w:rsidR="004C06B6" w:rsidRDefault="004C06B6" w:rsidP="004C06B6">
      <w:pPr>
        <w:pStyle w:val="Date"/>
        <w:framePr w:w="3787" w:wrap="around" w:x="982" w:y="109"/>
        <w:ind w:left="0"/>
      </w:pPr>
      <w:r>
        <w:t>March 2010 to October 2010</w:t>
      </w:r>
    </w:p>
    <w:p w:rsidR="004C06B6" w:rsidRDefault="004C06B6" w:rsidP="004C06B6">
      <w:pPr>
        <w:pStyle w:val="BodyText"/>
        <w:rPr>
          <w:rStyle w:val="Job"/>
        </w:rPr>
      </w:pPr>
      <w:r>
        <w:rPr>
          <w:rStyle w:val="Job"/>
          <w:b/>
          <w:i w:val="0"/>
        </w:rPr>
        <w:t xml:space="preserve">   Employer</w:t>
      </w:r>
      <w:r>
        <w:rPr>
          <w:rStyle w:val="Job"/>
          <w:b/>
        </w:rPr>
        <w:t>:  Solvay America</w:t>
      </w:r>
    </w:p>
    <w:p w:rsidR="004C06B6" w:rsidRDefault="004C06B6" w:rsidP="004C06B6">
      <w:pPr>
        <w:pStyle w:val="PersonalData"/>
        <w:rPr>
          <w:rStyle w:val="Job"/>
          <w:i w:val="0"/>
        </w:rPr>
      </w:pPr>
    </w:p>
    <w:p w:rsidR="004C06B6" w:rsidRDefault="004C06B6" w:rsidP="004C06B6">
      <w:pPr>
        <w:pStyle w:val="PersonalData"/>
        <w:rPr>
          <w:rStyle w:val="Job"/>
          <w:i w:val="0"/>
        </w:rPr>
      </w:pPr>
      <w:r>
        <w:rPr>
          <w:rStyle w:val="Job"/>
          <w:i w:val="0"/>
        </w:rPr>
        <w:t>Dan was invited back, for the 3</w:t>
      </w:r>
      <w:r w:rsidRPr="004C06B6">
        <w:rPr>
          <w:rStyle w:val="Job"/>
          <w:i w:val="0"/>
          <w:vertAlign w:val="superscript"/>
        </w:rPr>
        <w:t>rd</w:t>
      </w:r>
      <w:r>
        <w:rPr>
          <w:rStyle w:val="Job"/>
          <w:i w:val="0"/>
        </w:rPr>
        <w:t xml:space="preserve"> time, to </w:t>
      </w:r>
      <w:r w:rsidR="00A978E6">
        <w:rPr>
          <w:rStyle w:val="Job"/>
          <w:i w:val="0"/>
        </w:rPr>
        <w:t>assist Solvay in a merger and upgrade.</w:t>
      </w:r>
      <w:r w:rsidR="002F67FB">
        <w:rPr>
          <w:rStyle w:val="Job"/>
          <w:i w:val="0"/>
        </w:rPr>
        <w:t xml:space="preserve">  Modules included PM, MM, SD, and FI.  Besides all the RICEF requirements of such an endeavor, he was called on to </w:t>
      </w:r>
      <w:r w:rsidR="00F525C0">
        <w:rPr>
          <w:rStyle w:val="Job"/>
          <w:i w:val="0"/>
        </w:rPr>
        <w:t xml:space="preserve">create multiple queries using SQ01 as well as </w:t>
      </w:r>
      <w:r w:rsidR="002F67FB">
        <w:rPr>
          <w:rStyle w:val="Job"/>
          <w:i w:val="0"/>
        </w:rPr>
        <w:t xml:space="preserve">move thousands of Query variants, User Groups, </w:t>
      </w:r>
      <w:proofErr w:type="spellStart"/>
      <w:r w:rsidR="002F67FB">
        <w:rPr>
          <w:rStyle w:val="Job"/>
          <w:i w:val="0"/>
        </w:rPr>
        <w:t>Infosets</w:t>
      </w:r>
      <w:proofErr w:type="spellEnd"/>
      <w:r w:rsidR="002F67FB">
        <w:rPr>
          <w:rStyle w:val="Job"/>
          <w:i w:val="0"/>
        </w:rPr>
        <w:t xml:space="preserve"> and Queries externally between disconnected systems.</w:t>
      </w:r>
      <w:r>
        <w:rPr>
          <w:rStyle w:val="Job"/>
          <w:i w:val="0"/>
        </w:rPr>
        <w:t xml:space="preserve"> </w:t>
      </w:r>
      <w:r w:rsidR="002F67FB">
        <w:rPr>
          <w:rStyle w:val="Job"/>
          <w:i w:val="0"/>
        </w:rPr>
        <w:t xml:space="preserve"> </w:t>
      </w:r>
      <w:r w:rsidR="003B0D3D">
        <w:rPr>
          <w:rStyle w:val="Job"/>
          <w:i w:val="0"/>
        </w:rPr>
        <w:t>Reporting requirements often called for an ALV solution, while data migrations were completed via LSMWs, BDCs and BAPI’s.</w:t>
      </w:r>
    </w:p>
    <w:p w:rsidR="004C06B6" w:rsidRDefault="004C06B6" w:rsidP="00CE4FA8">
      <w:pPr>
        <w:pStyle w:val="PersonalData"/>
        <w:rPr>
          <w:rStyle w:val="Job"/>
          <w:i w:val="0"/>
        </w:rPr>
      </w:pPr>
    </w:p>
    <w:p w:rsidR="00CE4FA8" w:rsidRDefault="00CE4FA8" w:rsidP="00CE4FA8">
      <w:pPr>
        <w:pStyle w:val="Date"/>
        <w:framePr w:w="3787" w:wrap="around" w:x="982" w:y="109"/>
        <w:ind w:left="0"/>
      </w:pPr>
      <w:smartTag w:uri="urn:schemas-microsoft-com:office:smarttags" w:element="date">
        <w:smartTagPr>
          <w:attr w:name="Month" w:val="12"/>
          <w:attr w:name="Day" w:val="10"/>
          <w:attr w:name="Year" w:val="2007"/>
        </w:smartTagPr>
        <w:r>
          <w:t>December 10, 2007</w:t>
        </w:r>
      </w:smartTag>
      <w:r>
        <w:t xml:space="preserve"> to </w:t>
      </w:r>
      <w:r w:rsidR="004C06B6">
        <w:t>February 2010</w:t>
      </w:r>
    </w:p>
    <w:p w:rsidR="00CE4FA8" w:rsidRDefault="00CE4FA8" w:rsidP="00CE4FA8">
      <w:pPr>
        <w:pStyle w:val="BodyText"/>
        <w:rPr>
          <w:rStyle w:val="Job"/>
        </w:rPr>
      </w:pPr>
      <w:r>
        <w:rPr>
          <w:rStyle w:val="Job"/>
          <w:b/>
          <w:i w:val="0"/>
        </w:rPr>
        <w:t xml:space="preserve">   Employer</w:t>
      </w:r>
      <w:r>
        <w:rPr>
          <w:rStyle w:val="Job"/>
          <w:b/>
        </w:rPr>
        <w:t xml:space="preserve">:  United Launch </w:t>
      </w:r>
      <w:proofErr w:type="gramStart"/>
      <w:r>
        <w:rPr>
          <w:rStyle w:val="Job"/>
          <w:b/>
        </w:rPr>
        <w:t>Alliance  (</w:t>
      </w:r>
      <w:proofErr w:type="gramEnd"/>
      <w:r>
        <w:rPr>
          <w:rStyle w:val="Job"/>
          <w:b/>
        </w:rPr>
        <w:t>SAP is the implementation partner)</w:t>
      </w:r>
    </w:p>
    <w:p w:rsidR="00CE4FA8" w:rsidRDefault="00CE4FA8" w:rsidP="00CE4FA8">
      <w:pPr>
        <w:pStyle w:val="PersonalData"/>
        <w:rPr>
          <w:rStyle w:val="Job"/>
          <w:i w:val="0"/>
        </w:rPr>
      </w:pPr>
    </w:p>
    <w:p w:rsidR="00CE4FA8" w:rsidRDefault="00CE4FA8" w:rsidP="00AE554C">
      <w:pPr>
        <w:pStyle w:val="PersonalData"/>
        <w:rPr>
          <w:rStyle w:val="Job"/>
          <w:i w:val="0"/>
        </w:rPr>
      </w:pPr>
      <w:r>
        <w:rPr>
          <w:rStyle w:val="Job"/>
          <w:i w:val="0"/>
        </w:rPr>
        <w:t>Here</w:t>
      </w:r>
      <w:r w:rsidR="009C6609">
        <w:rPr>
          <w:rStyle w:val="Job"/>
          <w:i w:val="0"/>
        </w:rPr>
        <w:t>,</w:t>
      </w:r>
      <w:r>
        <w:rPr>
          <w:rStyle w:val="Job"/>
          <w:i w:val="0"/>
        </w:rPr>
        <w:t xml:space="preserve"> </w:t>
      </w:r>
      <w:r w:rsidR="007D4C9E">
        <w:rPr>
          <w:rStyle w:val="Job"/>
          <w:i w:val="0"/>
        </w:rPr>
        <w:t>Dan has</w:t>
      </w:r>
      <w:r>
        <w:rPr>
          <w:rStyle w:val="Job"/>
          <w:i w:val="0"/>
        </w:rPr>
        <w:t xml:space="preserve"> </w:t>
      </w:r>
      <w:r w:rsidR="0003134C">
        <w:rPr>
          <w:rStyle w:val="Job"/>
          <w:i w:val="0"/>
        </w:rPr>
        <w:t xml:space="preserve">been </w:t>
      </w:r>
      <w:r>
        <w:rPr>
          <w:rStyle w:val="Job"/>
          <w:i w:val="0"/>
        </w:rPr>
        <w:t xml:space="preserve">working on the </w:t>
      </w:r>
      <w:smartTag w:uri="urn:schemas-microsoft-com:office:smarttags" w:element="stockticker">
        <w:r>
          <w:rPr>
            <w:rStyle w:val="Job"/>
            <w:i w:val="0"/>
          </w:rPr>
          <w:t>SCM</w:t>
        </w:r>
      </w:smartTag>
      <w:r>
        <w:rPr>
          <w:rStyle w:val="Job"/>
          <w:i w:val="0"/>
        </w:rPr>
        <w:t xml:space="preserve"> data conversion team</w:t>
      </w:r>
      <w:r w:rsidR="0003134C">
        <w:rPr>
          <w:rStyle w:val="Job"/>
          <w:i w:val="0"/>
        </w:rPr>
        <w:t xml:space="preserve"> as an </w:t>
      </w:r>
      <w:smartTag w:uri="urn:schemas-microsoft-com:office:smarttags" w:element="stockticker">
        <w:r w:rsidR="0003134C">
          <w:rPr>
            <w:rStyle w:val="Job"/>
            <w:i w:val="0"/>
          </w:rPr>
          <w:t>SAP</w:t>
        </w:r>
      </w:smartTag>
      <w:r w:rsidR="0003134C">
        <w:rPr>
          <w:rStyle w:val="Job"/>
          <w:i w:val="0"/>
        </w:rPr>
        <w:t xml:space="preserve"> </w:t>
      </w:r>
      <w:smartTag w:uri="urn:schemas-microsoft-com:office:smarttags" w:element="country-region">
        <w:smartTag w:uri="urn:schemas-microsoft-com:office:smarttags" w:element="place">
          <w:r w:rsidR="0003134C">
            <w:rPr>
              <w:rStyle w:val="Job"/>
              <w:i w:val="0"/>
            </w:rPr>
            <w:t>America</w:t>
          </w:r>
        </w:smartTag>
      </w:smartTag>
      <w:r w:rsidR="0003134C">
        <w:rPr>
          <w:rStyle w:val="Job"/>
          <w:i w:val="0"/>
        </w:rPr>
        <w:t xml:space="preserve"> consultant</w:t>
      </w:r>
      <w:r>
        <w:rPr>
          <w:rStyle w:val="Job"/>
          <w:i w:val="0"/>
        </w:rPr>
        <w:t xml:space="preserve">.  Some of the conversion objects </w:t>
      </w:r>
      <w:r w:rsidR="00AD434E">
        <w:rPr>
          <w:rStyle w:val="Job"/>
          <w:i w:val="0"/>
        </w:rPr>
        <w:t>for</w:t>
      </w:r>
      <w:r w:rsidR="0003134C">
        <w:rPr>
          <w:rStyle w:val="Job"/>
          <w:i w:val="0"/>
        </w:rPr>
        <w:t xml:space="preserve"> which he </w:t>
      </w:r>
      <w:r w:rsidR="00AD434E">
        <w:rPr>
          <w:rStyle w:val="Job"/>
          <w:i w:val="0"/>
        </w:rPr>
        <w:t>was responsible</w:t>
      </w:r>
      <w:r>
        <w:rPr>
          <w:rStyle w:val="Job"/>
          <w:i w:val="0"/>
        </w:rPr>
        <w:t xml:space="preserve"> include Inspection Plans, Inspection Characteristics, Material Notes, Purchase Orders</w:t>
      </w:r>
      <w:r w:rsidR="00207E1A">
        <w:rPr>
          <w:rStyle w:val="Job"/>
          <w:i w:val="0"/>
        </w:rPr>
        <w:t xml:space="preserve">, Production Orders, Stock Inventory Orders, Material Master, </w:t>
      </w:r>
      <w:smartTag w:uri="urn:schemas-microsoft-com:office:smarttags" w:element="place">
        <w:smartTag w:uri="urn:schemas-microsoft-com:office:smarttags" w:element="PlaceName">
          <w:r w:rsidR="00207E1A">
            <w:rPr>
              <w:rStyle w:val="Job"/>
              <w:i w:val="0"/>
            </w:rPr>
            <w:t>Work</w:t>
          </w:r>
        </w:smartTag>
        <w:r w:rsidR="00207E1A">
          <w:rPr>
            <w:rStyle w:val="Job"/>
            <w:i w:val="0"/>
          </w:rPr>
          <w:t xml:space="preserve"> </w:t>
        </w:r>
        <w:smartTag w:uri="urn:schemas-microsoft-com:office:smarttags" w:element="PlaceType">
          <w:r w:rsidR="00207E1A">
            <w:rPr>
              <w:rStyle w:val="Job"/>
              <w:i w:val="0"/>
            </w:rPr>
            <w:t>Centers</w:t>
          </w:r>
        </w:smartTag>
      </w:smartTag>
      <w:r w:rsidR="00207E1A">
        <w:rPr>
          <w:rStyle w:val="Job"/>
          <w:i w:val="0"/>
        </w:rPr>
        <w:t>, Batch Characteristics</w:t>
      </w:r>
      <w:r>
        <w:rPr>
          <w:rStyle w:val="Job"/>
          <w:i w:val="0"/>
        </w:rPr>
        <w:t xml:space="preserve"> and Routings.  </w:t>
      </w:r>
      <w:r w:rsidR="00207E1A">
        <w:rPr>
          <w:rStyle w:val="Job"/>
          <w:i w:val="0"/>
        </w:rPr>
        <w:t xml:space="preserve">Input methods include BAPIs, LSMWs, BDCs and </w:t>
      </w:r>
      <w:smartTag w:uri="urn:schemas-microsoft-com:office:smarttags" w:element="place">
        <w:smartTag w:uri="urn:schemas-microsoft-com:office:smarttags" w:element="City">
          <w:r w:rsidR="00207E1A">
            <w:rPr>
              <w:rStyle w:val="Job"/>
              <w:i w:val="0"/>
            </w:rPr>
            <w:t>Function</w:t>
          </w:r>
        </w:smartTag>
        <w:r w:rsidR="00207E1A">
          <w:rPr>
            <w:rStyle w:val="Job"/>
            <w:i w:val="0"/>
          </w:rPr>
          <w:t xml:space="preserve"> </w:t>
        </w:r>
        <w:smartTag w:uri="urn:schemas-microsoft-com:office:smarttags" w:element="State">
          <w:r w:rsidR="00207E1A">
            <w:rPr>
              <w:rStyle w:val="Job"/>
              <w:i w:val="0"/>
            </w:rPr>
            <w:t>Mo</w:t>
          </w:r>
        </w:smartTag>
      </w:smartTag>
      <w:r w:rsidR="00207E1A">
        <w:rPr>
          <w:rStyle w:val="Job"/>
          <w:i w:val="0"/>
        </w:rPr>
        <w:t>dules</w:t>
      </w:r>
      <w:r w:rsidR="00163F98">
        <w:rPr>
          <w:rStyle w:val="Job"/>
          <w:i w:val="0"/>
        </w:rPr>
        <w:t xml:space="preserve"> into an </w:t>
      </w:r>
      <w:smartTag w:uri="urn:schemas-microsoft-com:office:smarttags" w:element="stockticker">
        <w:r w:rsidR="00163F98">
          <w:rPr>
            <w:rStyle w:val="Job"/>
            <w:i w:val="0"/>
          </w:rPr>
          <w:t>ECC</w:t>
        </w:r>
      </w:smartTag>
      <w:r w:rsidR="00163F98">
        <w:rPr>
          <w:rStyle w:val="Job"/>
          <w:i w:val="0"/>
        </w:rPr>
        <w:t xml:space="preserve"> 6.0 </w:t>
      </w:r>
      <w:smartTag w:uri="urn:schemas-microsoft-com:office:smarttags" w:element="stockticker">
        <w:r w:rsidR="00163F98">
          <w:rPr>
            <w:rStyle w:val="Job"/>
            <w:i w:val="0"/>
          </w:rPr>
          <w:t>SAP</w:t>
        </w:r>
      </w:smartTag>
      <w:r w:rsidR="00163F98">
        <w:rPr>
          <w:rStyle w:val="Job"/>
          <w:i w:val="0"/>
        </w:rPr>
        <w:t xml:space="preserve"> system</w:t>
      </w:r>
      <w:r w:rsidR="00207E1A">
        <w:rPr>
          <w:rStyle w:val="Job"/>
          <w:i w:val="0"/>
        </w:rPr>
        <w:t>.</w:t>
      </w:r>
      <w:r w:rsidR="0077377A">
        <w:rPr>
          <w:rStyle w:val="Job"/>
          <w:i w:val="0"/>
        </w:rPr>
        <w:t xml:space="preserve">  Here Dan was also exposed to XML.</w:t>
      </w:r>
      <w:r w:rsidR="0021170C">
        <w:rPr>
          <w:rStyle w:val="Job"/>
          <w:i w:val="0"/>
        </w:rPr>
        <w:t xml:space="preserve">  </w:t>
      </w:r>
    </w:p>
    <w:p w:rsidR="0021170C" w:rsidRDefault="0021170C" w:rsidP="00AE554C">
      <w:pPr>
        <w:pStyle w:val="PersonalData"/>
        <w:rPr>
          <w:rStyle w:val="Job"/>
          <w:i w:val="0"/>
        </w:rPr>
      </w:pPr>
      <w:r>
        <w:rPr>
          <w:rStyle w:val="Job"/>
          <w:i w:val="0"/>
        </w:rPr>
        <w:t>Following the SCM implementation, Dan was tasked with support of SCM, including custom reports, break fixes and enhancements.</w:t>
      </w:r>
    </w:p>
    <w:p w:rsidR="005B07D7" w:rsidRDefault="005B07D7" w:rsidP="00AE554C">
      <w:pPr>
        <w:pStyle w:val="PersonalData"/>
        <w:rPr>
          <w:rStyle w:val="Job"/>
          <w:i w:val="0"/>
        </w:rPr>
      </w:pPr>
      <w:r>
        <w:rPr>
          <w:rStyle w:val="Job"/>
          <w:i w:val="0"/>
        </w:rPr>
        <w:t>Dan’s last assignment was to work with the FI</w:t>
      </w:r>
      <w:r w:rsidR="00737E82">
        <w:rPr>
          <w:rStyle w:val="Job"/>
          <w:i w:val="0"/>
        </w:rPr>
        <w:t xml:space="preserve"> and COPA</w:t>
      </w:r>
      <w:r>
        <w:rPr>
          <w:rStyle w:val="Job"/>
          <w:i w:val="0"/>
        </w:rPr>
        <w:t xml:space="preserve"> team</w:t>
      </w:r>
      <w:r w:rsidR="00737E82">
        <w:rPr>
          <w:rStyle w:val="Job"/>
          <w:i w:val="0"/>
        </w:rPr>
        <w:t>s</w:t>
      </w:r>
      <w:r>
        <w:rPr>
          <w:rStyle w:val="Job"/>
          <w:i w:val="0"/>
        </w:rPr>
        <w:t xml:space="preserve"> to correct complex problems created during the original </w:t>
      </w:r>
      <w:proofErr w:type="spellStart"/>
      <w:r>
        <w:rPr>
          <w:rStyle w:val="Job"/>
          <w:i w:val="0"/>
        </w:rPr>
        <w:t>implemention</w:t>
      </w:r>
      <w:proofErr w:type="spellEnd"/>
      <w:r>
        <w:rPr>
          <w:rStyle w:val="Job"/>
          <w:i w:val="0"/>
        </w:rPr>
        <w:t>.  Out of 100 consultants, he was the only consultant retained for this project.</w:t>
      </w:r>
    </w:p>
    <w:p w:rsidR="00AE554C" w:rsidRDefault="00AE554C" w:rsidP="00AE554C">
      <w:pPr>
        <w:pStyle w:val="Date"/>
        <w:framePr w:w="3787" w:wrap="around" w:x="982" w:y="109"/>
        <w:ind w:left="0"/>
      </w:pPr>
      <w:smartTag w:uri="urn:schemas-microsoft-com:office:smarttags" w:element="date">
        <w:smartTagPr>
          <w:attr w:name="Month" w:val="7"/>
          <w:attr w:name="Day" w:val="1"/>
          <w:attr w:name="Year" w:val="2007"/>
        </w:smartTagPr>
        <w:r>
          <w:t>July 1, 2007</w:t>
        </w:r>
      </w:smartTag>
      <w:r>
        <w:t xml:space="preserve"> to </w:t>
      </w:r>
      <w:smartTag w:uri="urn:schemas-microsoft-com:office:smarttags" w:element="date">
        <w:smartTagPr>
          <w:attr w:name="Month" w:val="10"/>
          <w:attr w:name="Day" w:val="31"/>
          <w:attr w:name="Year" w:val="2007"/>
        </w:smartTagPr>
        <w:r>
          <w:t>October 31, 2007</w:t>
        </w:r>
      </w:smartTag>
    </w:p>
    <w:p w:rsidR="00AE554C" w:rsidRDefault="00AE554C" w:rsidP="00AE554C">
      <w:pPr>
        <w:pStyle w:val="BodyText"/>
        <w:rPr>
          <w:rStyle w:val="Job"/>
        </w:rPr>
      </w:pPr>
      <w:r>
        <w:rPr>
          <w:rStyle w:val="Job"/>
          <w:b/>
          <w:i w:val="0"/>
        </w:rPr>
        <w:t xml:space="preserve">   Employer</w:t>
      </w:r>
      <w:r>
        <w:rPr>
          <w:rStyle w:val="Job"/>
          <w:b/>
        </w:rPr>
        <w:t xml:space="preserve">:  </w:t>
      </w:r>
      <w:smartTag w:uri="urn:schemas-microsoft-com:office:smarttags" w:element="City">
        <w:smartTag w:uri="urn:schemas-microsoft-com:office:smarttags" w:element="place">
          <w:r>
            <w:rPr>
              <w:rStyle w:val="Job"/>
              <w:b/>
            </w:rPr>
            <w:t>San Diego</w:t>
          </w:r>
        </w:smartTag>
      </w:smartTag>
      <w:r>
        <w:rPr>
          <w:rStyle w:val="Job"/>
          <w:b/>
        </w:rPr>
        <w:t xml:space="preserve"> Unified Port </w:t>
      </w:r>
      <w:proofErr w:type="gramStart"/>
      <w:r>
        <w:rPr>
          <w:rStyle w:val="Job"/>
          <w:b/>
        </w:rPr>
        <w:t>District</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San Diego</w:t>
          </w:r>
        </w:smartTag>
        <w:r w:rsidR="001C2C88">
          <w:rPr>
            <w:rStyle w:val="Job"/>
            <w:b/>
          </w:rPr>
          <w:t xml:space="preserve">, </w:t>
        </w:r>
        <w:smartTag w:uri="urn:schemas-microsoft-com:office:smarttags" w:element="State">
          <w:r w:rsidR="001C2C88">
            <w:rPr>
              <w:rStyle w:val="Job"/>
              <w:b/>
            </w:rPr>
            <w:t>California</w:t>
          </w:r>
        </w:smartTag>
      </w:smartTag>
      <w:r w:rsidR="001C2C88">
        <w:rPr>
          <w:rStyle w:val="Job"/>
          <w:b/>
        </w:rPr>
        <w:t>)</w:t>
      </w:r>
    </w:p>
    <w:p w:rsidR="00AE554C" w:rsidRDefault="00AE554C" w:rsidP="00AE554C">
      <w:pPr>
        <w:pStyle w:val="PersonalData"/>
        <w:rPr>
          <w:rStyle w:val="Job"/>
          <w:i w:val="0"/>
        </w:rPr>
      </w:pPr>
    </w:p>
    <w:p w:rsidR="00AE554C" w:rsidRDefault="00AE554C" w:rsidP="00A041A6">
      <w:pPr>
        <w:pStyle w:val="PersonalData"/>
        <w:rPr>
          <w:rStyle w:val="Job"/>
          <w:i w:val="0"/>
        </w:rPr>
      </w:pPr>
      <w:r>
        <w:rPr>
          <w:rStyle w:val="Job"/>
          <w:i w:val="0"/>
        </w:rPr>
        <w:t xml:space="preserve">This was a PM implementation.  </w:t>
      </w:r>
      <w:r w:rsidR="008144A3">
        <w:rPr>
          <w:rStyle w:val="Job"/>
          <w:i w:val="0"/>
        </w:rPr>
        <w:t>Dan</w:t>
      </w:r>
      <w:r>
        <w:rPr>
          <w:rStyle w:val="Job"/>
          <w:i w:val="0"/>
        </w:rPr>
        <w:t xml:space="preserve"> was the only developer on the project, so it was a busy time with the migration of Task Lists, Work Orders, Equipment, Maintenance Plans and Functional Locations.  There arose the need for various enhancements that included custom search helps and user exits.  </w:t>
      </w:r>
      <w:r w:rsidR="008144A3">
        <w:rPr>
          <w:rStyle w:val="Job"/>
          <w:i w:val="0"/>
        </w:rPr>
        <w:t>He</w:t>
      </w:r>
      <w:r>
        <w:rPr>
          <w:rStyle w:val="Job"/>
          <w:i w:val="0"/>
        </w:rPr>
        <w:t xml:space="preserve"> also wrote a variety of</w:t>
      </w:r>
      <w:r w:rsidR="00087157">
        <w:rPr>
          <w:rStyle w:val="Job"/>
          <w:i w:val="0"/>
        </w:rPr>
        <w:t xml:space="preserve"> ALV</w:t>
      </w:r>
      <w:r w:rsidR="00DF087B">
        <w:rPr>
          <w:rStyle w:val="Job"/>
          <w:i w:val="0"/>
        </w:rPr>
        <w:t xml:space="preserve"> </w:t>
      </w:r>
      <w:r>
        <w:rPr>
          <w:rStyle w:val="Job"/>
          <w:i w:val="0"/>
        </w:rPr>
        <w:t xml:space="preserve">reporting programs.  Finally, </w:t>
      </w:r>
      <w:r w:rsidR="008144A3">
        <w:rPr>
          <w:rStyle w:val="Job"/>
          <w:i w:val="0"/>
        </w:rPr>
        <w:t>he</w:t>
      </w:r>
      <w:r>
        <w:rPr>
          <w:rStyle w:val="Job"/>
          <w:i w:val="0"/>
        </w:rPr>
        <w:t xml:space="preserve"> wrote several programs that were published to the Web, to allow for the creation of Notifications and the checking of Notification statuses from the company intranet.</w:t>
      </w:r>
      <w:r w:rsidR="003A2D2B">
        <w:rPr>
          <w:rStyle w:val="Job"/>
          <w:i w:val="0"/>
        </w:rPr>
        <w:t xml:space="preserve">  </w:t>
      </w:r>
      <w:r w:rsidR="008144A3">
        <w:rPr>
          <w:rStyle w:val="Job"/>
          <w:i w:val="0"/>
        </w:rPr>
        <w:t>His</w:t>
      </w:r>
      <w:r w:rsidR="003A2D2B">
        <w:rPr>
          <w:rStyle w:val="Job"/>
          <w:i w:val="0"/>
        </w:rPr>
        <w:t xml:space="preserve"> knowledge of Workflow proved to be useful also, on this assignment.</w:t>
      </w:r>
    </w:p>
    <w:p w:rsidR="00A041A6" w:rsidRDefault="00A041A6" w:rsidP="00A041A6">
      <w:pPr>
        <w:pStyle w:val="Date"/>
        <w:framePr w:w="3787" w:wrap="around" w:x="982" w:y="109"/>
        <w:ind w:left="0"/>
      </w:pPr>
      <w:smartTag w:uri="urn:schemas-microsoft-com:office:smarttags" w:element="date">
        <w:smartTagPr>
          <w:attr w:name="Month" w:val="2"/>
          <w:attr w:name="Day" w:val="10"/>
          <w:attr w:name="Year" w:val="2007"/>
        </w:smartTagPr>
        <w:r>
          <w:lastRenderedPageBreak/>
          <w:t>February 10, 2007</w:t>
        </w:r>
      </w:smartTag>
      <w:r>
        <w:t xml:space="preserve"> to </w:t>
      </w:r>
      <w:smartTag w:uri="urn:schemas-microsoft-com:office:smarttags" w:element="date">
        <w:smartTagPr>
          <w:attr w:name="Month" w:val="6"/>
          <w:attr w:name="Day" w:val="30"/>
          <w:attr w:name="Year" w:val="2007"/>
        </w:smartTagPr>
        <w:r w:rsidR="00AE554C">
          <w:t>June 30, 2007</w:t>
        </w:r>
      </w:smartTag>
    </w:p>
    <w:p w:rsidR="00A041A6" w:rsidRDefault="00A041A6" w:rsidP="00A041A6">
      <w:pPr>
        <w:pStyle w:val="BodyText"/>
        <w:rPr>
          <w:rStyle w:val="Job"/>
        </w:rPr>
      </w:pPr>
      <w:r>
        <w:rPr>
          <w:rStyle w:val="Job"/>
          <w:b/>
          <w:i w:val="0"/>
        </w:rPr>
        <w:t xml:space="preserve">   Employer</w:t>
      </w:r>
      <w:r>
        <w:rPr>
          <w:rStyle w:val="Job"/>
          <w:b/>
        </w:rPr>
        <w:t>:  Buckeye, Inc.</w:t>
      </w:r>
      <w:r w:rsidR="001C2C88">
        <w:rPr>
          <w:rStyle w:val="Job"/>
          <w:b/>
        </w:rPr>
        <w:t xml:space="preserve">  (</w:t>
      </w:r>
      <w:smartTag w:uri="urn:schemas-microsoft-com:office:smarttags" w:element="place">
        <w:smartTag w:uri="urn:schemas-microsoft-com:office:smarttags" w:element="City">
          <w:r w:rsidR="001C2C88">
            <w:rPr>
              <w:rStyle w:val="Job"/>
              <w:b/>
            </w:rPr>
            <w:t>Perry</w:t>
          </w:r>
        </w:smartTag>
        <w:r w:rsidR="001C2C88">
          <w:rPr>
            <w:rStyle w:val="Job"/>
            <w:b/>
          </w:rPr>
          <w:t xml:space="preserve">, </w:t>
        </w:r>
        <w:smartTag w:uri="urn:schemas-microsoft-com:office:smarttags" w:element="State">
          <w:r w:rsidR="001C2C88">
            <w:rPr>
              <w:rStyle w:val="Job"/>
              <w:b/>
            </w:rPr>
            <w:t>Florida</w:t>
          </w:r>
        </w:smartTag>
      </w:smartTag>
      <w:r w:rsidR="001C2C88">
        <w:rPr>
          <w:rStyle w:val="Job"/>
          <w:b/>
        </w:rPr>
        <w:t>)</w:t>
      </w:r>
    </w:p>
    <w:p w:rsidR="0094774E" w:rsidRDefault="0094774E">
      <w:pPr>
        <w:pStyle w:val="PersonalData"/>
        <w:rPr>
          <w:rStyle w:val="Job"/>
          <w:i w:val="0"/>
        </w:rPr>
      </w:pPr>
    </w:p>
    <w:p w:rsidR="00A041A6" w:rsidRPr="00087157" w:rsidRDefault="00A041A6" w:rsidP="0094774E">
      <w:pPr>
        <w:pStyle w:val="PersonalData"/>
        <w:rPr>
          <w:rStyle w:val="Job"/>
          <w:i w:val="0"/>
        </w:rPr>
      </w:pPr>
      <w:r w:rsidRPr="00087157">
        <w:rPr>
          <w:rStyle w:val="Job"/>
          <w:i w:val="0"/>
        </w:rPr>
        <w:t xml:space="preserve">This company </w:t>
      </w:r>
      <w:r w:rsidR="008144A3">
        <w:rPr>
          <w:rStyle w:val="Job"/>
          <w:i w:val="0"/>
        </w:rPr>
        <w:t>was</w:t>
      </w:r>
      <w:r w:rsidRPr="00087157">
        <w:rPr>
          <w:rStyle w:val="Job"/>
          <w:i w:val="0"/>
        </w:rPr>
        <w:t xml:space="preserve"> installing the PM module of SAP</w:t>
      </w:r>
      <w:r w:rsidR="00E80013" w:rsidRPr="00087157">
        <w:rPr>
          <w:rStyle w:val="Job"/>
          <w:i w:val="0"/>
        </w:rPr>
        <w:t xml:space="preserve"> on ECC 5</w:t>
      </w:r>
      <w:r w:rsidRPr="00087157">
        <w:rPr>
          <w:rStyle w:val="Job"/>
          <w:i w:val="0"/>
        </w:rPr>
        <w:t xml:space="preserve">.  Responsibilities include all areas of data migration, cleansing and </w:t>
      </w:r>
      <w:proofErr w:type="gramStart"/>
      <w:r w:rsidRPr="00087157">
        <w:rPr>
          <w:rStyle w:val="Job"/>
          <w:i w:val="0"/>
        </w:rPr>
        <w:t xml:space="preserve">manipulation </w:t>
      </w:r>
      <w:r w:rsidR="00AB1FFE" w:rsidRPr="00087157">
        <w:rPr>
          <w:rStyle w:val="Job"/>
          <w:i w:val="0"/>
        </w:rPr>
        <w:t>.</w:t>
      </w:r>
      <w:proofErr w:type="gramEnd"/>
      <w:r w:rsidR="00AB1FFE" w:rsidRPr="00087157">
        <w:rPr>
          <w:rStyle w:val="Job"/>
          <w:i w:val="0"/>
        </w:rPr>
        <w:t xml:space="preserve">  BAPIs, BADIs</w:t>
      </w:r>
      <w:r w:rsidR="00E80013" w:rsidRPr="00087157">
        <w:rPr>
          <w:rStyle w:val="Job"/>
          <w:i w:val="0"/>
        </w:rPr>
        <w:t>, LSMWs</w:t>
      </w:r>
      <w:r w:rsidR="00AB1FFE" w:rsidRPr="00087157">
        <w:rPr>
          <w:rStyle w:val="Job"/>
          <w:i w:val="0"/>
        </w:rPr>
        <w:t xml:space="preserve"> and IBIPS as well as BDC and Call Transactions are the tools of choice here.  </w:t>
      </w:r>
      <w:r w:rsidRPr="00087157">
        <w:rPr>
          <w:rStyle w:val="Job"/>
          <w:i w:val="0"/>
        </w:rPr>
        <w:t xml:space="preserve">As on any project, unforeseen needs arise and must be met.  </w:t>
      </w:r>
      <w:r w:rsidR="008144A3">
        <w:rPr>
          <w:rStyle w:val="Job"/>
          <w:i w:val="0"/>
        </w:rPr>
        <w:t>These</w:t>
      </w:r>
      <w:r w:rsidRPr="00087157">
        <w:rPr>
          <w:rStyle w:val="Job"/>
          <w:i w:val="0"/>
        </w:rPr>
        <w:t xml:space="preserve"> included User Exits, the creation of new Search Helps (</w:t>
      </w:r>
      <w:proofErr w:type="spellStart"/>
      <w:r w:rsidRPr="00087157">
        <w:rPr>
          <w:rStyle w:val="Job"/>
          <w:i w:val="0"/>
        </w:rPr>
        <w:t>matchcodes</w:t>
      </w:r>
      <w:proofErr w:type="spellEnd"/>
      <w:r w:rsidRPr="00087157">
        <w:rPr>
          <w:rStyle w:val="Job"/>
          <w:i w:val="0"/>
        </w:rPr>
        <w:t>) and other various system enhancements</w:t>
      </w:r>
      <w:r w:rsidR="0094774E" w:rsidRPr="00087157">
        <w:rPr>
          <w:rStyle w:val="Job"/>
          <w:i w:val="0"/>
        </w:rPr>
        <w:t>.</w:t>
      </w:r>
    </w:p>
    <w:p w:rsidR="00672C70" w:rsidRDefault="00672C70" w:rsidP="007F48CE">
      <w:pPr>
        <w:pStyle w:val="PersonalData"/>
        <w:rPr>
          <w:rStyle w:val="Job"/>
          <w:i w:val="0"/>
        </w:rPr>
      </w:pPr>
    </w:p>
    <w:p w:rsidR="007F48CE" w:rsidRDefault="007F48CE" w:rsidP="007F48CE">
      <w:pPr>
        <w:pStyle w:val="Date"/>
        <w:framePr w:w="3787" w:wrap="around" w:x="982" w:y="109"/>
        <w:ind w:left="0"/>
      </w:pPr>
      <w:proofErr w:type="spellStart"/>
      <w:r>
        <w:t>Septermber</w:t>
      </w:r>
      <w:proofErr w:type="spellEnd"/>
      <w:r>
        <w:t xml:space="preserve"> 1, 2006 to </w:t>
      </w:r>
      <w:smartTag w:uri="urn:schemas-microsoft-com:office:smarttags" w:element="date">
        <w:smartTagPr>
          <w:attr w:name="Month" w:val="1"/>
          <w:attr w:name="Day" w:val="31"/>
          <w:attr w:name="Year" w:val="2007"/>
        </w:smartTagPr>
        <w:r>
          <w:t>January 31, 2007</w:t>
        </w:r>
      </w:smartTag>
    </w:p>
    <w:p w:rsidR="007F48CE" w:rsidRDefault="007F48CE" w:rsidP="007F48CE">
      <w:pPr>
        <w:pStyle w:val="BodyText"/>
        <w:rPr>
          <w:rStyle w:val="Job"/>
        </w:rPr>
      </w:pPr>
      <w:r>
        <w:rPr>
          <w:rStyle w:val="Job"/>
          <w:b/>
          <w:i w:val="0"/>
        </w:rPr>
        <w:t xml:space="preserve">   Employer</w:t>
      </w:r>
      <w:r>
        <w:rPr>
          <w:rStyle w:val="Job"/>
          <w:b/>
        </w:rPr>
        <w:t>:  Madix, Inc.</w:t>
      </w:r>
      <w:r w:rsidR="001C2C88">
        <w:rPr>
          <w:rStyle w:val="Job"/>
          <w:b/>
        </w:rPr>
        <w:t xml:space="preserve">  (</w:t>
      </w:r>
      <w:smartTag w:uri="urn:schemas-microsoft-com:office:smarttags" w:element="place">
        <w:smartTag w:uri="urn:schemas-microsoft-com:office:smarttags" w:element="City">
          <w:r w:rsidR="001C2C88">
            <w:rPr>
              <w:rStyle w:val="Job"/>
              <w:b/>
            </w:rPr>
            <w:t>Terrell</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7F48CE" w:rsidRDefault="007F48CE" w:rsidP="007F48CE">
      <w:pPr>
        <w:pStyle w:val="BodyText"/>
        <w:rPr>
          <w:rStyle w:val="Job"/>
        </w:rPr>
      </w:pPr>
    </w:p>
    <w:p w:rsidR="007F48CE" w:rsidRDefault="007F48CE" w:rsidP="007F48CE">
      <w:pPr>
        <w:pStyle w:val="PersonalData"/>
        <w:rPr>
          <w:rStyle w:val="Job"/>
          <w:i w:val="0"/>
        </w:rPr>
      </w:pPr>
      <w:r w:rsidRPr="00087157">
        <w:t xml:space="preserve">(See Madix, Inc. below)  </w:t>
      </w:r>
      <w:r w:rsidR="008144A3">
        <w:t>Dan</w:t>
      </w:r>
      <w:r w:rsidRPr="00087157">
        <w:t xml:space="preserve"> returned to Madix to assist in their actual ‘go-live’, and compl</w:t>
      </w:r>
      <w:r w:rsidR="00672C70">
        <w:t>etion of</w:t>
      </w:r>
      <w:r w:rsidRPr="00087157">
        <w:t xml:space="preserve"> the upgrade from 4.6C to </w:t>
      </w:r>
      <w:smartTag w:uri="urn:schemas-microsoft-com:office:smarttags" w:element="stockticker">
        <w:r w:rsidRPr="00087157">
          <w:t>ECC</w:t>
        </w:r>
      </w:smartTag>
      <w:r w:rsidRPr="00087157">
        <w:t xml:space="preserve"> 5.0.</w:t>
      </w:r>
    </w:p>
    <w:p w:rsidR="007F48CE" w:rsidRDefault="007F48CE" w:rsidP="007F48CE">
      <w:pPr>
        <w:pStyle w:val="Date"/>
        <w:framePr w:w="3787" w:wrap="around" w:x="982" w:y="109"/>
        <w:ind w:left="0"/>
      </w:pPr>
      <w:smartTag w:uri="urn:schemas-microsoft-com:office:smarttags" w:element="date">
        <w:smartTagPr>
          <w:attr w:name="Month" w:val="6"/>
          <w:attr w:name="Day" w:val="1"/>
          <w:attr w:name="Year" w:val="2006"/>
        </w:smartTagPr>
        <w:r>
          <w:t>June 1, 2006</w:t>
        </w:r>
      </w:smartTag>
      <w:r>
        <w:t xml:space="preserve"> to </w:t>
      </w:r>
      <w:smartTag w:uri="urn:schemas-microsoft-com:office:smarttags" w:element="date">
        <w:smartTagPr>
          <w:attr w:name="Month" w:val="7"/>
          <w:attr w:name="Day" w:val="15"/>
          <w:attr w:name="Year" w:val="2006"/>
        </w:smartTagPr>
        <w:r>
          <w:t>July 15, 2006</w:t>
        </w:r>
      </w:smartTag>
    </w:p>
    <w:p w:rsidR="007F48CE" w:rsidRDefault="007F48CE" w:rsidP="007F48CE">
      <w:pPr>
        <w:pStyle w:val="BodyText"/>
        <w:rPr>
          <w:rStyle w:val="Job"/>
        </w:rPr>
      </w:pPr>
      <w:r>
        <w:rPr>
          <w:rStyle w:val="Job"/>
          <w:b/>
          <w:i w:val="0"/>
        </w:rPr>
        <w:t xml:space="preserve">   Employer</w:t>
      </w:r>
      <w:r>
        <w:rPr>
          <w:rStyle w:val="Job"/>
          <w:b/>
        </w:rPr>
        <w:t xml:space="preserve">:  </w:t>
      </w:r>
      <w:proofErr w:type="spellStart"/>
      <w:r>
        <w:rPr>
          <w:rStyle w:val="Job"/>
          <w:b/>
        </w:rPr>
        <w:t>Haldor</w:t>
      </w:r>
      <w:proofErr w:type="spellEnd"/>
      <w:r>
        <w:rPr>
          <w:rStyle w:val="Job"/>
          <w:b/>
        </w:rPr>
        <w:t xml:space="preserve"> </w:t>
      </w:r>
      <w:proofErr w:type="spellStart"/>
      <w:r>
        <w:rPr>
          <w:rStyle w:val="Job"/>
          <w:b/>
        </w:rPr>
        <w:t>Topso</w:t>
      </w:r>
      <w:proofErr w:type="spellEnd"/>
      <w:r>
        <w:rPr>
          <w:rStyle w:val="Job"/>
          <w:b/>
        </w:rPr>
        <w:t>, Inc.</w:t>
      </w:r>
      <w:r w:rsidR="001C2C88">
        <w:rPr>
          <w:rStyle w:val="Job"/>
          <w:b/>
        </w:rPr>
        <w:t xml:space="preserve">  (</w:t>
      </w:r>
      <w:smartTag w:uri="urn:schemas-microsoft-com:office:smarttags" w:element="place">
        <w:smartTag w:uri="urn:schemas-microsoft-com:office:smarttags" w:element="City">
          <w:r w:rsidR="001C2C88">
            <w:rPr>
              <w:rStyle w:val="Job"/>
              <w:b/>
            </w:rPr>
            <w:t>Pasadena</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7F48CE" w:rsidRDefault="007F48CE" w:rsidP="007F48CE">
      <w:pPr>
        <w:pStyle w:val="BodyText"/>
        <w:rPr>
          <w:rStyle w:val="Job"/>
        </w:rPr>
      </w:pPr>
    </w:p>
    <w:p w:rsidR="007F48CE" w:rsidRPr="00087157" w:rsidRDefault="00E619CA" w:rsidP="007F48CE">
      <w:pPr>
        <w:jc w:val="both"/>
      </w:pPr>
      <w:r w:rsidRPr="00087157">
        <w:t xml:space="preserve">Since all ABAP areas were ready for go-live at Madix, they asked if </w:t>
      </w:r>
      <w:r w:rsidR="008144A3">
        <w:t>he</w:t>
      </w:r>
      <w:r w:rsidRPr="00087157">
        <w:t xml:space="preserve"> could take a couple months off, but still return to help them with go-live.  </w:t>
      </w:r>
      <w:r w:rsidR="008144A3">
        <w:t>Dan</w:t>
      </w:r>
      <w:r w:rsidRPr="00087157">
        <w:t xml:space="preserve"> agreed, and took this short contract at </w:t>
      </w:r>
      <w:proofErr w:type="spellStart"/>
      <w:r w:rsidRPr="00087157">
        <w:t>Haldor</w:t>
      </w:r>
      <w:proofErr w:type="spellEnd"/>
      <w:r w:rsidRPr="00087157">
        <w:t xml:space="preserve"> </w:t>
      </w:r>
      <w:proofErr w:type="spellStart"/>
      <w:r w:rsidRPr="00087157">
        <w:t>Topsoe</w:t>
      </w:r>
      <w:proofErr w:type="spellEnd"/>
      <w:r w:rsidRPr="00087157">
        <w:t xml:space="preserve">.  Although other tasks became evident, </w:t>
      </w:r>
      <w:r w:rsidR="008144A3">
        <w:t>he</w:t>
      </w:r>
      <w:r w:rsidRPr="00087157">
        <w:t xml:space="preserve"> was originally contracted for several specific needs, including</w:t>
      </w:r>
      <w:r w:rsidR="007F48CE" w:rsidRPr="00087157">
        <w:t xml:space="preserve"> creat</w:t>
      </w:r>
      <w:r w:rsidRPr="00087157">
        <w:t>ing</w:t>
      </w:r>
      <w:r w:rsidR="007F48CE" w:rsidRPr="00087157">
        <w:t xml:space="preserve"> shipping labels using Smart Forms to be printed on Zebra printers.  Other labels were created using </w:t>
      </w:r>
      <w:proofErr w:type="spellStart"/>
      <w:r w:rsidR="007F48CE" w:rsidRPr="00087157">
        <w:t>SAPScript</w:t>
      </w:r>
      <w:proofErr w:type="spellEnd"/>
      <w:r w:rsidR="007F48CE" w:rsidRPr="00087157">
        <w:t>.</w:t>
      </w:r>
    </w:p>
    <w:p w:rsidR="007F48CE" w:rsidRPr="00087157" w:rsidRDefault="007F48CE" w:rsidP="007F48CE">
      <w:pPr>
        <w:jc w:val="both"/>
      </w:pPr>
      <w:r w:rsidRPr="00087157">
        <w:t xml:space="preserve">The Basis support was very limited at this site, so the responsibility fell to </w:t>
      </w:r>
      <w:r w:rsidR="008144A3">
        <w:t>him</w:t>
      </w:r>
      <w:r w:rsidRPr="00087157">
        <w:t xml:space="preserve"> to install and configure (including research and installation of </w:t>
      </w:r>
      <w:smartTag w:uri="urn:schemas-microsoft-com:office:smarttags" w:element="City">
        <w:smartTag w:uri="urn:schemas-microsoft-com:office:smarttags" w:element="place">
          <w:r w:rsidRPr="00087157">
            <w:t>OSS</w:t>
          </w:r>
        </w:smartTag>
      </w:smartTag>
      <w:r w:rsidRPr="00087157">
        <w:t xml:space="preserve"> notes) the Zebra printers in the IMG.</w:t>
      </w:r>
    </w:p>
    <w:p w:rsidR="007F48CE" w:rsidRPr="00087157" w:rsidRDefault="007D4C9E" w:rsidP="007F48CE">
      <w:pPr>
        <w:jc w:val="both"/>
      </w:pPr>
      <w:r>
        <w:t xml:space="preserve">Dan </w:t>
      </w:r>
      <w:r w:rsidR="007F48CE" w:rsidRPr="00087157">
        <w:t>also made changes, corrections and improvements to a KRONOS to SAP Interface.</w:t>
      </w:r>
      <w:r w:rsidR="009A20D8">
        <w:t xml:space="preserve">  This was an FICO solution which interfaced to SAP accounting tables BSEG and MSEG and other supporting tables.</w:t>
      </w:r>
    </w:p>
    <w:p w:rsidR="007F48CE" w:rsidRPr="00087157" w:rsidRDefault="008144A3" w:rsidP="007F48CE">
      <w:pPr>
        <w:jc w:val="both"/>
      </w:pPr>
      <w:r>
        <w:t xml:space="preserve">He </w:t>
      </w:r>
      <w:r w:rsidR="007F48CE" w:rsidRPr="00087157">
        <w:t>also finished a detailed Work Order History Report that was only 25% completed</w:t>
      </w:r>
      <w:r w:rsidR="00E619CA" w:rsidRPr="00087157">
        <w:t xml:space="preserve"> when </w:t>
      </w:r>
      <w:r>
        <w:t>he</w:t>
      </w:r>
      <w:r w:rsidR="00E619CA" w:rsidRPr="00087157">
        <w:t xml:space="preserve"> arrived</w:t>
      </w:r>
      <w:r w:rsidR="007F48CE" w:rsidRPr="00087157">
        <w:t>.  It was quite complex, containing information down to the routing and operation levels, including time card information for both employee and contract workers.</w:t>
      </w:r>
    </w:p>
    <w:p w:rsidR="007F48CE" w:rsidRPr="00087157" w:rsidRDefault="007F48CE" w:rsidP="007F48CE">
      <w:pPr>
        <w:jc w:val="both"/>
      </w:pPr>
      <w:r w:rsidRPr="00087157">
        <w:t xml:space="preserve">The client discovered incomplete Notifications and missing Work Orders in their system.  </w:t>
      </w:r>
      <w:r w:rsidR="008144A3">
        <w:t>Dan</w:t>
      </w:r>
      <w:r w:rsidRPr="00087157">
        <w:t xml:space="preserve"> wrote 3 programs to correct the 15,000 records.  </w:t>
      </w:r>
    </w:p>
    <w:p w:rsidR="007F48CE" w:rsidRPr="00087157" w:rsidRDefault="007F48CE" w:rsidP="007F48CE">
      <w:pPr>
        <w:ind w:left="360"/>
        <w:jc w:val="both"/>
      </w:pPr>
      <w:r w:rsidRPr="00087157">
        <w:t>1)  Change statuses of Notifications.</w:t>
      </w:r>
    </w:p>
    <w:p w:rsidR="007F48CE" w:rsidRPr="00087157" w:rsidRDefault="007F48CE" w:rsidP="007F48CE">
      <w:pPr>
        <w:ind w:left="360"/>
        <w:jc w:val="both"/>
      </w:pPr>
      <w:r w:rsidRPr="00087157">
        <w:t>2)  Create Work Orders</w:t>
      </w:r>
    </w:p>
    <w:p w:rsidR="007F48CE" w:rsidRPr="00087157" w:rsidRDefault="007F48CE" w:rsidP="00087157">
      <w:pPr>
        <w:ind w:left="360"/>
        <w:jc w:val="both"/>
        <w:rPr>
          <w:rStyle w:val="Job"/>
          <w:i w:val="0"/>
        </w:rPr>
      </w:pPr>
      <w:r w:rsidRPr="00087157">
        <w:t>3)  Set status of Work Orders</w:t>
      </w:r>
    </w:p>
    <w:p w:rsidR="00A041A6" w:rsidRDefault="00A041A6">
      <w:pPr>
        <w:pStyle w:val="PersonalData"/>
        <w:rPr>
          <w:rStyle w:val="Job"/>
          <w:i w:val="0"/>
        </w:rPr>
      </w:pPr>
    </w:p>
    <w:p w:rsidR="0094774E" w:rsidRDefault="0094774E" w:rsidP="00A041A6">
      <w:pPr>
        <w:pStyle w:val="Date"/>
        <w:framePr w:w="3787" w:wrap="around" w:x="982" w:y="109"/>
        <w:ind w:left="0"/>
      </w:pPr>
      <w:smartTag w:uri="urn:schemas-microsoft-com:office:smarttags" w:element="date">
        <w:smartTagPr>
          <w:attr w:name="Month" w:val="8"/>
          <w:attr w:name="Day" w:val="18"/>
          <w:attr w:name="Year" w:val="2003"/>
        </w:smartTagPr>
        <w:r>
          <w:t>August 18, 2003</w:t>
        </w:r>
      </w:smartTag>
      <w:r>
        <w:t xml:space="preserve"> </w:t>
      </w:r>
      <w:smartTag w:uri="urn:schemas-microsoft-com:office:smarttags" w:element="date">
        <w:smartTagPr>
          <w:attr w:name="Month" w:val="5"/>
          <w:attr w:name="Day" w:val="31"/>
          <w:attr w:name="Year" w:val="2006"/>
        </w:smartTagPr>
        <w:r w:rsidR="007F48CE">
          <w:t>May</w:t>
        </w:r>
        <w:r w:rsidR="00A041A6">
          <w:t xml:space="preserve"> 31, 200</w:t>
        </w:r>
        <w:r w:rsidR="007F48CE">
          <w:t>6</w:t>
        </w:r>
      </w:smartTag>
    </w:p>
    <w:p w:rsidR="0094774E" w:rsidRDefault="00A041A6">
      <w:pPr>
        <w:pStyle w:val="BodyText"/>
        <w:rPr>
          <w:rStyle w:val="Job"/>
        </w:rPr>
      </w:pPr>
      <w:r>
        <w:rPr>
          <w:rStyle w:val="Job"/>
          <w:b/>
          <w:i w:val="0"/>
        </w:rPr>
        <w:t xml:space="preserve">   </w:t>
      </w:r>
      <w:r w:rsidR="0094774E">
        <w:rPr>
          <w:rStyle w:val="Job"/>
          <w:b/>
          <w:i w:val="0"/>
        </w:rPr>
        <w:t>Employer</w:t>
      </w:r>
      <w:r w:rsidR="0094774E">
        <w:rPr>
          <w:rStyle w:val="Job"/>
          <w:b/>
        </w:rPr>
        <w:t>:  Madix, Inc.</w:t>
      </w:r>
      <w:r w:rsidR="001C2C88">
        <w:rPr>
          <w:rStyle w:val="Job"/>
          <w:b/>
        </w:rPr>
        <w:t xml:space="preserve">  (</w:t>
      </w:r>
      <w:smartTag w:uri="urn:schemas-microsoft-com:office:smarttags" w:element="place">
        <w:smartTag w:uri="urn:schemas-microsoft-com:office:smarttags" w:element="City">
          <w:r w:rsidR="001C2C88">
            <w:rPr>
              <w:rStyle w:val="Job"/>
              <w:b/>
            </w:rPr>
            <w:t>Terrell</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94774E" w:rsidRDefault="0094774E">
      <w:pPr>
        <w:pStyle w:val="BodyText"/>
        <w:rPr>
          <w:rStyle w:val="Job"/>
        </w:rPr>
      </w:pPr>
    </w:p>
    <w:p w:rsidR="0094774E" w:rsidRPr="00163F98" w:rsidRDefault="00D87558">
      <w:pPr>
        <w:pStyle w:val="SectionTitle"/>
        <w:rPr>
          <w:i/>
        </w:rPr>
      </w:pPr>
      <w:r w:rsidRPr="00163F98">
        <w:rPr>
          <w:rStyle w:val="Job"/>
          <w:b w:val="0"/>
          <w:i w:val="0"/>
          <w:sz w:val="20"/>
        </w:rPr>
        <w:t>This contract was a new installations of SAP R/3 Enterprise</w:t>
      </w:r>
      <w:r w:rsidR="00D577EB" w:rsidRPr="00163F98">
        <w:rPr>
          <w:rStyle w:val="Job"/>
          <w:b w:val="0"/>
          <w:i w:val="0"/>
          <w:sz w:val="20"/>
        </w:rPr>
        <w:t xml:space="preserve"> 5.0</w:t>
      </w:r>
      <w:r w:rsidR="00DF5786" w:rsidRPr="00163F98">
        <w:rPr>
          <w:rStyle w:val="Job"/>
          <w:b w:val="0"/>
          <w:i w:val="0"/>
          <w:sz w:val="20"/>
        </w:rPr>
        <w:t xml:space="preserve"> of modules FI, MM, SD, PP</w:t>
      </w:r>
      <w:proofErr w:type="gramStart"/>
      <w:r w:rsidR="00DF5786" w:rsidRPr="00163F98">
        <w:rPr>
          <w:rStyle w:val="Job"/>
          <w:b w:val="0"/>
          <w:i w:val="0"/>
          <w:sz w:val="20"/>
        </w:rPr>
        <w:t>,</w:t>
      </w:r>
      <w:r w:rsidR="00FA77A1" w:rsidRPr="00163F98">
        <w:rPr>
          <w:rStyle w:val="Job"/>
          <w:b w:val="0"/>
          <w:i w:val="0"/>
          <w:sz w:val="20"/>
        </w:rPr>
        <w:t>PLM</w:t>
      </w:r>
      <w:proofErr w:type="gramEnd"/>
      <w:r w:rsidR="00FA77A1" w:rsidRPr="00163F98">
        <w:rPr>
          <w:rStyle w:val="Job"/>
          <w:b w:val="0"/>
          <w:i w:val="0"/>
          <w:sz w:val="20"/>
        </w:rPr>
        <w:t>,</w:t>
      </w:r>
      <w:r w:rsidR="00DF5786" w:rsidRPr="00163F98">
        <w:rPr>
          <w:rStyle w:val="Job"/>
          <w:b w:val="0"/>
          <w:i w:val="0"/>
          <w:sz w:val="20"/>
        </w:rPr>
        <w:t xml:space="preserve"> Workflow </w:t>
      </w:r>
      <w:r w:rsidRPr="00163F98">
        <w:rPr>
          <w:rStyle w:val="Job"/>
          <w:b w:val="0"/>
          <w:i w:val="0"/>
          <w:sz w:val="20"/>
        </w:rPr>
        <w:t>and HR,</w:t>
      </w:r>
      <w:r w:rsidR="0094774E" w:rsidRPr="00163F98">
        <w:rPr>
          <w:rStyle w:val="Job"/>
          <w:b w:val="0"/>
          <w:i w:val="0"/>
          <w:sz w:val="20"/>
        </w:rPr>
        <w:t xml:space="preserve"> using IBM as the implementation partner.  As often happens, the expanding scope and details made deadlines unattainable without additions resources.  Madix brought </w:t>
      </w:r>
      <w:r w:rsidR="007D4C9E" w:rsidRPr="00163F98">
        <w:rPr>
          <w:rStyle w:val="Job"/>
          <w:b w:val="0"/>
          <w:i w:val="0"/>
          <w:sz w:val="20"/>
        </w:rPr>
        <w:t>Dan</w:t>
      </w:r>
      <w:r w:rsidR="0094774E" w:rsidRPr="00163F98">
        <w:rPr>
          <w:rStyle w:val="Job"/>
          <w:b w:val="0"/>
          <w:i w:val="0"/>
          <w:sz w:val="20"/>
        </w:rPr>
        <w:t xml:space="preserve"> in as an independent consultant to take up the slack.  In the first two weeks </w:t>
      </w:r>
      <w:r w:rsidR="007D4C9E" w:rsidRPr="00163F98">
        <w:rPr>
          <w:rStyle w:val="Job"/>
          <w:b w:val="0"/>
          <w:i w:val="0"/>
          <w:sz w:val="20"/>
        </w:rPr>
        <w:t>he</w:t>
      </w:r>
      <w:r w:rsidR="0094774E" w:rsidRPr="00163F98">
        <w:rPr>
          <w:rStyle w:val="Job"/>
          <w:b w:val="0"/>
          <w:i w:val="0"/>
          <w:sz w:val="20"/>
        </w:rPr>
        <w:t xml:space="preserve"> wrote four ABAP data conversion programs creating BDCs, large LSMW conversions and a special program to dynamically load a large variant for processing transaction VF04.  That work they had expected would take over a month.  </w:t>
      </w:r>
      <w:r w:rsidR="007D4C9E" w:rsidRPr="00163F98">
        <w:rPr>
          <w:rStyle w:val="Job"/>
          <w:b w:val="0"/>
          <w:i w:val="0"/>
          <w:sz w:val="20"/>
        </w:rPr>
        <w:t>Dan</w:t>
      </w:r>
      <w:r w:rsidR="0094774E" w:rsidRPr="00163F98">
        <w:rPr>
          <w:rStyle w:val="Job"/>
          <w:b w:val="0"/>
          <w:i w:val="0"/>
          <w:sz w:val="20"/>
        </w:rPr>
        <w:t xml:space="preserve"> then began the task of writing </w:t>
      </w:r>
      <w:proofErr w:type="gramStart"/>
      <w:r w:rsidR="0094774E" w:rsidRPr="00163F98">
        <w:rPr>
          <w:rStyle w:val="Job"/>
          <w:b w:val="0"/>
          <w:i w:val="0"/>
          <w:sz w:val="20"/>
        </w:rPr>
        <w:t xml:space="preserve">32  </w:t>
      </w:r>
      <w:proofErr w:type="spellStart"/>
      <w:r w:rsidR="0094774E" w:rsidRPr="00163F98">
        <w:rPr>
          <w:rStyle w:val="Job"/>
          <w:b w:val="0"/>
          <w:i w:val="0"/>
          <w:sz w:val="20"/>
        </w:rPr>
        <w:t>SAPScripts</w:t>
      </w:r>
      <w:proofErr w:type="spellEnd"/>
      <w:proofErr w:type="gramEnd"/>
      <w:r w:rsidR="0094774E" w:rsidRPr="00163F98">
        <w:rPr>
          <w:rStyle w:val="Job"/>
          <w:b w:val="0"/>
          <w:i w:val="0"/>
          <w:sz w:val="20"/>
        </w:rPr>
        <w:t xml:space="preserve">; this all while contributing to problem solving in numerous areas necessary with a team that is conscientious, though new to SAP.  </w:t>
      </w:r>
      <w:r w:rsidR="00CC6837">
        <w:rPr>
          <w:rStyle w:val="Job"/>
          <w:b w:val="0"/>
          <w:i w:val="0"/>
          <w:sz w:val="20"/>
        </w:rPr>
        <w:t xml:space="preserve">Remote Function Calls (RFCs) were part of the overall landscape, here.  </w:t>
      </w:r>
      <w:r w:rsidR="007D4C9E" w:rsidRPr="00163F98">
        <w:rPr>
          <w:rStyle w:val="Job"/>
          <w:b w:val="0"/>
          <w:i w:val="0"/>
          <w:sz w:val="20"/>
        </w:rPr>
        <w:t>He</w:t>
      </w:r>
      <w:r w:rsidR="00CE26C6" w:rsidRPr="00163F98">
        <w:rPr>
          <w:rStyle w:val="Job"/>
          <w:b w:val="0"/>
          <w:i w:val="0"/>
          <w:sz w:val="20"/>
        </w:rPr>
        <w:t xml:space="preserve"> wrote a comprehensive FICO &amp; SD report that included these fields and others:  </w:t>
      </w:r>
      <w:r w:rsidR="007261C3" w:rsidRPr="00163F98">
        <w:rPr>
          <w:rStyle w:val="Job"/>
          <w:b w:val="0"/>
          <w:i w:val="0"/>
          <w:sz w:val="20"/>
        </w:rPr>
        <w:t>Purchase Order Number, Total Amount and Balance Due</w:t>
      </w:r>
      <w:r w:rsidR="00CE26C6" w:rsidRPr="00163F98">
        <w:rPr>
          <w:rStyle w:val="Job"/>
          <w:b w:val="0"/>
          <w:i w:val="0"/>
          <w:sz w:val="20"/>
        </w:rPr>
        <w:t>, Sales Order</w:t>
      </w:r>
      <w:r w:rsidR="007261C3" w:rsidRPr="00163F98">
        <w:rPr>
          <w:rStyle w:val="Job"/>
          <w:b w:val="0"/>
          <w:i w:val="0"/>
          <w:sz w:val="20"/>
        </w:rPr>
        <w:t xml:space="preserve"> Numbe</w:t>
      </w:r>
      <w:r w:rsidR="003B6821" w:rsidRPr="00163F98">
        <w:rPr>
          <w:rStyle w:val="Job"/>
          <w:b w:val="0"/>
          <w:i w:val="0"/>
          <w:sz w:val="20"/>
        </w:rPr>
        <w:t>r</w:t>
      </w:r>
      <w:r w:rsidR="007261C3" w:rsidRPr="00163F98">
        <w:rPr>
          <w:rStyle w:val="Job"/>
          <w:b w:val="0"/>
          <w:i w:val="0"/>
          <w:sz w:val="20"/>
        </w:rPr>
        <w:t>, Total Amount and Balance Due</w:t>
      </w:r>
      <w:r w:rsidR="00CE26C6" w:rsidRPr="00163F98">
        <w:rPr>
          <w:rStyle w:val="Job"/>
          <w:b w:val="0"/>
          <w:i w:val="0"/>
          <w:sz w:val="20"/>
        </w:rPr>
        <w:t>, Shipment</w:t>
      </w:r>
      <w:r w:rsidR="007261C3" w:rsidRPr="00163F98">
        <w:rPr>
          <w:rStyle w:val="Job"/>
          <w:b w:val="0"/>
          <w:i w:val="0"/>
          <w:sz w:val="20"/>
        </w:rPr>
        <w:t xml:space="preserve"> Number and Shipment Date, Delivery, Ship To, Sold To, and Freight.</w:t>
      </w:r>
      <w:r w:rsidR="00CE26C6" w:rsidRPr="00163F98">
        <w:rPr>
          <w:rStyle w:val="Job"/>
          <w:b w:val="0"/>
          <w:i w:val="0"/>
          <w:sz w:val="20"/>
        </w:rPr>
        <w:t xml:space="preserve"> </w:t>
      </w:r>
      <w:r w:rsidR="007261C3" w:rsidRPr="00163F98">
        <w:rPr>
          <w:rStyle w:val="Job"/>
          <w:b w:val="0"/>
          <w:i w:val="0"/>
          <w:sz w:val="20"/>
        </w:rPr>
        <w:t xml:space="preserve"> This report displayed both billable and non-billable information, and all Document fields accommodated drill-down to the SAP object.  </w:t>
      </w:r>
      <w:r w:rsidR="003B6821" w:rsidRPr="00163F98">
        <w:rPr>
          <w:rStyle w:val="Job"/>
          <w:b w:val="0"/>
          <w:i w:val="0"/>
          <w:sz w:val="20"/>
        </w:rPr>
        <w:t xml:space="preserve">Initially, however, there were various FICO data conversions necessary including Accounts, Balances, </w:t>
      </w:r>
      <w:r w:rsidR="009A20D8" w:rsidRPr="00163F98">
        <w:rPr>
          <w:rStyle w:val="Job"/>
          <w:b w:val="0"/>
          <w:i w:val="0"/>
          <w:sz w:val="20"/>
        </w:rPr>
        <w:t xml:space="preserve">Fixed </w:t>
      </w:r>
      <w:proofErr w:type="spellStart"/>
      <w:r w:rsidR="003B6821" w:rsidRPr="00163F98">
        <w:rPr>
          <w:rStyle w:val="Job"/>
          <w:b w:val="0"/>
          <w:i w:val="0"/>
          <w:sz w:val="20"/>
        </w:rPr>
        <w:t>Assets</w:t>
      </w:r>
      <w:proofErr w:type="gramStart"/>
      <w:r w:rsidR="003B6821" w:rsidRPr="00163F98">
        <w:rPr>
          <w:rStyle w:val="Job"/>
          <w:b w:val="0"/>
          <w:i w:val="0"/>
          <w:sz w:val="20"/>
        </w:rPr>
        <w:t>,Vendors</w:t>
      </w:r>
      <w:proofErr w:type="spellEnd"/>
      <w:proofErr w:type="gramEnd"/>
      <w:r w:rsidR="003B6821" w:rsidRPr="00163F98">
        <w:rPr>
          <w:rStyle w:val="Job"/>
          <w:b w:val="0"/>
          <w:i w:val="0"/>
          <w:sz w:val="20"/>
        </w:rPr>
        <w:t xml:space="preserve"> and Customers, etc.  </w:t>
      </w:r>
      <w:r w:rsidR="0094774E" w:rsidRPr="00163F98">
        <w:rPr>
          <w:rStyle w:val="Job"/>
          <w:b w:val="0"/>
          <w:i w:val="0"/>
          <w:sz w:val="20"/>
        </w:rPr>
        <w:t xml:space="preserve">Additionally, it became evident that certain processes could be best done using Workflow, although they were unfamiliar with it.  </w:t>
      </w:r>
      <w:r w:rsidR="007D4C9E" w:rsidRPr="00163F98">
        <w:rPr>
          <w:rStyle w:val="Job"/>
          <w:b w:val="0"/>
          <w:i w:val="0"/>
          <w:sz w:val="20"/>
        </w:rPr>
        <w:t>Dan</w:t>
      </w:r>
      <w:r w:rsidR="0094774E" w:rsidRPr="00163F98">
        <w:rPr>
          <w:rStyle w:val="Job"/>
          <w:b w:val="0"/>
          <w:i w:val="0"/>
          <w:sz w:val="20"/>
        </w:rPr>
        <w:t xml:space="preserve"> helped implement solutions in this area as well.  During the course of this implementation, there arose the need for RFC connectivity </w:t>
      </w:r>
      <w:proofErr w:type="gramStart"/>
      <w:r w:rsidR="0094774E" w:rsidRPr="00163F98">
        <w:rPr>
          <w:rStyle w:val="Job"/>
          <w:b w:val="0"/>
          <w:i w:val="0"/>
          <w:sz w:val="20"/>
        </w:rPr>
        <w:t>and  configuration</w:t>
      </w:r>
      <w:proofErr w:type="gramEnd"/>
      <w:r w:rsidR="0094774E" w:rsidRPr="00163F98">
        <w:rPr>
          <w:rStyle w:val="Job"/>
          <w:b w:val="0"/>
          <w:i w:val="0"/>
          <w:sz w:val="20"/>
        </w:rPr>
        <w:t xml:space="preserve"> changes as well as </w:t>
      </w:r>
      <w:r w:rsidRPr="00163F98">
        <w:rPr>
          <w:rStyle w:val="Job"/>
          <w:b w:val="0"/>
          <w:i w:val="0"/>
          <w:sz w:val="20"/>
        </w:rPr>
        <w:t xml:space="preserve">limited </w:t>
      </w:r>
      <w:r w:rsidR="0094774E" w:rsidRPr="00163F98">
        <w:rPr>
          <w:rStyle w:val="Job"/>
          <w:b w:val="0"/>
          <w:i w:val="0"/>
          <w:sz w:val="20"/>
        </w:rPr>
        <w:t xml:space="preserve">archiving needs.  </w:t>
      </w:r>
      <w:r w:rsidR="007D4C9E" w:rsidRPr="00163F98">
        <w:rPr>
          <w:rStyle w:val="Job"/>
          <w:b w:val="0"/>
          <w:i w:val="0"/>
          <w:sz w:val="20"/>
        </w:rPr>
        <w:t>His</w:t>
      </w:r>
      <w:r w:rsidR="0094774E" w:rsidRPr="00163F98">
        <w:rPr>
          <w:rStyle w:val="Job"/>
          <w:b w:val="0"/>
          <w:i w:val="0"/>
          <w:sz w:val="20"/>
        </w:rPr>
        <w:t xml:space="preserve"> support of this project extended to </w:t>
      </w:r>
      <w:r w:rsidRPr="00163F98">
        <w:rPr>
          <w:rStyle w:val="Job"/>
          <w:b w:val="0"/>
          <w:i w:val="0"/>
          <w:sz w:val="20"/>
        </w:rPr>
        <w:t>all modules being installed</w:t>
      </w:r>
      <w:r w:rsidR="0094774E" w:rsidRPr="00163F98">
        <w:rPr>
          <w:rStyle w:val="Job"/>
          <w:b w:val="0"/>
          <w:i w:val="0"/>
          <w:sz w:val="20"/>
        </w:rPr>
        <w:t>.  The last module</w:t>
      </w:r>
      <w:r w:rsidR="00FA77A1" w:rsidRPr="00163F98">
        <w:rPr>
          <w:rStyle w:val="Job"/>
          <w:b w:val="0"/>
          <w:i w:val="0"/>
          <w:sz w:val="20"/>
        </w:rPr>
        <w:t>s</w:t>
      </w:r>
      <w:r w:rsidR="0094774E" w:rsidRPr="00163F98">
        <w:rPr>
          <w:rStyle w:val="Job"/>
          <w:b w:val="0"/>
          <w:i w:val="0"/>
          <w:sz w:val="20"/>
        </w:rPr>
        <w:t xml:space="preserve"> to be implemented w</w:t>
      </w:r>
      <w:r w:rsidR="00FA77A1" w:rsidRPr="00163F98">
        <w:rPr>
          <w:rStyle w:val="Job"/>
          <w:b w:val="0"/>
          <w:i w:val="0"/>
          <w:sz w:val="20"/>
        </w:rPr>
        <w:t>ere</w:t>
      </w:r>
      <w:r w:rsidR="0094774E" w:rsidRPr="00163F98">
        <w:rPr>
          <w:rStyle w:val="Job"/>
          <w:b w:val="0"/>
          <w:i w:val="0"/>
          <w:sz w:val="20"/>
        </w:rPr>
        <w:t xml:space="preserve"> </w:t>
      </w:r>
      <w:proofErr w:type="spellStart"/>
      <w:r w:rsidR="0094774E" w:rsidRPr="00163F98">
        <w:rPr>
          <w:rStyle w:val="Job"/>
          <w:b w:val="0"/>
          <w:i w:val="0"/>
          <w:sz w:val="20"/>
        </w:rPr>
        <w:t>cProjects</w:t>
      </w:r>
      <w:proofErr w:type="spellEnd"/>
      <w:r w:rsidR="00FA77A1" w:rsidRPr="00163F98">
        <w:rPr>
          <w:rStyle w:val="Job"/>
          <w:b w:val="0"/>
          <w:i w:val="0"/>
          <w:sz w:val="20"/>
        </w:rPr>
        <w:t xml:space="preserve"> and PLM</w:t>
      </w:r>
      <w:r w:rsidR="0094774E" w:rsidRPr="00163F98">
        <w:rPr>
          <w:rStyle w:val="Job"/>
          <w:b w:val="0"/>
          <w:i w:val="0"/>
          <w:sz w:val="20"/>
        </w:rPr>
        <w:t xml:space="preserve">, which </w:t>
      </w:r>
      <w:r w:rsidR="007D4C9E" w:rsidRPr="00163F98">
        <w:rPr>
          <w:rStyle w:val="Job"/>
          <w:b w:val="0"/>
          <w:i w:val="0"/>
          <w:sz w:val="20"/>
        </w:rPr>
        <w:t>he</w:t>
      </w:r>
      <w:r w:rsidR="0094774E" w:rsidRPr="00163F98">
        <w:rPr>
          <w:rStyle w:val="Job"/>
          <w:b w:val="0"/>
          <w:i w:val="0"/>
          <w:sz w:val="20"/>
        </w:rPr>
        <w:t xml:space="preserve"> also supported.  During this phase </w:t>
      </w:r>
      <w:r w:rsidR="007D4C9E" w:rsidRPr="00163F98">
        <w:rPr>
          <w:rStyle w:val="Job"/>
          <w:b w:val="0"/>
          <w:i w:val="0"/>
          <w:sz w:val="20"/>
        </w:rPr>
        <w:t>he</w:t>
      </w:r>
      <w:r w:rsidR="0094774E" w:rsidRPr="00163F98">
        <w:rPr>
          <w:rStyle w:val="Job"/>
          <w:b w:val="0"/>
          <w:i w:val="0"/>
          <w:sz w:val="20"/>
        </w:rPr>
        <w:t xml:space="preserve"> developed a rather extensive interface </w:t>
      </w:r>
      <w:proofErr w:type="spellStart"/>
      <w:r w:rsidR="0094774E" w:rsidRPr="00163F98">
        <w:rPr>
          <w:rStyle w:val="Job"/>
          <w:b w:val="0"/>
          <w:i w:val="0"/>
          <w:sz w:val="20"/>
        </w:rPr>
        <w:t>forDocument</w:t>
      </w:r>
      <w:proofErr w:type="spellEnd"/>
      <w:r w:rsidR="0094774E" w:rsidRPr="00163F98">
        <w:rPr>
          <w:rStyle w:val="Job"/>
          <w:b w:val="0"/>
          <w:i w:val="0"/>
          <w:sz w:val="20"/>
        </w:rPr>
        <w:t xml:space="preserve"> </w:t>
      </w:r>
      <w:proofErr w:type="gramStart"/>
      <w:r w:rsidR="0094774E" w:rsidRPr="00163F98">
        <w:rPr>
          <w:rStyle w:val="Job"/>
          <w:b w:val="0"/>
          <w:i w:val="0"/>
          <w:sz w:val="20"/>
        </w:rPr>
        <w:t>Management, that</w:t>
      </w:r>
      <w:proofErr w:type="gramEnd"/>
      <w:r w:rsidR="0094774E" w:rsidRPr="00163F98">
        <w:rPr>
          <w:rStyle w:val="Job"/>
          <w:b w:val="0"/>
          <w:i w:val="0"/>
          <w:sz w:val="20"/>
        </w:rPr>
        <w:t xml:space="preserve"> automated and controlled the process of bringing scanned documents and engineering drawings into the SAP Content Server</w:t>
      </w:r>
      <w:r w:rsidR="00FA77A1" w:rsidRPr="00163F98">
        <w:rPr>
          <w:rStyle w:val="Job"/>
          <w:b w:val="0"/>
          <w:i w:val="0"/>
          <w:sz w:val="20"/>
        </w:rPr>
        <w:t xml:space="preserve"> from the FI, SD and PLM modules</w:t>
      </w:r>
      <w:r w:rsidR="0094774E" w:rsidRPr="00163F98">
        <w:rPr>
          <w:rStyle w:val="Job"/>
          <w:b w:val="0"/>
          <w:i w:val="0"/>
          <w:sz w:val="20"/>
        </w:rPr>
        <w:t xml:space="preserve">.  </w:t>
      </w:r>
      <w:r w:rsidR="007D4C9E" w:rsidRPr="00163F98">
        <w:rPr>
          <w:rStyle w:val="Job"/>
          <w:b w:val="0"/>
          <w:i w:val="0"/>
          <w:sz w:val="20"/>
        </w:rPr>
        <w:t>Dan</w:t>
      </w:r>
      <w:r w:rsidR="0094774E" w:rsidRPr="00163F98">
        <w:rPr>
          <w:rStyle w:val="Job"/>
          <w:b w:val="0"/>
          <w:i w:val="0"/>
          <w:sz w:val="20"/>
        </w:rPr>
        <w:t xml:space="preserve"> also created </w:t>
      </w:r>
      <w:r w:rsidR="00DF5786" w:rsidRPr="00163F98">
        <w:rPr>
          <w:rStyle w:val="Job"/>
          <w:b w:val="0"/>
          <w:i w:val="0"/>
          <w:sz w:val="20"/>
        </w:rPr>
        <w:t>a number of</w:t>
      </w:r>
      <w:r w:rsidR="0094774E" w:rsidRPr="00163F98">
        <w:rPr>
          <w:rStyle w:val="Job"/>
          <w:b w:val="0"/>
          <w:i w:val="0"/>
          <w:sz w:val="20"/>
        </w:rPr>
        <w:t xml:space="preserve"> Workflows during this phase of the implementation</w:t>
      </w:r>
      <w:r w:rsidRPr="00163F98">
        <w:rPr>
          <w:rStyle w:val="Job"/>
          <w:b w:val="0"/>
          <w:i w:val="0"/>
          <w:sz w:val="20"/>
        </w:rPr>
        <w:t>, as well as a robust Workflow Tracking system</w:t>
      </w:r>
      <w:r w:rsidR="00DF5786" w:rsidRPr="00163F98">
        <w:rPr>
          <w:rStyle w:val="Job"/>
          <w:b w:val="0"/>
          <w:i w:val="0"/>
          <w:sz w:val="20"/>
        </w:rPr>
        <w:t>.  During this period, due to extensive ABAP work in the area of Workflow</w:t>
      </w:r>
      <w:r w:rsidR="007261C3" w:rsidRPr="00163F98">
        <w:rPr>
          <w:rStyle w:val="Job"/>
          <w:b w:val="0"/>
          <w:i w:val="0"/>
          <w:sz w:val="20"/>
        </w:rPr>
        <w:t xml:space="preserve">, </w:t>
      </w:r>
      <w:r w:rsidR="007D4C9E" w:rsidRPr="00163F98">
        <w:rPr>
          <w:rStyle w:val="Job"/>
          <w:b w:val="0"/>
          <w:i w:val="0"/>
          <w:sz w:val="20"/>
        </w:rPr>
        <w:t>he</w:t>
      </w:r>
      <w:r w:rsidR="00DF5786" w:rsidRPr="00163F98">
        <w:rPr>
          <w:rStyle w:val="Job"/>
          <w:b w:val="0"/>
          <w:i w:val="0"/>
          <w:sz w:val="20"/>
        </w:rPr>
        <w:t xml:space="preserve"> </w:t>
      </w:r>
      <w:r w:rsidR="007D4C9E" w:rsidRPr="00163F98">
        <w:rPr>
          <w:rStyle w:val="Job"/>
          <w:b w:val="0"/>
          <w:i w:val="0"/>
          <w:sz w:val="20"/>
        </w:rPr>
        <w:t>was very exposed to the tables and inner workings</w:t>
      </w:r>
      <w:r w:rsidR="00DF5786" w:rsidRPr="00163F98">
        <w:rPr>
          <w:rStyle w:val="Job"/>
          <w:b w:val="0"/>
          <w:i w:val="0"/>
          <w:sz w:val="20"/>
        </w:rPr>
        <w:t xml:space="preserve"> of Workflow.  </w:t>
      </w:r>
    </w:p>
    <w:p w:rsidR="0094774E" w:rsidRDefault="0094774E">
      <w:pPr>
        <w:pStyle w:val="SectionTitle"/>
      </w:pPr>
    </w:p>
    <w:p w:rsidR="0094774E" w:rsidRDefault="0094774E">
      <w:pPr>
        <w:pStyle w:val="Date"/>
        <w:framePr w:wrap="around" w:y="42"/>
        <w:ind w:left="720"/>
      </w:pPr>
      <w:smartTag w:uri="urn:schemas-microsoft-com:office:smarttags" w:element="date">
        <w:smartTagPr>
          <w:attr w:name="Month" w:val="7"/>
          <w:attr w:name="Day" w:val="1"/>
          <w:attr w:name="Year" w:val="2001"/>
        </w:smartTagPr>
        <w:r>
          <w:t>July 1, 2001</w:t>
        </w:r>
      </w:smartTag>
      <w:r>
        <w:t xml:space="preserve"> to </w:t>
      </w:r>
      <w:smartTag w:uri="urn:schemas-microsoft-com:office:smarttags" w:element="date">
        <w:smartTagPr>
          <w:attr w:name="Month" w:val="5"/>
          <w:attr w:name="Day" w:val="1"/>
          <w:attr w:name="Year" w:val="2003"/>
        </w:smartTagPr>
        <w:r>
          <w:t>May 1, 2003</w:t>
        </w:r>
      </w:smartTag>
    </w:p>
    <w:p w:rsidR="0094774E" w:rsidRDefault="0094774E">
      <w:pPr>
        <w:pStyle w:val="BodyText"/>
        <w:rPr>
          <w:rStyle w:val="Job"/>
        </w:rPr>
      </w:pPr>
      <w:r>
        <w:rPr>
          <w:rStyle w:val="Job"/>
          <w:b/>
          <w:i w:val="0"/>
        </w:rPr>
        <w:t>Employer</w:t>
      </w:r>
      <w:r>
        <w:rPr>
          <w:rStyle w:val="Job"/>
          <w:b/>
        </w:rPr>
        <w:t xml:space="preserve">:  Solvay </w:t>
      </w:r>
      <w:proofErr w:type="gramStart"/>
      <w:r>
        <w:rPr>
          <w:rStyle w:val="Job"/>
          <w:b/>
        </w:rPr>
        <w:t>America</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Houston</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94774E" w:rsidRDefault="0094774E">
      <w:pPr>
        <w:pStyle w:val="SectionTitle"/>
      </w:pPr>
      <w:r w:rsidRPr="00163F98">
        <w:rPr>
          <w:rStyle w:val="Job"/>
          <w:b w:val="0"/>
          <w:i w:val="0"/>
          <w:sz w:val="20"/>
        </w:rPr>
        <w:t xml:space="preserve">Due to a joint venture between Solvay </w:t>
      </w:r>
      <w:smartTag w:uri="urn:schemas-microsoft-com:office:smarttags" w:element="country-region">
        <w:smartTag w:uri="urn:schemas-microsoft-com:office:smarttags" w:element="place">
          <w:r w:rsidRPr="00163F98">
            <w:rPr>
              <w:rStyle w:val="Job"/>
              <w:b w:val="0"/>
              <w:i w:val="0"/>
              <w:sz w:val="20"/>
            </w:rPr>
            <w:t>America</w:t>
          </w:r>
        </w:smartTag>
      </w:smartTag>
      <w:r w:rsidRPr="00163F98">
        <w:rPr>
          <w:rStyle w:val="Job"/>
          <w:b w:val="0"/>
          <w:i w:val="0"/>
          <w:sz w:val="20"/>
        </w:rPr>
        <w:t xml:space="preserve"> </w:t>
      </w:r>
      <w:proofErr w:type="gramStart"/>
      <w:r w:rsidRPr="00163F98">
        <w:rPr>
          <w:rStyle w:val="Job"/>
          <w:b w:val="0"/>
          <w:i w:val="0"/>
          <w:sz w:val="20"/>
        </w:rPr>
        <w:t>and  British</w:t>
      </w:r>
      <w:proofErr w:type="gramEnd"/>
      <w:r w:rsidRPr="00163F98">
        <w:rPr>
          <w:rStyle w:val="Job"/>
          <w:b w:val="0"/>
          <w:i w:val="0"/>
          <w:sz w:val="20"/>
        </w:rPr>
        <w:t xml:space="preserve"> Petroleum, the responsibility fell to</w:t>
      </w:r>
      <w:r>
        <w:rPr>
          <w:rStyle w:val="Job"/>
          <w:b w:val="0"/>
          <w:sz w:val="20"/>
        </w:rPr>
        <w:t xml:space="preserve"> </w:t>
      </w:r>
      <w:r w:rsidRPr="00163F98">
        <w:rPr>
          <w:rStyle w:val="Job"/>
          <w:b w:val="0"/>
          <w:i w:val="0"/>
          <w:sz w:val="20"/>
        </w:rPr>
        <w:t xml:space="preserve">Solvay to migrate the necessary </w:t>
      </w:r>
      <w:smartTag w:uri="urn:schemas-microsoft-com:office:smarttags" w:element="stockticker">
        <w:r w:rsidRPr="00163F98">
          <w:rPr>
            <w:rStyle w:val="Job"/>
            <w:b w:val="0"/>
            <w:i w:val="0"/>
            <w:sz w:val="20"/>
          </w:rPr>
          <w:t>SAP</w:t>
        </w:r>
      </w:smartTag>
      <w:r w:rsidRPr="00163F98">
        <w:rPr>
          <w:rStyle w:val="Job"/>
          <w:b w:val="0"/>
          <w:i w:val="0"/>
          <w:sz w:val="20"/>
        </w:rPr>
        <w:t xml:space="preserve"> data to a new </w:t>
      </w:r>
      <w:r w:rsidR="00D577EB" w:rsidRPr="00163F98">
        <w:rPr>
          <w:rStyle w:val="Job"/>
          <w:b w:val="0"/>
          <w:i w:val="0"/>
          <w:sz w:val="20"/>
        </w:rPr>
        <w:t xml:space="preserve">AP 4.7 system, </w:t>
      </w:r>
      <w:r w:rsidRPr="00163F98">
        <w:rPr>
          <w:rStyle w:val="Job"/>
          <w:b w:val="0"/>
          <w:i w:val="0"/>
          <w:sz w:val="20"/>
        </w:rPr>
        <w:t xml:space="preserve">and create and populate a BW system with the new data.  Since </w:t>
      </w:r>
      <w:r w:rsidR="00163F98">
        <w:rPr>
          <w:rStyle w:val="Job"/>
          <w:b w:val="0"/>
          <w:i w:val="0"/>
          <w:sz w:val="20"/>
        </w:rPr>
        <w:lastRenderedPageBreak/>
        <w:t>Dan</w:t>
      </w:r>
      <w:r w:rsidRPr="00163F98">
        <w:rPr>
          <w:rStyle w:val="Job"/>
          <w:b w:val="0"/>
          <w:i w:val="0"/>
          <w:sz w:val="20"/>
        </w:rPr>
        <w:t xml:space="preserve"> had worked for Solvay before and had recently received BW certification from the </w:t>
      </w:r>
      <w:smartTag w:uri="urn:schemas-microsoft-com:office:smarttags" w:element="stockticker">
        <w:r w:rsidRPr="00163F98">
          <w:rPr>
            <w:rStyle w:val="Job"/>
            <w:b w:val="0"/>
            <w:i w:val="0"/>
            <w:sz w:val="20"/>
          </w:rPr>
          <w:t>SAP</w:t>
        </w:r>
      </w:smartTag>
      <w:r w:rsidRPr="00163F98">
        <w:rPr>
          <w:rStyle w:val="Job"/>
          <w:b w:val="0"/>
          <w:i w:val="0"/>
          <w:sz w:val="20"/>
        </w:rPr>
        <w:t xml:space="preserve"> Toronto Academy, they asked </w:t>
      </w:r>
      <w:r w:rsidR="00163F98">
        <w:rPr>
          <w:rStyle w:val="Job"/>
          <w:b w:val="0"/>
          <w:i w:val="0"/>
          <w:sz w:val="20"/>
        </w:rPr>
        <w:t>him</w:t>
      </w:r>
      <w:r w:rsidRPr="00163F98">
        <w:rPr>
          <w:rStyle w:val="Job"/>
          <w:b w:val="0"/>
          <w:i w:val="0"/>
          <w:sz w:val="20"/>
        </w:rPr>
        <w:t xml:space="preserve"> to come back to perform the needed data migrations, data creations and interfaces as well as develop new reports for FI, MM &amp; PM. Various migration methods were used, depending on the situation, and every imaginable data contortion was accomplished to complete the more than 60 migrations.  Data Migration methods included IBIP, BAPI, LSMW, direct loads and custom ABAPs.   Since the development team was lean, many other tasks fell to me including Reporting for various modules and </w:t>
      </w:r>
      <w:proofErr w:type="spellStart"/>
      <w:r w:rsidRPr="00163F98">
        <w:rPr>
          <w:rStyle w:val="Job"/>
          <w:b w:val="0"/>
          <w:i w:val="0"/>
          <w:sz w:val="20"/>
        </w:rPr>
        <w:t>SAPScript</w:t>
      </w:r>
      <w:proofErr w:type="spellEnd"/>
      <w:r w:rsidRPr="00163F98">
        <w:rPr>
          <w:rStyle w:val="Job"/>
          <w:b w:val="0"/>
          <w:i w:val="0"/>
          <w:sz w:val="20"/>
        </w:rPr>
        <w:t xml:space="preserve">.  Solvay had only </w:t>
      </w:r>
      <w:proofErr w:type="gramStart"/>
      <w:r w:rsidRPr="00163F98">
        <w:rPr>
          <w:rStyle w:val="Job"/>
          <w:b w:val="0"/>
          <w:i w:val="0"/>
          <w:sz w:val="20"/>
        </w:rPr>
        <w:t>completed  the</w:t>
      </w:r>
      <w:proofErr w:type="gramEnd"/>
      <w:r w:rsidRPr="00163F98">
        <w:rPr>
          <w:rStyle w:val="Job"/>
          <w:b w:val="0"/>
          <w:i w:val="0"/>
          <w:sz w:val="20"/>
        </w:rPr>
        <w:t xml:space="preserve"> pilot phase of a BW implementation project.  </w:t>
      </w:r>
      <w:r w:rsidR="00163F98">
        <w:rPr>
          <w:rStyle w:val="Job"/>
          <w:b w:val="0"/>
          <w:i w:val="0"/>
          <w:sz w:val="20"/>
        </w:rPr>
        <w:t>Dan</w:t>
      </w:r>
      <w:r w:rsidRPr="00163F98">
        <w:rPr>
          <w:rStyle w:val="Job"/>
          <w:b w:val="0"/>
          <w:i w:val="0"/>
          <w:sz w:val="20"/>
        </w:rPr>
        <w:t xml:space="preserve"> created custom extractors for OLTP data being moved to BW, where </w:t>
      </w:r>
      <w:proofErr w:type="gramStart"/>
      <w:r w:rsidR="00163F98">
        <w:rPr>
          <w:rStyle w:val="Job"/>
          <w:b w:val="0"/>
          <w:i w:val="0"/>
          <w:sz w:val="20"/>
        </w:rPr>
        <w:t>he</w:t>
      </w:r>
      <w:r w:rsidRPr="00163F98">
        <w:rPr>
          <w:rStyle w:val="Job"/>
          <w:b w:val="0"/>
          <w:i w:val="0"/>
          <w:sz w:val="20"/>
        </w:rPr>
        <w:t xml:space="preserve">  had</w:t>
      </w:r>
      <w:proofErr w:type="gramEnd"/>
      <w:r w:rsidRPr="00163F98">
        <w:rPr>
          <w:rStyle w:val="Job"/>
          <w:b w:val="0"/>
          <w:i w:val="0"/>
          <w:sz w:val="20"/>
        </w:rPr>
        <w:t xml:space="preserve"> designed and created necessary Info Objects,  </w:t>
      </w:r>
      <w:proofErr w:type="spellStart"/>
      <w:r w:rsidRPr="00163F98">
        <w:rPr>
          <w:rStyle w:val="Job"/>
          <w:b w:val="0"/>
          <w:i w:val="0"/>
          <w:sz w:val="20"/>
        </w:rPr>
        <w:t>Infocubs</w:t>
      </w:r>
      <w:proofErr w:type="spellEnd"/>
      <w:r w:rsidRPr="00163F98">
        <w:rPr>
          <w:rStyle w:val="Job"/>
          <w:b w:val="0"/>
          <w:i w:val="0"/>
          <w:sz w:val="20"/>
        </w:rPr>
        <w:t xml:space="preserve"> and Update Rules etc. for PM and MM  data</w:t>
      </w:r>
      <w:r>
        <w:rPr>
          <w:rStyle w:val="Job"/>
          <w:b w:val="0"/>
          <w:sz w:val="20"/>
        </w:rPr>
        <w:t>.</w:t>
      </w:r>
    </w:p>
    <w:p w:rsidR="0094774E" w:rsidRDefault="0094774E">
      <w:pPr>
        <w:pStyle w:val="SectionTitle"/>
      </w:pPr>
    </w:p>
    <w:p w:rsidR="0094774E" w:rsidRDefault="0094774E">
      <w:pPr>
        <w:pStyle w:val="Date"/>
        <w:framePr w:wrap="around" w:y="42"/>
        <w:ind w:left="720"/>
      </w:pPr>
      <w:smartTag w:uri="urn:schemas-microsoft-com:office:smarttags" w:element="date">
        <w:smartTagPr>
          <w:attr w:name="Month" w:val="5"/>
          <w:attr w:name="Day" w:val="1"/>
          <w:attr w:name="Year" w:val="2001"/>
        </w:smartTagPr>
        <w:r>
          <w:t>May 1, 2001</w:t>
        </w:r>
      </w:smartTag>
      <w:r>
        <w:t xml:space="preserve"> to </w:t>
      </w:r>
      <w:smartTag w:uri="urn:schemas-microsoft-com:office:smarttags" w:element="date">
        <w:smartTagPr>
          <w:attr w:name="Month" w:val="6"/>
          <w:attr w:name="Day" w:val="1"/>
          <w:attr w:name="Year" w:val="2001"/>
        </w:smartTagPr>
        <w:r>
          <w:t>June 1, 2001</w:t>
        </w:r>
      </w:smartTag>
    </w:p>
    <w:p w:rsidR="0094774E" w:rsidRDefault="0094774E">
      <w:pPr>
        <w:pStyle w:val="BodyText"/>
        <w:rPr>
          <w:rStyle w:val="Job"/>
        </w:rPr>
      </w:pPr>
      <w:smartTag w:uri="urn:schemas-microsoft-com:office:smarttags" w:element="place">
        <w:smartTag w:uri="urn:schemas-microsoft-com:office:smarttags" w:element="PlaceName">
          <w:r>
            <w:rPr>
              <w:rStyle w:val="Job"/>
              <w:b/>
              <w:i w:val="0"/>
            </w:rPr>
            <w:t>SAP</w:t>
          </w:r>
        </w:smartTag>
        <w:r>
          <w:rPr>
            <w:rStyle w:val="Job"/>
            <w:b/>
            <w:i w:val="0"/>
          </w:rPr>
          <w:t xml:space="preserve"> </w:t>
        </w:r>
        <w:smartTag w:uri="urn:schemas-microsoft-com:office:smarttags" w:element="PlaceName">
          <w:r>
            <w:rPr>
              <w:rStyle w:val="Job"/>
              <w:b/>
              <w:i w:val="0"/>
            </w:rPr>
            <w:t>Business</w:t>
          </w:r>
        </w:smartTag>
        <w:r>
          <w:rPr>
            <w:rStyle w:val="Job"/>
            <w:b/>
            <w:i w:val="0"/>
          </w:rPr>
          <w:t xml:space="preserve"> </w:t>
        </w:r>
        <w:smartTag w:uri="urn:schemas-microsoft-com:office:smarttags" w:element="PlaceName">
          <w:r>
            <w:rPr>
              <w:rStyle w:val="Job"/>
              <w:b/>
              <w:i w:val="0"/>
            </w:rPr>
            <w:t>Warehouse</w:t>
          </w:r>
        </w:smartTag>
        <w:r>
          <w:rPr>
            <w:rStyle w:val="Job"/>
            <w:b/>
            <w:i w:val="0"/>
          </w:rPr>
          <w:t xml:space="preserve"> </w:t>
        </w:r>
        <w:smartTag w:uri="urn:schemas-microsoft-com:office:smarttags" w:element="PlaceType">
          <w:r>
            <w:rPr>
              <w:rStyle w:val="Job"/>
              <w:b/>
              <w:i w:val="0"/>
            </w:rPr>
            <w:t>Academy</w:t>
          </w:r>
        </w:smartTag>
      </w:smartTag>
      <w:r>
        <w:rPr>
          <w:rStyle w:val="Job"/>
          <w:b/>
          <w:i w:val="0"/>
        </w:rPr>
        <w:t xml:space="preserve"> - </w:t>
      </w:r>
      <w:smartTag w:uri="urn:schemas-microsoft-com:office:smarttags" w:element="place">
        <w:smartTag w:uri="urn:schemas-microsoft-com:office:smarttags" w:element="City">
          <w:r>
            <w:rPr>
              <w:rStyle w:val="Job"/>
              <w:b/>
              <w:i w:val="0"/>
            </w:rPr>
            <w:t>Toronto</w:t>
          </w:r>
        </w:smartTag>
        <w:r>
          <w:rPr>
            <w:rStyle w:val="Job"/>
            <w:b/>
            <w:i w:val="0"/>
          </w:rPr>
          <w:t xml:space="preserve">, </w:t>
        </w:r>
        <w:smartTag w:uri="urn:schemas-microsoft-com:office:smarttags" w:element="country-region">
          <w:r>
            <w:rPr>
              <w:rStyle w:val="Job"/>
              <w:b/>
              <w:i w:val="0"/>
            </w:rPr>
            <w:t>Canada</w:t>
          </w:r>
        </w:smartTag>
      </w:smartTag>
      <w:r>
        <w:rPr>
          <w:rStyle w:val="Job"/>
          <w:b/>
        </w:rPr>
        <w:t xml:space="preserve">  </w:t>
      </w:r>
    </w:p>
    <w:p w:rsidR="0094774E" w:rsidRPr="005606BA" w:rsidRDefault="005606BA">
      <w:r>
        <w:t>Dan</w:t>
      </w:r>
      <w:r w:rsidR="0094774E" w:rsidRPr="005606BA">
        <w:t xml:space="preserve"> gained a solid knowledge and hands-on experience in modeling, extracting data, and reporting. Following is a list of areas covered with hands-</w:t>
      </w:r>
      <w:proofErr w:type="gramStart"/>
      <w:r w:rsidR="0094774E" w:rsidRPr="005606BA">
        <w:t>on  exercises</w:t>
      </w:r>
      <w:proofErr w:type="gramEnd"/>
      <w:r w:rsidR="0094774E" w:rsidRPr="005606BA">
        <w:t>:</w:t>
      </w:r>
    </w:p>
    <w:p w:rsidR="0094774E" w:rsidRPr="005606BA" w:rsidRDefault="0094774E">
      <w:r w:rsidRPr="005606BA">
        <w:t xml:space="preserve">Created many basic </w:t>
      </w:r>
      <w:proofErr w:type="spellStart"/>
      <w:r w:rsidRPr="005606BA">
        <w:t>InfoCubes</w:t>
      </w:r>
      <w:proofErr w:type="spellEnd"/>
      <w:r w:rsidRPr="005606BA">
        <w:t xml:space="preserve">, created </w:t>
      </w:r>
      <w:proofErr w:type="spellStart"/>
      <w:r w:rsidRPr="005606BA">
        <w:t>InfoSources</w:t>
      </w:r>
      <w:proofErr w:type="spellEnd"/>
      <w:r w:rsidRPr="005606BA">
        <w:t xml:space="preserve">, created update rules, created </w:t>
      </w:r>
      <w:proofErr w:type="spellStart"/>
      <w:r w:rsidRPr="005606BA">
        <w:t>DataSources</w:t>
      </w:r>
      <w:proofErr w:type="spellEnd"/>
      <w:r w:rsidRPr="005606BA">
        <w:t xml:space="preserve">, replicated </w:t>
      </w:r>
      <w:proofErr w:type="spellStart"/>
      <w:r w:rsidRPr="005606BA">
        <w:t>DataSources</w:t>
      </w:r>
      <w:proofErr w:type="spellEnd"/>
      <w:r w:rsidRPr="005606BA">
        <w:t xml:space="preserve">, loaded Master Data from flat files and from OLTP, loaded hierarchies from flat files, created Remote Cubes, Multi-cubes and ODS objects.  Created ODS update rules and </w:t>
      </w:r>
      <w:proofErr w:type="spellStart"/>
      <w:r w:rsidRPr="005606BA">
        <w:t>InfoPackage</w:t>
      </w:r>
      <w:proofErr w:type="spellEnd"/>
      <w:r w:rsidRPr="005606BA">
        <w:t xml:space="preserve"> to load data, installed Business Content, used the BW Statistics </w:t>
      </w:r>
      <w:proofErr w:type="spellStart"/>
      <w:r w:rsidRPr="005606BA">
        <w:t>InfoCube</w:t>
      </w:r>
      <w:proofErr w:type="spellEnd"/>
      <w:r w:rsidRPr="005606BA">
        <w:t xml:space="preserve"> to analyze system usage, created aggregate </w:t>
      </w:r>
      <w:proofErr w:type="spellStart"/>
      <w:r w:rsidRPr="005606BA">
        <w:t>InfoCubes</w:t>
      </w:r>
      <w:proofErr w:type="spellEnd"/>
      <w:r w:rsidRPr="005606BA">
        <w:t xml:space="preserve">, used Report Monitor to debug queries, partitioned tables in an </w:t>
      </w:r>
      <w:proofErr w:type="spellStart"/>
      <w:r w:rsidRPr="005606BA">
        <w:t>InfoCube</w:t>
      </w:r>
      <w:proofErr w:type="spellEnd"/>
      <w:r w:rsidRPr="005606BA">
        <w:t xml:space="preserve"> for faster query execution, created security authorization objects for </w:t>
      </w:r>
      <w:proofErr w:type="spellStart"/>
      <w:r w:rsidRPr="005606BA">
        <w:t>InfoObjects</w:t>
      </w:r>
      <w:proofErr w:type="spellEnd"/>
      <w:r w:rsidRPr="005606BA">
        <w:t>, executed a Data Modeling case study, extracted data from LIS, CO-PA, and FI-SL.  Used ABAP Query/</w:t>
      </w:r>
      <w:proofErr w:type="spellStart"/>
      <w:r w:rsidRPr="005606BA">
        <w:t>Infoset</w:t>
      </w:r>
      <w:proofErr w:type="spellEnd"/>
      <w:r w:rsidRPr="005606BA">
        <w:t xml:space="preserve">, used the LO Cockpit, created Business Content Enhancements. </w:t>
      </w:r>
      <w:proofErr w:type="gramStart"/>
      <w:r w:rsidRPr="005606BA">
        <w:t xml:space="preserve">Became very familiar with </w:t>
      </w:r>
      <w:smartTag w:uri="urn:schemas-microsoft-com:office:smarttags" w:element="stockticker">
        <w:r w:rsidRPr="005606BA">
          <w:t>SAP</w:t>
        </w:r>
      </w:smartTag>
      <w:r w:rsidRPr="005606BA">
        <w:t xml:space="preserve">’s Administrator Workbench (AWB), and Business Explorer Analyzer (BEX), including an in-depth knowledge of </w:t>
      </w:r>
      <w:smartTag w:uri="urn:schemas-microsoft-com:office:smarttags" w:element="stockticker">
        <w:r w:rsidRPr="005606BA">
          <w:t>SAP</w:t>
        </w:r>
      </w:smartTag>
      <w:r w:rsidRPr="005606BA">
        <w:t>’s extended star schema modeling.</w:t>
      </w:r>
      <w:proofErr w:type="gramEnd"/>
      <w:r w:rsidRPr="005606BA">
        <w:t xml:space="preserve">  </w:t>
      </w:r>
      <w:r w:rsidR="005606BA">
        <w:t>He</w:t>
      </w:r>
      <w:r w:rsidRPr="005606BA">
        <w:t xml:space="preserve"> also created numerous BEX queries, loaded data to the ODS, performed currency conversions and worked with hierarchies and variables.</w:t>
      </w:r>
    </w:p>
    <w:p w:rsidR="0094774E" w:rsidRPr="005606BA" w:rsidRDefault="0094774E">
      <w:r w:rsidRPr="005606BA">
        <w:t>Only half of the class passed the certification test.  I was pleased to be one of them.</w:t>
      </w:r>
    </w:p>
    <w:p w:rsidR="0094774E" w:rsidRDefault="0094774E">
      <w:pPr>
        <w:pStyle w:val="SectionTitle"/>
      </w:pPr>
    </w:p>
    <w:p w:rsidR="0094774E" w:rsidRDefault="0094774E">
      <w:pPr>
        <w:pStyle w:val="Date"/>
        <w:framePr w:wrap="around" w:y="42"/>
        <w:ind w:left="720"/>
      </w:pPr>
      <w:r>
        <w:t>January 2001 to May 2001</w:t>
      </w:r>
    </w:p>
    <w:p w:rsidR="0094774E" w:rsidRDefault="0094774E">
      <w:pPr>
        <w:pStyle w:val="BodyText"/>
        <w:rPr>
          <w:rStyle w:val="Job"/>
        </w:rPr>
      </w:pPr>
      <w:r>
        <w:rPr>
          <w:rStyle w:val="Job"/>
          <w:b/>
          <w:i w:val="0"/>
        </w:rPr>
        <w:t>Employer</w:t>
      </w:r>
      <w:r>
        <w:rPr>
          <w:rStyle w:val="Job"/>
          <w:b/>
        </w:rPr>
        <w:t xml:space="preserve">:  Chevron Phillips Chemical </w:t>
      </w:r>
      <w:proofErr w:type="gramStart"/>
      <w:r>
        <w:rPr>
          <w:rStyle w:val="Job"/>
          <w:b/>
        </w:rPr>
        <w:t>Company</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Houston</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94774E" w:rsidRDefault="0094774E">
      <w:pPr>
        <w:pStyle w:val="BodyText"/>
        <w:rPr>
          <w:rStyle w:val="Job"/>
        </w:rPr>
      </w:pPr>
    </w:p>
    <w:p w:rsidR="0094774E" w:rsidRPr="005606BA" w:rsidRDefault="0094774E">
      <w:pPr>
        <w:pStyle w:val="BodyText"/>
        <w:rPr>
          <w:i/>
        </w:rPr>
      </w:pPr>
      <w:r w:rsidRPr="005606BA">
        <w:rPr>
          <w:rStyle w:val="Job"/>
          <w:i w:val="0"/>
        </w:rPr>
        <w:t>This company is a joint venture between Phillips and Chevron</w:t>
      </w:r>
      <w:r w:rsidR="00D87558" w:rsidRPr="005606BA">
        <w:rPr>
          <w:rStyle w:val="Job"/>
          <w:i w:val="0"/>
        </w:rPr>
        <w:t xml:space="preserve"> running on </w:t>
      </w:r>
      <w:smartTag w:uri="urn:schemas-microsoft-com:office:smarttags" w:element="stockticker">
        <w:r w:rsidR="00D87558" w:rsidRPr="005606BA">
          <w:rPr>
            <w:rStyle w:val="Job"/>
            <w:i w:val="0"/>
          </w:rPr>
          <w:t>SAP</w:t>
        </w:r>
      </w:smartTag>
      <w:r w:rsidR="00D87558" w:rsidRPr="005606BA">
        <w:rPr>
          <w:rStyle w:val="Job"/>
          <w:i w:val="0"/>
        </w:rPr>
        <w:t xml:space="preserve"> 4.6</w:t>
      </w:r>
      <w:r w:rsidR="00D577EB" w:rsidRPr="005606BA">
        <w:rPr>
          <w:rStyle w:val="Job"/>
          <w:i w:val="0"/>
        </w:rPr>
        <w:t>b</w:t>
      </w:r>
      <w:r w:rsidRPr="005606BA">
        <w:rPr>
          <w:rStyle w:val="Job"/>
          <w:i w:val="0"/>
        </w:rPr>
        <w:t xml:space="preserve">.  While at Phillips (July 2000 to January 2001), </w:t>
      </w:r>
      <w:smartTag w:uri="urn:schemas-microsoft-com:office:smarttags" w:element="stockticker">
        <w:r w:rsidRPr="005606BA">
          <w:rPr>
            <w:rStyle w:val="Job"/>
            <w:i w:val="0"/>
          </w:rPr>
          <w:t>CPC</w:t>
        </w:r>
      </w:smartTag>
      <w:r w:rsidRPr="005606BA">
        <w:rPr>
          <w:rStyle w:val="Job"/>
          <w:i w:val="0"/>
        </w:rPr>
        <w:t xml:space="preserve"> asked me to come work for them directly on the Reporting Team, much </w:t>
      </w:r>
      <w:proofErr w:type="spellStart"/>
      <w:r w:rsidRPr="005606BA">
        <w:rPr>
          <w:rStyle w:val="Job"/>
          <w:i w:val="0"/>
        </w:rPr>
        <w:t>as</w:t>
      </w:r>
      <w:r w:rsidR="005606BA">
        <w:rPr>
          <w:rStyle w:val="Job"/>
          <w:i w:val="0"/>
        </w:rPr>
        <w:t>Dan</w:t>
      </w:r>
      <w:proofErr w:type="spellEnd"/>
      <w:r w:rsidRPr="005606BA">
        <w:rPr>
          <w:rStyle w:val="Job"/>
          <w:i w:val="0"/>
        </w:rPr>
        <w:t xml:space="preserve"> had been doing at Phillips.  Much of the work at </w:t>
      </w:r>
      <w:smartTag w:uri="urn:schemas-microsoft-com:office:smarttags" w:element="stockticker">
        <w:r w:rsidRPr="005606BA">
          <w:rPr>
            <w:rStyle w:val="Job"/>
            <w:i w:val="0"/>
          </w:rPr>
          <w:t>CPC</w:t>
        </w:r>
      </w:smartTag>
      <w:r w:rsidRPr="005606BA">
        <w:rPr>
          <w:rStyle w:val="Job"/>
          <w:i w:val="0"/>
        </w:rPr>
        <w:t xml:space="preserve"> involved BW, Report Painter, Report Writer and ABAP Query, and, of course, ABAP.  </w:t>
      </w:r>
      <w:r w:rsidR="005606BA">
        <w:rPr>
          <w:rStyle w:val="Job"/>
          <w:i w:val="0"/>
        </w:rPr>
        <w:t>He</w:t>
      </w:r>
      <w:r w:rsidRPr="005606BA">
        <w:rPr>
          <w:rStyle w:val="Job"/>
          <w:i w:val="0"/>
        </w:rPr>
        <w:t xml:space="preserve"> shared an office with the BW lead with several years of BW experience, </w:t>
      </w:r>
      <w:proofErr w:type="gramStart"/>
      <w:r w:rsidRPr="005606BA">
        <w:rPr>
          <w:rStyle w:val="Job"/>
          <w:i w:val="0"/>
        </w:rPr>
        <w:t>who</w:t>
      </w:r>
      <w:proofErr w:type="gramEnd"/>
      <w:r w:rsidRPr="005606BA">
        <w:rPr>
          <w:rStyle w:val="Job"/>
          <w:i w:val="0"/>
        </w:rPr>
        <w:t xml:space="preserve"> depended on </w:t>
      </w:r>
      <w:r w:rsidR="005606BA">
        <w:rPr>
          <w:rStyle w:val="Job"/>
          <w:i w:val="0"/>
        </w:rPr>
        <w:t>him</w:t>
      </w:r>
      <w:r w:rsidRPr="005606BA">
        <w:rPr>
          <w:rStyle w:val="Job"/>
          <w:i w:val="0"/>
        </w:rPr>
        <w:t xml:space="preserve"> heavily for</w:t>
      </w:r>
      <w:r w:rsidR="005606BA">
        <w:rPr>
          <w:rStyle w:val="Job"/>
          <w:i w:val="0"/>
        </w:rPr>
        <w:t xml:space="preserve"> </w:t>
      </w:r>
      <w:r w:rsidRPr="005606BA">
        <w:rPr>
          <w:rStyle w:val="Job"/>
          <w:i w:val="0"/>
        </w:rPr>
        <w:t xml:space="preserve">Data Dictionary expertise, since his </w:t>
      </w:r>
      <w:smartTag w:uri="urn:schemas-microsoft-com:office:smarttags" w:element="stockticker">
        <w:r w:rsidRPr="005606BA">
          <w:rPr>
            <w:rStyle w:val="Job"/>
            <w:i w:val="0"/>
          </w:rPr>
          <w:t>SAP</w:t>
        </w:r>
      </w:smartTag>
      <w:r w:rsidRPr="005606BA">
        <w:rPr>
          <w:rStyle w:val="Job"/>
          <w:i w:val="0"/>
        </w:rPr>
        <w:t xml:space="preserve"> background was functional instead of technical. We conferred on </w:t>
      </w:r>
      <w:proofErr w:type="spellStart"/>
      <w:r w:rsidRPr="005606BA">
        <w:rPr>
          <w:rStyle w:val="Job"/>
          <w:i w:val="0"/>
        </w:rPr>
        <w:t>Infocube</w:t>
      </w:r>
      <w:proofErr w:type="spellEnd"/>
      <w:r w:rsidRPr="005606BA">
        <w:rPr>
          <w:rStyle w:val="Job"/>
          <w:i w:val="0"/>
        </w:rPr>
        <w:t xml:space="preserve"> construction.  A highlight was one Friday morning when </w:t>
      </w:r>
      <w:r w:rsidR="005606BA">
        <w:rPr>
          <w:rStyle w:val="Job"/>
          <w:i w:val="0"/>
        </w:rPr>
        <w:t>Dan</w:t>
      </w:r>
      <w:r w:rsidRPr="005606BA">
        <w:rPr>
          <w:rStyle w:val="Job"/>
          <w:i w:val="0"/>
        </w:rPr>
        <w:t xml:space="preserve"> was asked to see if </w:t>
      </w:r>
      <w:r w:rsidR="005606BA">
        <w:rPr>
          <w:rStyle w:val="Job"/>
          <w:i w:val="0"/>
        </w:rPr>
        <w:t>he</w:t>
      </w:r>
      <w:r w:rsidRPr="005606BA">
        <w:rPr>
          <w:rStyle w:val="Job"/>
          <w:i w:val="0"/>
        </w:rPr>
        <w:t xml:space="preserve"> could resolve the problems with a program that had been in development by other programmers for over a month.  The program was needed by the following Monday in order to save the company 3 million dollars in additional taxes.   In 4 hours </w:t>
      </w:r>
      <w:r w:rsidR="005606BA">
        <w:rPr>
          <w:rStyle w:val="Job"/>
          <w:i w:val="0"/>
        </w:rPr>
        <w:t>he</w:t>
      </w:r>
      <w:r w:rsidRPr="005606BA">
        <w:rPr>
          <w:rStyle w:val="Job"/>
          <w:i w:val="0"/>
        </w:rPr>
        <w:t xml:space="preserve"> was able to discover a new approach to the data extraction to deliver the desired results.  It was a pretty big deal.  </w:t>
      </w:r>
      <w:r w:rsidR="005606BA">
        <w:rPr>
          <w:rStyle w:val="Job"/>
          <w:i w:val="0"/>
        </w:rPr>
        <w:t>Company Vice Presidents were present.</w:t>
      </w:r>
      <w:r w:rsidRPr="005606BA">
        <w:rPr>
          <w:rStyle w:val="Job"/>
          <w:i w:val="0"/>
        </w:rPr>
        <w:t xml:space="preserve">  (Not </w:t>
      </w:r>
      <w:proofErr w:type="spellStart"/>
      <w:r w:rsidRPr="005606BA">
        <w:rPr>
          <w:rStyle w:val="Job"/>
          <w:i w:val="0"/>
        </w:rPr>
        <w:t>everyday</w:t>
      </w:r>
      <w:proofErr w:type="spellEnd"/>
      <w:r w:rsidRPr="005606BA">
        <w:rPr>
          <w:rStyle w:val="Job"/>
          <w:i w:val="0"/>
        </w:rPr>
        <w:t xml:space="preserve"> </w:t>
      </w:r>
      <w:r w:rsidR="005606BA">
        <w:rPr>
          <w:rStyle w:val="Job"/>
          <w:i w:val="0"/>
        </w:rPr>
        <w:t>was</w:t>
      </w:r>
      <w:r w:rsidRPr="005606BA">
        <w:rPr>
          <w:rStyle w:val="Job"/>
          <w:i w:val="0"/>
        </w:rPr>
        <w:t xml:space="preserve"> so exciting.)</w:t>
      </w:r>
    </w:p>
    <w:p w:rsidR="0094774E" w:rsidRDefault="0094774E">
      <w:pPr>
        <w:pStyle w:val="SectionTitle"/>
      </w:pPr>
    </w:p>
    <w:p w:rsidR="0094774E" w:rsidRDefault="0094774E">
      <w:pPr>
        <w:pStyle w:val="Date"/>
        <w:framePr w:wrap="around" w:y="42"/>
        <w:ind w:left="720"/>
      </w:pPr>
      <w:r>
        <w:t>July 2000 to January 2001</w:t>
      </w:r>
    </w:p>
    <w:p w:rsidR="0094774E" w:rsidRDefault="0094774E">
      <w:pPr>
        <w:pStyle w:val="BodyText"/>
        <w:rPr>
          <w:rStyle w:val="Job"/>
        </w:rPr>
      </w:pPr>
      <w:r>
        <w:rPr>
          <w:rStyle w:val="Job"/>
          <w:b/>
          <w:i w:val="0"/>
        </w:rPr>
        <w:t>Employer</w:t>
      </w:r>
      <w:r>
        <w:rPr>
          <w:rStyle w:val="Job"/>
          <w:b/>
        </w:rPr>
        <w:t xml:space="preserve">:  Phillips Petroleum </w:t>
      </w:r>
      <w:proofErr w:type="gramStart"/>
      <w:r>
        <w:rPr>
          <w:rStyle w:val="Job"/>
          <w:b/>
        </w:rPr>
        <w:t>Company</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Bartlesville</w:t>
          </w:r>
        </w:smartTag>
        <w:r w:rsidR="001C2C88">
          <w:rPr>
            <w:rStyle w:val="Job"/>
            <w:b/>
          </w:rPr>
          <w:t xml:space="preserve">, </w:t>
        </w:r>
        <w:smartTag w:uri="urn:schemas-microsoft-com:office:smarttags" w:element="State">
          <w:r w:rsidR="001C2C88">
            <w:rPr>
              <w:rStyle w:val="Job"/>
              <w:b/>
            </w:rPr>
            <w:t>Oklahoma</w:t>
          </w:r>
        </w:smartTag>
      </w:smartTag>
      <w:r w:rsidR="001C2C88">
        <w:rPr>
          <w:rStyle w:val="Job"/>
          <w:b/>
        </w:rPr>
        <w:t>)</w:t>
      </w:r>
    </w:p>
    <w:p w:rsidR="0094774E" w:rsidRDefault="0094774E">
      <w:pPr>
        <w:pStyle w:val="BodyText"/>
        <w:rPr>
          <w:rStyle w:val="Job"/>
        </w:rPr>
      </w:pPr>
    </w:p>
    <w:p w:rsidR="0094774E" w:rsidRPr="005606BA" w:rsidRDefault="0094774E">
      <w:pPr>
        <w:pStyle w:val="BodyText"/>
        <w:rPr>
          <w:i/>
        </w:rPr>
      </w:pPr>
      <w:proofErr w:type="gramStart"/>
      <w:smartTag w:uri="urn:schemas-microsoft-com:office:smarttags" w:element="stockticker">
        <w:r w:rsidRPr="005606BA">
          <w:rPr>
            <w:rStyle w:val="Job"/>
            <w:i w:val="0"/>
          </w:rPr>
          <w:t>SAP</w:t>
        </w:r>
      </w:smartTag>
      <w:r w:rsidRPr="005606BA">
        <w:rPr>
          <w:rStyle w:val="Job"/>
          <w:i w:val="0"/>
        </w:rPr>
        <w:t xml:space="preserve"> ABAP programming and support.</w:t>
      </w:r>
      <w:proofErr w:type="gramEnd"/>
      <w:r w:rsidRPr="005606BA">
        <w:rPr>
          <w:rStyle w:val="Job"/>
          <w:i w:val="0"/>
        </w:rPr>
        <w:t xml:space="preserve">  During this period Chevron Phillips Chemical Company </w:t>
      </w:r>
      <w:r w:rsidR="005606BA">
        <w:rPr>
          <w:rStyle w:val="Job"/>
          <w:i w:val="0"/>
        </w:rPr>
        <w:t xml:space="preserve">was brought </w:t>
      </w:r>
      <w:r w:rsidRPr="005606BA">
        <w:rPr>
          <w:rStyle w:val="Job"/>
          <w:i w:val="0"/>
        </w:rPr>
        <w:t xml:space="preserve">online with 4.6b.  This included program conversions and fixes for code that was </w:t>
      </w:r>
      <w:proofErr w:type="gramStart"/>
      <w:r w:rsidRPr="005606BA">
        <w:rPr>
          <w:rStyle w:val="Job"/>
          <w:i w:val="0"/>
        </w:rPr>
        <w:t>effected</w:t>
      </w:r>
      <w:proofErr w:type="gramEnd"/>
      <w:r w:rsidRPr="005606BA">
        <w:rPr>
          <w:rStyle w:val="Job"/>
          <w:i w:val="0"/>
        </w:rPr>
        <w:t xml:space="preserve"> by the 4.6b upgrade.  Data migrations never seem to go away, and were an element of this implementation as well.  New functionality was built into source code to take advantage of new features and options within the 4.6b environment.  Subsequent to the go-live,</w:t>
      </w:r>
      <w:r w:rsidR="005606BA">
        <w:rPr>
          <w:rStyle w:val="Job"/>
          <w:i w:val="0"/>
        </w:rPr>
        <w:t xml:space="preserve"> Dan</w:t>
      </w:r>
      <w:r w:rsidRPr="005606BA">
        <w:rPr>
          <w:rStyle w:val="Job"/>
          <w:i w:val="0"/>
        </w:rPr>
        <w:t xml:space="preserve"> worked for the reporting team, doing ABAP support for all areas of reporting.  This included writing function modules, user exits etc.  Much of </w:t>
      </w:r>
      <w:r w:rsidR="005606BA">
        <w:rPr>
          <w:rStyle w:val="Job"/>
          <w:i w:val="0"/>
        </w:rPr>
        <w:t>his</w:t>
      </w:r>
      <w:r w:rsidRPr="005606BA">
        <w:rPr>
          <w:rStyle w:val="Job"/>
          <w:i w:val="0"/>
        </w:rPr>
        <w:t xml:space="preserve"> responsibility during this period, however, </w:t>
      </w:r>
      <w:r w:rsidR="005606BA">
        <w:rPr>
          <w:rStyle w:val="Job"/>
          <w:i w:val="0"/>
        </w:rPr>
        <w:t>was with</w:t>
      </w:r>
      <w:r w:rsidRPr="005606BA">
        <w:rPr>
          <w:rStyle w:val="Job"/>
          <w:i w:val="0"/>
        </w:rPr>
        <w:t xml:space="preserve"> debugging and tracking down problems in reporting source code that seem</w:t>
      </w:r>
      <w:r w:rsidR="005606BA">
        <w:rPr>
          <w:rStyle w:val="Job"/>
          <w:i w:val="0"/>
        </w:rPr>
        <w:t>ed</w:t>
      </w:r>
      <w:r w:rsidRPr="005606BA">
        <w:rPr>
          <w:rStyle w:val="Job"/>
          <w:i w:val="0"/>
        </w:rPr>
        <w:t xml:space="preserve"> to be inaccurate or causing problems.</w:t>
      </w:r>
    </w:p>
    <w:p w:rsidR="0094774E" w:rsidRDefault="0094774E">
      <w:pPr>
        <w:pStyle w:val="Date"/>
        <w:framePr w:w="3031" w:wrap="around" w:x="577" w:y="533"/>
        <w:ind w:left="288" w:right="288"/>
      </w:pPr>
      <w:r>
        <w:t>August 96 to July 2000</w:t>
      </w:r>
    </w:p>
    <w:p w:rsidR="0094774E" w:rsidRDefault="0094774E">
      <w:pPr>
        <w:pStyle w:val="SectionTitle"/>
      </w:pPr>
    </w:p>
    <w:p w:rsidR="0094774E" w:rsidRDefault="0094774E">
      <w:pPr>
        <w:pStyle w:val="BodyText"/>
        <w:rPr>
          <w:rStyle w:val="Job"/>
        </w:rPr>
      </w:pPr>
      <w:r>
        <w:rPr>
          <w:rStyle w:val="Job"/>
          <w:b/>
          <w:i w:val="0"/>
        </w:rPr>
        <w:t>Employer</w:t>
      </w:r>
      <w:r>
        <w:rPr>
          <w:rStyle w:val="Job"/>
          <w:b/>
        </w:rPr>
        <w:t xml:space="preserve">:  Solvay </w:t>
      </w:r>
      <w:proofErr w:type="gramStart"/>
      <w:r>
        <w:rPr>
          <w:rStyle w:val="Job"/>
          <w:b/>
        </w:rPr>
        <w:t>America</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Houston</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94774E" w:rsidRDefault="00D577EB">
      <w:pPr>
        <w:rPr>
          <w:rStyle w:val="Job"/>
        </w:rPr>
      </w:pPr>
      <w:r>
        <w:t xml:space="preserve">When </w:t>
      </w:r>
      <w:r w:rsidR="005606BA">
        <w:t>Dan</w:t>
      </w:r>
      <w:r>
        <w:t xml:space="preserve"> began as Solvay, they were on version 3.1h.  When </w:t>
      </w:r>
      <w:r w:rsidR="005606BA">
        <w:t>he</w:t>
      </w:r>
      <w:r>
        <w:t xml:space="preserve"> left, 4 years later, they were on version 4.5a.  Duties here included</w:t>
      </w:r>
      <w:r w:rsidR="0094774E">
        <w:t xml:space="preserve"> program development of data migrations (both import and export), as well as interfaces and dialogue transactions. Data import methods included both external flat files as well as Excel spreadsheets. For one solution, since the client had a fragmented and incomplete legacy system, </w:t>
      </w:r>
      <w:r w:rsidR="005606BA">
        <w:t>he</w:t>
      </w:r>
      <w:r w:rsidR="0094774E">
        <w:t xml:space="preserve"> developed an extensive Access database to facilitate data consolidation into a format acceptable to </w:t>
      </w:r>
      <w:smartTag w:uri="urn:schemas-microsoft-com:office:smarttags" w:element="stockticker">
        <w:r w:rsidR="0094774E">
          <w:t>SAP</w:t>
        </w:r>
      </w:smartTag>
      <w:r w:rsidR="0094774E">
        <w:t xml:space="preserve">. Data import methods included BDC batch processing, UPI, IBIP, BAPI, and direct table updates. </w:t>
      </w:r>
      <w:smartTag w:uri="urn:schemas-microsoft-com:office:smarttags" w:element="stockticker">
        <w:r w:rsidR="0094774E">
          <w:t>SAP</w:t>
        </w:r>
      </w:smartTag>
      <w:r w:rsidR="0094774E">
        <w:t xml:space="preserve"> modules migrated included MM, SD, </w:t>
      </w:r>
      <w:proofErr w:type="gramStart"/>
      <w:r w:rsidR="0094774E">
        <w:t>FI ,</w:t>
      </w:r>
      <w:proofErr w:type="gramEnd"/>
      <w:r w:rsidR="0094774E">
        <w:t xml:space="preserve"> &amp; PM with particular attention to Vendor, Customer, Functional Locations, Task Lists, Maintenance Items, Info Records &amp; Work Order migrations as well as Internal Work Order interfaces of various types. Of course, supporting skills for program development include the use of all </w:t>
      </w:r>
      <w:smartTag w:uri="urn:schemas-microsoft-com:office:smarttags" w:element="stockticker">
        <w:r w:rsidR="0094774E">
          <w:t>SAP</w:t>
        </w:r>
      </w:smartTag>
      <w:r w:rsidR="0094774E">
        <w:t xml:space="preserve"> utility transactions such as SE16, SM35, SE80, SE36, SE37, SQ00, SE09, SHDB, CMOD, &amp; SE71, as well as cross-client transports and </w:t>
      </w:r>
      <w:smartTag w:uri="urn:schemas-microsoft-com:office:smarttags" w:element="City">
        <w:smartTag w:uri="urn:schemas-microsoft-com:office:smarttags" w:element="place">
          <w:r w:rsidR="0094774E">
            <w:t>OSS</w:t>
          </w:r>
        </w:smartTag>
      </w:smartTag>
      <w:r w:rsidR="0094774E">
        <w:t xml:space="preserve"> note creations </w:t>
      </w:r>
      <w:r w:rsidR="009A20D8">
        <w:t xml:space="preserve">and </w:t>
      </w:r>
      <w:r w:rsidR="0094774E">
        <w:t xml:space="preserve">implementations. Familiarity with the data dictionary was crucial for table creations and changes. A major </w:t>
      </w:r>
      <w:smartTag w:uri="urn:schemas-microsoft-com:office:smarttags" w:element="stockticker">
        <w:r w:rsidR="0094774E">
          <w:t>SAP</w:t>
        </w:r>
      </w:smartTag>
      <w:r w:rsidR="0094774E">
        <w:t xml:space="preserve"> upgrade from 3.1I to 4.6b created unique demands that </w:t>
      </w:r>
      <w:r w:rsidR="0094774E">
        <w:lastRenderedPageBreak/>
        <w:t xml:space="preserve">were challenging to work through. Job scheduling and automation, being integral to interfaces, was often an important part of the solution.  Skills with </w:t>
      </w:r>
      <w:proofErr w:type="spellStart"/>
      <w:r w:rsidR="0094774E">
        <w:t>SAPScript</w:t>
      </w:r>
      <w:proofErr w:type="spellEnd"/>
      <w:r w:rsidR="0094774E">
        <w:t xml:space="preserve">, ABAP Query, Logical Databases and the use of CMOD and User Exits were also developed during this period.  Incidentally, at the beginning of the project, </w:t>
      </w:r>
      <w:r w:rsidR="005606BA">
        <w:t>Dan</w:t>
      </w:r>
      <w:r w:rsidR="0094774E">
        <w:t xml:space="preserve"> received proper specifications for each job.  By the end of the project, specifications information was often extremely limited as </w:t>
      </w:r>
      <w:r w:rsidR="005606BA">
        <w:t>h</w:t>
      </w:r>
      <w:r w:rsidR="0094774E">
        <w:t xml:space="preserve">e </w:t>
      </w:r>
      <w:proofErr w:type="gramStart"/>
      <w:r w:rsidR="0094774E">
        <w:t>were</w:t>
      </w:r>
      <w:proofErr w:type="gramEnd"/>
      <w:r w:rsidR="0094774E">
        <w:t xml:space="preserve"> expected to do much of the analysis work as well as the programming.  During this 18 month period </w:t>
      </w:r>
      <w:r w:rsidR="005606BA">
        <w:t>he</w:t>
      </w:r>
      <w:r w:rsidR="0094774E">
        <w:t xml:space="preserve"> was </w:t>
      </w:r>
      <w:proofErr w:type="spellStart"/>
      <w:r w:rsidR="0094774E">
        <w:t>emersed</w:t>
      </w:r>
      <w:proofErr w:type="spellEnd"/>
      <w:r w:rsidR="0094774E">
        <w:t xml:space="preserve"> in the 46B upgrade and PM installation and reorganization.  After the initial PM installation, different business processed were adopted which demanded a remigration and reorganization of PM, from Functional Locations, Maintenance Items, Maintenance Plans and Task lists to BOMs and Equipment.  Numerous </w:t>
      </w:r>
      <w:smartTag w:uri="urn:schemas-microsoft-com:office:smarttags" w:element="stockticker">
        <w:r w:rsidR="005606BA">
          <w:t>SAP</w:t>
        </w:r>
      </w:smartTag>
      <w:r w:rsidR="005606BA">
        <w:t xml:space="preserve"> </w:t>
      </w:r>
      <w:r w:rsidR="0094774E">
        <w:t xml:space="preserve">reports, such as Labor Costing and Work Schedule Compliance were developed during this period.  </w:t>
      </w:r>
    </w:p>
    <w:p w:rsidR="0094774E" w:rsidRDefault="0094774E">
      <w:pPr>
        <w:pStyle w:val="SectionTitle"/>
      </w:pPr>
    </w:p>
    <w:p w:rsidR="0094774E" w:rsidRDefault="0094774E">
      <w:pPr>
        <w:pStyle w:val="Date"/>
        <w:framePr w:wrap="around" w:y="42"/>
      </w:pPr>
      <w:r>
        <w:t>August 95 to August 96</w:t>
      </w:r>
    </w:p>
    <w:p w:rsidR="0094774E" w:rsidRDefault="0094774E">
      <w:pPr>
        <w:pStyle w:val="BodyText"/>
        <w:rPr>
          <w:rStyle w:val="Job"/>
        </w:rPr>
      </w:pPr>
      <w:r>
        <w:rPr>
          <w:rStyle w:val="Job"/>
          <w:b/>
          <w:i w:val="0"/>
        </w:rPr>
        <w:t>Employer</w:t>
      </w:r>
      <w:r>
        <w:rPr>
          <w:rStyle w:val="Job"/>
          <w:b/>
        </w:rPr>
        <w:t xml:space="preserve">:  A to Z Windows </w:t>
      </w:r>
      <w:proofErr w:type="gramStart"/>
      <w:r>
        <w:rPr>
          <w:rStyle w:val="Job"/>
          <w:b/>
        </w:rPr>
        <w:t>Solutions</w:t>
      </w:r>
      <w:r w:rsidR="001C2C88">
        <w:rPr>
          <w:rStyle w:val="Job"/>
          <w:b/>
        </w:rPr>
        <w:t xml:space="preserve">  (</w:t>
      </w:r>
      <w:proofErr w:type="gramEnd"/>
      <w:smartTag w:uri="urn:schemas-microsoft-com:office:smarttags" w:element="place">
        <w:smartTag w:uri="urn:schemas-microsoft-com:office:smarttags" w:element="City">
          <w:r w:rsidR="001C2C88">
            <w:rPr>
              <w:rStyle w:val="Job"/>
              <w:b/>
            </w:rPr>
            <w:t>El Paso</w:t>
          </w:r>
        </w:smartTag>
        <w:r w:rsidR="001C2C88">
          <w:rPr>
            <w:rStyle w:val="Job"/>
            <w:b/>
          </w:rPr>
          <w:t xml:space="preserve">, </w:t>
        </w:r>
        <w:smartTag w:uri="urn:schemas-microsoft-com:office:smarttags" w:element="State">
          <w:r w:rsidR="001C2C88">
            <w:rPr>
              <w:rStyle w:val="Job"/>
              <w:b/>
            </w:rPr>
            <w:t>Texas</w:t>
          </w:r>
        </w:smartTag>
      </w:smartTag>
      <w:r w:rsidR="001C2C88">
        <w:rPr>
          <w:rStyle w:val="Job"/>
          <w:b/>
        </w:rPr>
        <w:t>)</w:t>
      </w:r>
    </w:p>
    <w:p w:rsidR="0094774E" w:rsidRDefault="0094774E">
      <w:pPr>
        <w:pStyle w:val="BodyText"/>
        <w:rPr>
          <w:rStyle w:val="Job"/>
        </w:rPr>
      </w:pPr>
    </w:p>
    <w:p w:rsidR="0094774E" w:rsidRDefault="0094774E">
      <w:pPr>
        <w:pStyle w:val="BodyText"/>
        <w:rPr>
          <w:rStyle w:val="Job"/>
        </w:rPr>
      </w:pPr>
      <w:r>
        <w:rPr>
          <w:rStyle w:val="Job"/>
        </w:rPr>
        <w:t>Installation and database administration of Oracle 7.2</w:t>
      </w:r>
    </w:p>
    <w:p w:rsidR="0094774E" w:rsidRDefault="0094774E">
      <w:pPr>
        <w:pStyle w:val="BodyText"/>
        <w:rPr>
          <w:rStyle w:val="Job"/>
        </w:rPr>
      </w:pPr>
      <w:r>
        <w:rPr>
          <w:rStyle w:val="Job"/>
        </w:rPr>
        <w:t>Installation of Developer 2000 toolset</w:t>
      </w:r>
    </w:p>
    <w:p w:rsidR="0094774E" w:rsidRDefault="0094774E">
      <w:pPr>
        <w:pStyle w:val="BodyText"/>
        <w:rPr>
          <w:rStyle w:val="Job"/>
        </w:rPr>
      </w:pPr>
      <w:r>
        <w:rPr>
          <w:rStyle w:val="Job"/>
        </w:rPr>
        <w:t>Forms 4.5, Reports 2.5, Procedure Builder 1.5, SQL*Plus training</w:t>
      </w:r>
    </w:p>
    <w:p w:rsidR="0094774E" w:rsidRDefault="0094774E">
      <w:pPr>
        <w:pStyle w:val="BodyText"/>
        <w:rPr>
          <w:rStyle w:val="Job"/>
        </w:rPr>
      </w:pPr>
      <w:r>
        <w:rPr>
          <w:rStyle w:val="Job"/>
        </w:rPr>
        <w:t>SQL training and experience using Oracle &amp; Microsoft production</w:t>
      </w:r>
    </w:p>
    <w:p w:rsidR="0094774E" w:rsidRDefault="0094774E">
      <w:pPr>
        <w:pStyle w:val="BodyText"/>
        <w:rPr>
          <w:rStyle w:val="Job"/>
        </w:rPr>
      </w:pPr>
      <w:r>
        <w:rPr>
          <w:rStyle w:val="Job"/>
        </w:rPr>
        <w:t xml:space="preserve">Business solutions in Windows environment with a variety of products including Microsoft Access and Access SQL, Exchange, Visual Basic, Office and others.  </w:t>
      </w:r>
      <w:proofErr w:type="gramStart"/>
      <w:r>
        <w:rPr>
          <w:rStyle w:val="Job"/>
        </w:rPr>
        <w:t>Windows 95 installation, instruction, configuration and networking.</w:t>
      </w:r>
      <w:proofErr w:type="gramEnd"/>
    </w:p>
    <w:p w:rsidR="0094774E" w:rsidRDefault="0094774E">
      <w:pPr>
        <w:pStyle w:val="BodyText"/>
        <w:rPr>
          <w:rStyle w:val="Job"/>
          <w:i w:val="0"/>
        </w:rPr>
      </w:pPr>
      <w:r>
        <w:rPr>
          <w:rStyle w:val="Job"/>
          <w:i w:val="0"/>
        </w:rPr>
        <w:t>During this period I was self-employed, providing multiple services in the computer field.   Below is a listing of major achievements, activities and client references.</w:t>
      </w:r>
    </w:p>
    <w:p w:rsidR="0094774E" w:rsidRDefault="0094774E">
      <w:pPr>
        <w:pStyle w:val="BodyText"/>
        <w:rPr>
          <w:rStyle w:val="Job"/>
        </w:rPr>
      </w:pPr>
    </w:p>
    <w:p w:rsidR="0094774E" w:rsidRDefault="0094774E">
      <w:pPr>
        <w:pStyle w:val="Date"/>
        <w:framePr w:w="3457" w:wrap="around" w:x="145" w:y="271"/>
      </w:pPr>
      <w:r>
        <w:t>April 82 to August 95</w:t>
      </w:r>
    </w:p>
    <w:p w:rsidR="0094774E" w:rsidRDefault="0094774E">
      <w:pPr>
        <w:pStyle w:val="BodyText"/>
        <w:rPr>
          <w:rStyle w:val="Job"/>
          <w:b/>
          <w:i w:val="0"/>
        </w:rPr>
      </w:pPr>
    </w:p>
    <w:p w:rsidR="0094774E" w:rsidRDefault="0094774E">
      <w:pPr>
        <w:pStyle w:val="BodyText"/>
        <w:rPr>
          <w:rStyle w:val="Job"/>
        </w:rPr>
      </w:pPr>
      <w:r>
        <w:rPr>
          <w:rStyle w:val="Job"/>
          <w:b/>
          <w:i w:val="0"/>
        </w:rPr>
        <w:t xml:space="preserve">General computer </w:t>
      </w:r>
      <w:proofErr w:type="gramStart"/>
      <w:r>
        <w:rPr>
          <w:rStyle w:val="Job"/>
          <w:b/>
          <w:i w:val="0"/>
        </w:rPr>
        <w:t>services</w:t>
      </w:r>
      <w:r w:rsidR="001C2C88">
        <w:rPr>
          <w:rStyle w:val="Job"/>
          <w:b/>
          <w:i w:val="0"/>
        </w:rPr>
        <w:t xml:space="preserve">  (</w:t>
      </w:r>
      <w:proofErr w:type="gramEnd"/>
      <w:smartTag w:uri="urn:schemas-microsoft-com:office:smarttags" w:element="place">
        <w:smartTag w:uri="urn:schemas-microsoft-com:office:smarttags" w:element="City">
          <w:r w:rsidR="001C2C88">
            <w:rPr>
              <w:rStyle w:val="Job"/>
              <w:b/>
              <w:i w:val="0"/>
            </w:rPr>
            <w:t>El Paso</w:t>
          </w:r>
        </w:smartTag>
        <w:r w:rsidR="001C2C88">
          <w:rPr>
            <w:rStyle w:val="Job"/>
            <w:b/>
            <w:i w:val="0"/>
          </w:rPr>
          <w:t xml:space="preserve">, </w:t>
        </w:r>
        <w:smartTag w:uri="urn:schemas-microsoft-com:office:smarttags" w:element="State">
          <w:r w:rsidR="001C2C88">
            <w:rPr>
              <w:rStyle w:val="Job"/>
              <w:b/>
              <w:i w:val="0"/>
            </w:rPr>
            <w:t>Texas</w:t>
          </w:r>
        </w:smartTag>
      </w:smartTag>
      <w:r w:rsidR="001C2C88">
        <w:rPr>
          <w:rStyle w:val="Job"/>
          <w:b/>
          <w:i w:val="0"/>
        </w:rPr>
        <w:t>)</w:t>
      </w:r>
    </w:p>
    <w:p w:rsidR="0094774E" w:rsidRDefault="0094774E">
      <w:pPr>
        <w:pStyle w:val="BodyText"/>
        <w:rPr>
          <w:i/>
        </w:rPr>
      </w:pPr>
      <w:r>
        <w:rPr>
          <w:i/>
        </w:rPr>
        <w:t>During this period I did general computer hardware maintenance in addition to software support and development including the following:</w:t>
      </w:r>
    </w:p>
    <w:p w:rsidR="0094774E" w:rsidRDefault="0094774E">
      <w:pPr>
        <w:pStyle w:val="BodyText"/>
      </w:pPr>
      <w:proofErr w:type="gramStart"/>
      <w:r>
        <w:t>Hundreds of software installations, tutorials and instruction for a myriad of software products from Microsoft Office to multimedia video and sound digitization.</w:t>
      </w:r>
      <w:proofErr w:type="gramEnd"/>
    </w:p>
    <w:p w:rsidR="0094774E" w:rsidRDefault="0094774E">
      <w:pPr>
        <w:pStyle w:val="BodyText"/>
        <w:rPr>
          <w:rStyle w:val="Job"/>
        </w:rPr>
      </w:pPr>
      <w:r>
        <w:tab/>
      </w:r>
    </w:p>
    <w:p w:rsidR="0094774E" w:rsidRDefault="0094774E">
      <w:pPr>
        <w:pStyle w:val="Date"/>
        <w:framePr w:wrap="around" w:y="300"/>
      </w:pPr>
      <w:r>
        <w:t>June 1988 to June 1989</w:t>
      </w:r>
    </w:p>
    <w:p w:rsidR="0094774E" w:rsidRDefault="0094774E">
      <w:pPr>
        <w:pStyle w:val="BodyText"/>
        <w:rPr>
          <w:i/>
        </w:rPr>
      </w:pPr>
    </w:p>
    <w:p w:rsidR="0094774E" w:rsidRDefault="0094774E">
      <w:pPr>
        <w:pStyle w:val="BodyText"/>
        <w:rPr>
          <w:rStyle w:val="Job"/>
          <w:b/>
          <w:i w:val="0"/>
        </w:rPr>
      </w:pPr>
      <w:r>
        <w:rPr>
          <w:rStyle w:val="Job"/>
          <w:b/>
          <w:i w:val="0"/>
        </w:rPr>
        <w:t xml:space="preserve">Charitable work in </w:t>
      </w:r>
      <w:smartTag w:uri="urn:schemas-microsoft-com:office:smarttags" w:element="place">
        <w:r>
          <w:rPr>
            <w:rStyle w:val="Job"/>
            <w:b/>
            <w:i w:val="0"/>
          </w:rPr>
          <w:t>Central America</w:t>
        </w:r>
      </w:smartTag>
    </w:p>
    <w:p w:rsidR="0094774E" w:rsidRDefault="0094774E">
      <w:pPr>
        <w:pStyle w:val="BodyText"/>
        <w:rPr>
          <w:i/>
        </w:rPr>
      </w:pPr>
    </w:p>
    <w:p w:rsidR="0094774E" w:rsidRDefault="0094774E">
      <w:pPr>
        <w:pStyle w:val="BodyText"/>
      </w:pPr>
      <w:r>
        <w:rPr>
          <w:i/>
        </w:rPr>
        <w:t>While I have always don</w:t>
      </w:r>
      <w:r w:rsidR="00832147">
        <w:rPr>
          <w:i/>
        </w:rPr>
        <w:t xml:space="preserve">e, and still do, charitable </w:t>
      </w:r>
      <w:proofErr w:type="spellStart"/>
      <w:r w:rsidR="00832147">
        <w:rPr>
          <w:i/>
        </w:rPr>
        <w:t>wor</w:t>
      </w:r>
      <w:proofErr w:type="spellEnd"/>
      <w:r w:rsidR="00832147">
        <w:rPr>
          <w:i/>
        </w:rPr>
        <w:t xml:space="preserve">. </w:t>
      </w:r>
      <w:r>
        <w:rPr>
          <w:i/>
        </w:rPr>
        <w:t xml:space="preserve"> I spent an </w:t>
      </w:r>
      <w:proofErr w:type="gramStart"/>
      <w:r>
        <w:rPr>
          <w:i/>
        </w:rPr>
        <w:t>entire  year</w:t>
      </w:r>
      <w:proofErr w:type="gramEnd"/>
      <w:r>
        <w:rPr>
          <w:i/>
        </w:rPr>
        <w:t xml:space="preserve"> working in a charitable capacity in </w:t>
      </w:r>
      <w:smartTag w:uri="urn:schemas-microsoft-com:office:smarttags" w:element="country-region">
        <w:smartTag w:uri="urn:schemas-microsoft-com:office:smarttags" w:element="place">
          <w:r>
            <w:rPr>
              <w:i/>
            </w:rPr>
            <w:t>Guatemala</w:t>
          </w:r>
        </w:smartTag>
      </w:smartTag>
      <w:r>
        <w:rPr>
          <w:i/>
        </w:rPr>
        <w:t xml:space="preserve"> and </w:t>
      </w:r>
      <w:smartTag w:uri="urn:schemas-microsoft-com:office:smarttags" w:element="country-region">
        <w:smartTag w:uri="urn:schemas-microsoft-com:office:smarttags" w:element="place">
          <w:r>
            <w:rPr>
              <w:i/>
            </w:rPr>
            <w:t>Honduras</w:t>
          </w:r>
        </w:smartTag>
      </w:smartTag>
      <w:r>
        <w:rPr>
          <w:i/>
        </w:rPr>
        <w:t>.  (I speak fluent Spanish.)</w:t>
      </w:r>
    </w:p>
    <w:p w:rsidR="0094774E" w:rsidRDefault="0094774E">
      <w:pPr>
        <w:pStyle w:val="BodyText"/>
        <w:rPr>
          <w:rStyle w:val="Job"/>
        </w:rPr>
      </w:pPr>
    </w:p>
    <w:p w:rsidR="0094774E" w:rsidRDefault="0094774E">
      <w:pPr>
        <w:pStyle w:val="BodyText"/>
        <w:rPr>
          <w:i/>
        </w:rPr>
      </w:pPr>
    </w:p>
    <w:p w:rsidR="0094774E" w:rsidRDefault="0094774E">
      <w:pPr>
        <w:pStyle w:val="Date"/>
        <w:framePr w:wrap="around" w:y="54"/>
      </w:pPr>
      <w:r>
        <w:t>May 1984 to June 1988</w:t>
      </w:r>
    </w:p>
    <w:p w:rsidR="0094774E" w:rsidRDefault="0094774E">
      <w:pPr>
        <w:pStyle w:val="BodyText"/>
        <w:rPr>
          <w:i/>
        </w:rPr>
      </w:pPr>
      <w:r>
        <w:rPr>
          <w:rStyle w:val="Job"/>
          <w:b/>
          <w:i w:val="0"/>
        </w:rPr>
        <w:t xml:space="preserve">Software </w:t>
      </w:r>
      <w:proofErr w:type="gramStart"/>
      <w:r>
        <w:rPr>
          <w:rStyle w:val="Job"/>
          <w:b/>
          <w:i w:val="0"/>
        </w:rPr>
        <w:t>development</w:t>
      </w:r>
      <w:r w:rsidR="001C2C88">
        <w:rPr>
          <w:rStyle w:val="Job"/>
          <w:b/>
          <w:i w:val="0"/>
        </w:rPr>
        <w:t xml:space="preserve">  (</w:t>
      </w:r>
      <w:proofErr w:type="gramEnd"/>
      <w:smartTag w:uri="urn:schemas-microsoft-com:office:smarttags" w:element="place">
        <w:smartTag w:uri="urn:schemas-microsoft-com:office:smarttags" w:element="City">
          <w:r w:rsidR="001C2C88">
            <w:rPr>
              <w:rStyle w:val="Job"/>
              <w:b/>
              <w:i w:val="0"/>
            </w:rPr>
            <w:t>El Paso</w:t>
          </w:r>
        </w:smartTag>
        <w:r w:rsidR="001C2C88">
          <w:rPr>
            <w:rStyle w:val="Job"/>
            <w:b/>
            <w:i w:val="0"/>
          </w:rPr>
          <w:t xml:space="preserve">, </w:t>
        </w:r>
        <w:smartTag w:uri="urn:schemas-microsoft-com:office:smarttags" w:element="State">
          <w:r w:rsidR="001C2C88">
            <w:rPr>
              <w:rStyle w:val="Job"/>
              <w:b/>
              <w:i w:val="0"/>
            </w:rPr>
            <w:t>Texas</w:t>
          </w:r>
        </w:smartTag>
      </w:smartTag>
      <w:r w:rsidR="001C2C88">
        <w:rPr>
          <w:rStyle w:val="Job"/>
          <w:b/>
          <w:i w:val="0"/>
        </w:rPr>
        <w:t>)</w:t>
      </w:r>
    </w:p>
    <w:p w:rsidR="0094774E" w:rsidRDefault="0094774E">
      <w:pPr>
        <w:pStyle w:val="BodyText"/>
        <w:rPr>
          <w:i/>
        </w:rPr>
      </w:pPr>
    </w:p>
    <w:p w:rsidR="0094774E" w:rsidRDefault="0094774E">
      <w:pPr>
        <w:pStyle w:val="BodyText"/>
        <w:rPr>
          <w:i/>
        </w:rPr>
      </w:pPr>
      <w:r>
        <w:rPr>
          <w:i/>
        </w:rPr>
        <w:t xml:space="preserve">I developed a software package for business schools which maintains student records, prints grade slips, transcripts, student schedules, class rosters, class and individual attendance records, etc.  Numerous schools use this software today.  International Business Colleges have several schools using this Student Files Software System.  </w:t>
      </w:r>
    </w:p>
    <w:p w:rsidR="0094774E" w:rsidRDefault="0094774E">
      <w:pPr>
        <w:pStyle w:val="BodyText"/>
      </w:pPr>
    </w:p>
    <w:p w:rsidR="0094774E" w:rsidRDefault="0094774E">
      <w:pPr>
        <w:pStyle w:val="BodyText"/>
        <w:rPr>
          <w:rStyle w:val="Job"/>
        </w:rPr>
      </w:pPr>
    </w:p>
    <w:p w:rsidR="0094774E" w:rsidRDefault="0094774E">
      <w:pPr>
        <w:pStyle w:val="Date"/>
        <w:framePr w:wrap="around" w:y="17"/>
      </w:pPr>
      <w:r>
        <w:rPr>
          <w:sz w:val="18"/>
        </w:rPr>
        <w:t>April, 1982 to May, 1984</w:t>
      </w:r>
    </w:p>
    <w:p w:rsidR="0094774E" w:rsidRDefault="0094774E">
      <w:pPr>
        <w:pStyle w:val="Date"/>
        <w:framePr w:wrap="around" w:y="17"/>
        <w:rPr>
          <w:rStyle w:val="Job"/>
        </w:rPr>
      </w:pPr>
    </w:p>
    <w:p w:rsidR="0094774E" w:rsidRDefault="0094774E">
      <w:pPr>
        <w:pStyle w:val="BodyText"/>
        <w:rPr>
          <w:rStyle w:val="Job"/>
        </w:rPr>
      </w:pPr>
      <w:r>
        <w:rPr>
          <w:rStyle w:val="Job"/>
          <w:b/>
          <w:i w:val="0"/>
        </w:rPr>
        <w:t xml:space="preserve">Software </w:t>
      </w:r>
      <w:proofErr w:type="gramStart"/>
      <w:r>
        <w:rPr>
          <w:rStyle w:val="Job"/>
          <w:b/>
          <w:i w:val="0"/>
        </w:rPr>
        <w:t>development</w:t>
      </w:r>
      <w:r w:rsidR="001C2C88">
        <w:rPr>
          <w:rStyle w:val="Job"/>
          <w:b/>
          <w:i w:val="0"/>
        </w:rPr>
        <w:t xml:space="preserve">  (</w:t>
      </w:r>
      <w:proofErr w:type="gramEnd"/>
      <w:smartTag w:uri="urn:schemas-microsoft-com:office:smarttags" w:element="place">
        <w:smartTag w:uri="urn:schemas-microsoft-com:office:smarttags" w:element="City">
          <w:r w:rsidR="001C2C88">
            <w:rPr>
              <w:rStyle w:val="Job"/>
              <w:b/>
              <w:i w:val="0"/>
            </w:rPr>
            <w:t>El Paso</w:t>
          </w:r>
        </w:smartTag>
        <w:r w:rsidR="001C2C88">
          <w:rPr>
            <w:rStyle w:val="Job"/>
            <w:b/>
            <w:i w:val="0"/>
          </w:rPr>
          <w:t xml:space="preserve">, </w:t>
        </w:r>
        <w:smartTag w:uri="urn:schemas-microsoft-com:office:smarttags" w:element="State">
          <w:r w:rsidR="001C2C88">
            <w:rPr>
              <w:rStyle w:val="Job"/>
              <w:b/>
              <w:i w:val="0"/>
            </w:rPr>
            <w:t>Texas</w:t>
          </w:r>
        </w:smartTag>
      </w:smartTag>
      <w:r w:rsidR="001C2C88">
        <w:rPr>
          <w:rStyle w:val="Job"/>
          <w:b/>
          <w:i w:val="0"/>
        </w:rPr>
        <w:t>)</w:t>
      </w:r>
    </w:p>
    <w:p w:rsidR="0094774E" w:rsidRDefault="0094774E">
      <w:pPr>
        <w:pStyle w:val="BodyText"/>
        <w:rPr>
          <w:rStyle w:val="Job"/>
        </w:rPr>
      </w:pPr>
    </w:p>
    <w:p w:rsidR="0094774E" w:rsidRDefault="0094774E">
      <w:pPr>
        <w:pStyle w:val="BodyText"/>
        <w:rPr>
          <w:i/>
        </w:rPr>
      </w:pPr>
      <w:r>
        <w:rPr>
          <w:rStyle w:val="Job"/>
        </w:rPr>
        <w:t>I developed a software package for advertising agencies and in-house advertisers, using  the Arbitron Ratings statistics to provide the best cost-per-thousand TV advertising run schedule for any selected demographic, by simply entering information such as advertising budget, start date, ending date, excluded days, day parts or stations, etc.</w:t>
      </w:r>
    </w:p>
    <w:p w:rsidR="0094774E" w:rsidRDefault="0094774E">
      <w:pPr>
        <w:pStyle w:val="SectionTitle"/>
      </w:pPr>
      <w:r>
        <w:t>Education</w:t>
      </w:r>
    </w:p>
    <w:p w:rsidR="0094774E" w:rsidRDefault="0094774E">
      <w:pPr>
        <w:pStyle w:val="Date"/>
        <w:framePr w:wrap="around"/>
      </w:pPr>
      <w:r>
        <w:t>1980 to 1982</w:t>
      </w:r>
    </w:p>
    <w:p w:rsidR="0094774E" w:rsidRDefault="0094774E">
      <w:pPr>
        <w:pStyle w:val="Institution"/>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Texas</w:t>
          </w:r>
        </w:smartTag>
      </w:smartTag>
      <w:r>
        <w:t xml:space="preserve"> at </w:t>
      </w:r>
      <w:smartTag w:uri="urn:schemas-microsoft-com:office:smarttags" w:element="City">
        <w:smartTag w:uri="urn:schemas-microsoft-com:office:smarttags" w:element="place">
          <w:r>
            <w:t>El Paso</w:t>
          </w:r>
        </w:smartTag>
      </w:smartTag>
    </w:p>
    <w:p w:rsidR="0094774E" w:rsidRDefault="0094774E">
      <w:pPr>
        <w:pStyle w:val="CityState"/>
      </w:pPr>
      <w:smartTag w:uri="urn:schemas-microsoft-com:office:smarttags" w:element="place">
        <w:smartTag w:uri="urn:schemas-microsoft-com:office:smarttags" w:element="City">
          <w:r>
            <w:t>El Paso</w:t>
          </w:r>
        </w:smartTag>
        <w:r>
          <w:t xml:space="preserve">, </w:t>
        </w:r>
        <w:smartTag w:uri="urn:schemas-microsoft-com:office:smarttags" w:element="State">
          <w:r>
            <w:t>Texas</w:t>
          </w:r>
        </w:smartTag>
      </w:smartTag>
      <w:r>
        <w:t xml:space="preserve"> </w:t>
      </w:r>
    </w:p>
    <w:p w:rsidR="0094774E" w:rsidRDefault="0094774E">
      <w:pPr>
        <w:pStyle w:val="Achievement"/>
      </w:pPr>
      <w:r>
        <w:t>Junior year</w:t>
      </w:r>
    </w:p>
    <w:p w:rsidR="0094774E" w:rsidRDefault="0094774E">
      <w:pPr>
        <w:pStyle w:val="Achievement"/>
      </w:pPr>
      <w:r>
        <w:t>Computer Science Major</w:t>
      </w:r>
    </w:p>
    <w:p w:rsidR="0094774E" w:rsidRDefault="0094774E">
      <w:pPr>
        <w:pStyle w:val="Achievement"/>
      </w:pPr>
      <w:r>
        <w:t>3.4 GPA</w:t>
      </w:r>
    </w:p>
    <w:p w:rsidR="0094774E" w:rsidRDefault="0094774E">
      <w:pPr>
        <w:pStyle w:val="Achievement"/>
      </w:pPr>
    </w:p>
    <w:p w:rsidR="0094774E" w:rsidRDefault="0094774E">
      <w:pPr>
        <w:pStyle w:val="SectionTitle"/>
      </w:pPr>
      <w:r>
        <w:t>References</w:t>
      </w:r>
    </w:p>
    <w:p w:rsidR="009E6E4F" w:rsidRDefault="009E6E4F" w:rsidP="009E6E4F">
      <w:pPr>
        <w:rPr>
          <w:rFonts w:ascii="Comic Sans MS" w:hAnsi="Comic Sans MS"/>
          <w:snapToGrid w:val="0"/>
          <w:color w:val="0000FF"/>
        </w:rPr>
      </w:pPr>
    </w:p>
    <w:p w:rsidR="009E6E4F" w:rsidRDefault="009E6E4F" w:rsidP="009E6E4F">
      <w:pPr>
        <w:rPr>
          <w:rFonts w:ascii="Comic Sans MS" w:hAnsi="Comic Sans MS"/>
          <w:snapToGrid w:val="0"/>
          <w:color w:val="0000FF"/>
        </w:rPr>
      </w:pPr>
      <w:r>
        <w:rPr>
          <w:rFonts w:ascii="Comic Sans MS" w:hAnsi="Comic Sans MS"/>
          <w:snapToGrid w:val="0"/>
          <w:color w:val="0000FF"/>
        </w:rPr>
        <w:t xml:space="preserve">Jim </w:t>
      </w:r>
      <w:proofErr w:type="spellStart"/>
      <w:r>
        <w:rPr>
          <w:rFonts w:ascii="Comic Sans MS" w:hAnsi="Comic Sans MS"/>
          <w:snapToGrid w:val="0"/>
          <w:color w:val="0000FF"/>
        </w:rPr>
        <w:t>Tunnell</w:t>
      </w:r>
      <w:proofErr w:type="spellEnd"/>
    </w:p>
    <w:p w:rsidR="009E6E4F" w:rsidRDefault="009E6E4F" w:rsidP="009E6E4F">
      <w:pPr>
        <w:rPr>
          <w:rFonts w:ascii="Comic Sans MS" w:hAnsi="Comic Sans MS"/>
          <w:snapToGrid w:val="0"/>
          <w:color w:val="0000FF"/>
        </w:rPr>
      </w:pPr>
      <w:r>
        <w:rPr>
          <w:rFonts w:ascii="Comic Sans MS" w:hAnsi="Comic Sans MS"/>
          <w:snapToGrid w:val="0"/>
          <w:color w:val="0000FF"/>
        </w:rPr>
        <w:t>Project Manager</w:t>
      </w:r>
    </w:p>
    <w:p w:rsidR="009E6E4F" w:rsidRDefault="009E6E4F" w:rsidP="009E6E4F">
      <w:pPr>
        <w:rPr>
          <w:rFonts w:ascii="Comic Sans MS" w:hAnsi="Comic Sans MS"/>
          <w:snapToGrid w:val="0"/>
          <w:color w:val="0000FF"/>
        </w:rPr>
      </w:pPr>
      <w:r>
        <w:rPr>
          <w:rFonts w:ascii="Comic Sans MS" w:hAnsi="Comic Sans MS"/>
          <w:snapToGrid w:val="0"/>
          <w:color w:val="0000FF"/>
        </w:rPr>
        <w:t>Lufkin, Industries</w:t>
      </w:r>
    </w:p>
    <w:p w:rsidR="00D34810" w:rsidRPr="00D34810" w:rsidRDefault="00D34810" w:rsidP="009E6E4F">
      <w:pPr>
        <w:rPr>
          <w:color w:val="0000FF"/>
        </w:rPr>
      </w:pPr>
      <w:r>
        <w:rPr>
          <w:rFonts w:ascii="Wingdings" w:hAnsi="Wingdings"/>
          <w:snapToGrid w:val="0"/>
          <w:color w:val="FF0000"/>
        </w:rPr>
        <w:t></w:t>
      </w:r>
      <w:r w:rsidRPr="00D34810">
        <w:rPr>
          <w:color w:val="0000FF"/>
        </w:rPr>
        <w:t>214-755-6019</w:t>
      </w:r>
    </w:p>
    <w:p w:rsidR="009E6E4F" w:rsidRDefault="009E6E4F" w:rsidP="009E6E4F">
      <w:pPr>
        <w:rPr>
          <w:rFonts w:ascii="Comic Sans MS" w:hAnsi="Comic Sans MS"/>
          <w:snapToGrid w:val="0"/>
          <w:color w:val="0000FF"/>
        </w:rPr>
      </w:pPr>
      <w:r>
        <w:rPr>
          <w:rFonts w:ascii="Wingdings" w:hAnsi="Wingdings"/>
          <w:snapToGrid w:val="0"/>
          <w:color w:val="FF0000"/>
        </w:rPr>
        <w:t></w:t>
      </w:r>
      <w:r w:rsidRPr="009E6E4F">
        <w:t xml:space="preserve"> </w:t>
      </w:r>
      <w:r w:rsidRPr="009E6E4F">
        <w:rPr>
          <w:rFonts w:ascii="Comic Sans MS" w:hAnsi="Comic Sans MS"/>
          <w:snapToGrid w:val="0"/>
          <w:color w:val="0000FF"/>
        </w:rPr>
        <w:t>jwtunnell@yahoo.com</w:t>
      </w:r>
    </w:p>
    <w:p w:rsidR="009E6E4F" w:rsidRDefault="009E6E4F" w:rsidP="009E6E4F">
      <w:pPr>
        <w:rPr>
          <w:rFonts w:ascii="Comic Sans MS" w:hAnsi="Comic Sans MS"/>
          <w:snapToGrid w:val="0"/>
          <w:color w:val="0000FF"/>
        </w:rPr>
      </w:pPr>
    </w:p>
    <w:p w:rsidR="009E6E4F" w:rsidRDefault="009E6E4F" w:rsidP="009E6E4F">
      <w:pPr>
        <w:rPr>
          <w:rFonts w:ascii="Comic Sans MS" w:hAnsi="Comic Sans MS"/>
          <w:snapToGrid w:val="0"/>
          <w:color w:val="0000FF"/>
        </w:rPr>
      </w:pPr>
      <w:r>
        <w:rPr>
          <w:rFonts w:ascii="Comic Sans MS" w:hAnsi="Comic Sans MS"/>
          <w:snapToGrid w:val="0"/>
          <w:color w:val="0000FF"/>
        </w:rPr>
        <w:t>Billy Peters</w:t>
      </w:r>
    </w:p>
    <w:p w:rsidR="009E6E4F" w:rsidRDefault="009E6E4F" w:rsidP="009E6E4F">
      <w:pPr>
        <w:rPr>
          <w:rFonts w:ascii="Comic Sans MS" w:hAnsi="Comic Sans MS"/>
          <w:snapToGrid w:val="0"/>
          <w:color w:val="0000FF"/>
        </w:rPr>
      </w:pPr>
      <w:r>
        <w:rPr>
          <w:rFonts w:ascii="Comic Sans MS" w:hAnsi="Comic Sans MS"/>
          <w:snapToGrid w:val="0"/>
          <w:color w:val="0000FF"/>
        </w:rPr>
        <w:t>IT Team Director</w:t>
      </w:r>
    </w:p>
    <w:p w:rsidR="009E6E4F" w:rsidRDefault="009E6E4F" w:rsidP="009E6E4F">
      <w:pPr>
        <w:rPr>
          <w:rFonts w:ascii="Comic Sans MS" w:hAnsi="Comic Sans MS"/>
          <w:snapToGrid w:val="0"/>
          <w:color w:val="0000FF"/>
        </w:rPr>
      </w:pPr>
      <w:r>
        <w:rPr>
          <w:rFonts w:ascii="Comic Sans MS" w:hAnsi="Comic Sans MS"/>
          <w:snapToGrid w:val="0"/>
          <w:color w:val="0000FF"/>
        </w:rPr>
        <w:t>Lufkin, Industries</w:t>
      </w:r>
    </w:p>
    <w:p w:rsidR="00D34810" w:rsidRPr="00D64D9A" w:rsidRDefault="00D34810" w:rsidP="009E6E4F">
      <w:pPr>
        <w:rPr>
          <w:color w:val="0F243E"/>
        </w:rPr>
      </w:pPr>
      <w:r>
        <w:rPr>
          <w:rFonts w:ascii="Wingdings" w:hAnsi="Wingdings"/>
          <w:snapToGrid w:val="0"/>
          <w:color w:val="FF0000"/>
        </w:rPr>
        <w:t></w:t>
      </w:r>
      <w:r w:rsidR="0056431D" w:rsidRPr="00D64D9A">
        <w:rPr>
          <w:rFonts w:ascii="Calibri" w:hAnsi="Calibri" w:cs="Calibri"/>
          <w:color w:val="0F243E"/>
        </w:rPr>
        <w:t>214-755-6019</w:t>
      </w:r>
    </w:p>
    <w:p w:rsidR="009E6E4F" w:rsidRPr="009E6E4F" w:rsidRDefault="009E6E4F" w:rsidP="009E6E4F">
      <w:pPr>
        <w:rPr>
          <w:rFonts w:ascii="Comic Sans MS" w:hAnsi="Comic Sans MS"/>
          <w:snapToGrid w:val="0"/>
          <w:color w:val="0000FF"/>
        </w:rPr>
      </w:pPr>
      <w:r>
        <w:rPr>
          <w:rFonts w:ascii="Wingdings" w:hAnsi="Wingdings"/>
          <w:snapToGrid w:val="0"/>
          <w:color w:val="FF0000"/>
        </w:rPr>
        <w:t></w:t>
      </w:r>
      <w:r w:rsidRPr="009E6E4F">
        <w:t xml:space="preserve"> </w:t>
      </w:r>
      <w:r w:rsidRPr="009E6E4F">
        <w:rPr>
          <w:rFonts w:ascii="Comic Sans MS" w:hAnsi="Comic Sans MS"/>
          <w:snapToGrid w:val="0"/>
          <w:color w:val="0000FF"/>
        </w:rPr>
        <w:t>billypeters@att.net</w:t>
      </w:r>
    </w:p>
    <w:p w:rsidR="009E6E4F" w:rsidRDefault="009E6E4F" w:rsidP="009E6E4F">
      <w:pPr>
        <w:rPr>
          <w:rFonts w:ascii="Comic Sans MS" w:hAnsi="Comic Sans MS"/>
          <w:snapToGrid w:val="0"/>
          <w:color w:val="0000FF"/>
        </w:rPr>
      </w:pPr>
    </w:p>
    <w:p w:rsidR="009E6E4F" w:rsidRDefault="009E6E4F" w:rsidP="009E6E4F">
      <w:pPr>
        <w:rPr>
          <w:rFonts w:ascii="Comic Sans MS" w:hAnsi="Comic Sans MS"/>
          <w:snapToGrid w:val="0"/>
          <w:color w:val="0000FF"/>
        </w:rPr>
      </w:pPr>
      <w:r>
        <w:rPr>
          <w:rFonts w:ascii="Comic Sans MS" w:hAnsi="Comic Sans MS"/>
          <w:snapToGrid w:val="0"/>
          <w:color w:val="0000FF"/>
        </w:rPr>
        <w:t xml:space="preserve">Tina </w:t>
      </w:r>
      <w:proofErr w:type="spellStart"/>
      <w:r>
        <w:rPr>
          <w:rFonts w:ascii="Comic Sans MS" w:hAnsi="Comic Sans MS"/>
          <w:snapToGrid w:val="0"/>
          <w:color w:val="0000FF"/>
        </w:rPr>
        <w:t>Peavy</w:t>
      </w:r>
      <w:proofErr w:type="spellEnd"/>
    </w:p>
    <w:p w:rsidR="009E6E4F" w:rsidRDefault="00CF26CC" w:rsidP="009E6E4F">
      <w:pPr>
        <w:rPr>
          <w:rFonts w:ascii="Comic Sans MS" w:hAnsi="Comic Sans MS"/>
          <w:snapToGrid w:val="0"/>
          <w:color w:val="0000FF"/>
        </w:rPr>
      </w:pPr>
      <w:r>
        <w:rPr>
          <w:rFonts w:ascii="Arial" w:hAnsi="Arial" w:cs="Arial"/>
          <w:i/>
          <w:iCs/>
          <w:color w:val="1F497D"/>
        </w:rPr>
        <w:t>Manager of Financial and Demand Chain Systems, PT Division</w:t>
      </w:r>
    </w:p>
    <w:p w:rsidR="009E6E4F" w:rsidRDefault="009E6E4F" w:rsidP="009E6E4F">
      <w:pPr>
        <w:rPr>
          <w:rFonts w:ascii="Comic Sans MS" w:hAnsi="Comic Sans MS"/>
          <w:snapToGrid w:val="0"/>
          <w:color w:val="0000FF"/>
        </w:rPr>
      </w:pPr>
      <w:r>
        <w:rPr>
          <w:rFonts w:ascii="Comic Sans MS" w:hAnsi="Comic Sans MS"/>
          <w:snapToGrid w:val="0"/>
          <w:color w:val="0000FF"/>
        </w:rPr>
        <w:t>Lufkin, Industries</w:t>
      </w:r>
    </w:p>
    <w:p w:rsidR="00D34810" w:rsidRPr="00D34810" w:rsidRDefault="00D34810" w:rsidP="009E6E4F">
      <w:pPr>
        <w:rPr>
          <w:color w:val="0000FF"/>
        </w:rPr>
      </w:pPr>
      <w:r>
        <w:rPr>
          <w:rFonts w:ascii="Wingdings" w:hAnsi="Wingdings"/>
          <w:snapToGrid w:val="0"/>
          <w:color w:val="FF0000"/>
        </w:rPr>
        <w:t></w:t>
      </w:r>
      <w:r>
        <w:rPr>
          <w:rFonts w:ascii="Calibri" w:hAnsi="Calibri" w:cs="Calibri"/>
          <w:color w:val="000000"/>
        </w:rPr>
        <w:t>936-238-9033</w:t>
      </w:r>
    </w:p>
    <w:p w:rsidR="0094774E" w:rsidRDefault="009E6E4F">
      <w:pPr>
        <w:rPr>
          <w:rFonts w:ascii="Comic Sans MS" w:hAnsi="Comic Sans MS"/>
          <w:snapToGrid w:val="0"/>
          <w:color w:val="0000FF"/>
        </w:rPr>
      </w:pPr>
      <w:r>
        <w:rPr>
          <w:rFonts w:ascii="Wingdings" w:hAnsi="Wingdings"/>
          <w:snapToGrid w:val="0"/>
          <w:color w:val="FF0000"/>
        </w:rPr>
        <w:t></w:t>
      </w:r>
      <w:r w:rsidRPr="009E6E4F">
        <w:t xml:space="preserve"> </w:t>
      </w:r>
      <w:hyperlink r:id="rId6" w:history="1">
        <w:r w:rsidRPr="00A66D2D">
          <w:rPr>
            <w:rStyle w:val="Hyperlink"/>
            <w:rFonts w:ascii="Comic Sans MS" w:hAnsi="Comic Sans MS"/>
            <w:snapToGrid w:val="0"/>
          </w:rPr>
          <w:t>tpeavy@lufkin.com</w:t>
        </w:r>
      </w:hyperlink>
    </w:p>
    <w:p w:rsidR="009E6E4F" w:rsidRDefault="009E6E4F" w:rsidP="009E6E4F">
      <w:pPr>
        <w:rPr>
          <w:color w:val="0000FF"/>
        </w:rPr>
      </w:pPr>
    </w:p>
    <w:p w:rsidR="009E6E4F" w:rsidRDefault="009E6E4F" w:rsidP="009E6E4F">
      <w:pPr>
        <w:rPr>
          <w:rFonts w:ascii="Comic Sans MS" w:hAnsi="Comic Sans MS"/>
          <w:color w:val="0000FF"/>
        </w:rPr>
      </w:pPr>
      <w:smartTag w:uri="urn:schemas-microsoft-com:office:smarttags" w:element="Street">
        <w:smartTag w:uri="urn:schemas-microsoft-com:office:smarttags" w:element="address">
          <w:r>
            <w:rPr>
              <w:rFonts w:ascii="Comic Sans MS" w:hAnsi="Comic Sans MS"/>
              <w:color w:val="0000FF"/>
            </w:rPr>
            <w:t>Stewart Lane</w:t>
          </w:r>
        </w:smartTag>
      </w:smartTag>
    </w:p>
    <w:p w:rsidR="009E6E4F" w:rsidRDefault="009E6E4F" w:rsidP="009E6E4F">
      <w:pPr>
        <w:rPr>
          <w:rFonts w:ascii="Comic Sans MS" w:hAnsi="Comic Sans MS"/>
          <w:color w:val="0000FF"/>
        </w:rPr>
      </w:pPr>
      <w:r>
        <w:rPr>
          <w:rFonts w:ascii="Comic Sans MS" w:hAnsi="Comic Sans MS"/>
          <w:color w:val="0000FF"/>
        </w:rPr>
        <w:t>IT Systems Supervisor</w:t>
      </w:r>
    </w:p>
    <w:p w:rsidR="009E6E4F" w:rsidRDefault="009E6E4F" w:rsidP="009E6E4F">
      <w:pPr>
        <w:rPr>
          <w:rFonts w:ascii="Comic Sans MS" w:hAnsi="Comic Sans MS"/>
          <w:snapToGrid w:val="0"/>
          <w:color w:val="0000FF"/>
        </w:rPr>
      </w:pPr>
      <w:r>
        <w:rPr>
          <w:rFonts w:ascii="Comic Sans MS" w:hAnsi="Comic Sans MS"/>
          <w:snapToGrid w:val="0"/>
          <w:color w:val="0000FF"/>
        </w:rPr>
        <w:t>Solvay Information Technologies, Inc.</w:t>
      </w:r>
    </w:p>
    <w:p w:rsidR="009E6E4F" w:rsidRDefault="009E6E4F" w:rsidP="009E6E4F">
      <w:pPr>
        <w:rPr>
          <w:color w:val="0000FF"/>
        </w:rPr>
      </w:pPr>
      <w:r>
        <w:rPr>
          <w:rFonts w:ascii="Wingdings" w:hAnsi="Wingdings"/>
          <w:snapToGrid w:val="0"/>
          <w:color w:val="FF0000"/>
        </w:rPr>
        <w:t></w:t>
      </w:r>
      <w:r>
        <w:rPr>
          <w:color w:val="0000FF"/>
        </w:rPr>
        <w:t>713-525-4144</w:t>
      </w:r>
    </w:p>
    <w:p w:rsidR="009E6E4F" w:rsidRDefault="009E6E4F" w:rsidP="009E6E4F">
      <w:pPr>
        <w:rPr>
          <w:rFonts w:ascii="Comic Sans MS" w:hAnsi="Comic Sans MS"/>
          <w:snapToGrid w:val="0"/>
          <w:color w:val="0000FF"/>
        </w:rPr>
      </w:pPr>
      <w:r>
        <w:rPr>
          <w:rFonts w:ascii="Wingdings" w:hAnsi="Wingdings"/>
          <w:snapToGrid w:val="0"/>
          <w:color w:val="FF0000"/>
        </w:rPr>
        <w:t></w:t>
      </w:r>
      <w:r>
        <w:rPr>
          <w:rFonts w:ascii="Comic Sans MS" w:hAnsi="Comic Sans MS"/>
          <w:snapToGrid w:val="0"/>
          <w:color w:val="0000FF"/>
        </w:rPr>
        <w:t>stewart.lane@solvay.com</w:t>
      </w:r>
    </w:p>
    <w:p w:rsidR="009E6E4F" w:rsidRDefault="009E6E4F" w:rsidP="009E6E4F">
      <w:pPr>
        <w:rPr>
          <w:rFonts w:ascii="Comic Sans MS" w:hAnsi="Comic Sans MS"/>
          <w:snapToGrid w:val="0"/>
          <w:color w:val="0000FF"/>
          <w:sz w:val="16"/>
        </w:rPr>
      </w:pPr>
    </w:p>
    <w:p w:rsidR="009E6E4F" w:rsidRDefault="009E6E4F" w:rsidP="009E6E4F">
      <w:pPr>
        <w:rPr>
          <w:rFonts w:ascii="Comic Sans MS" w:hAnsi="Comic Sans MS"/>
          <w:snapToGrid w:val="0"/>
          <w:color w:val="0000FF"/>
        </w:rPr>
      </w:pPr>
      <w:r>
        <w:rPr>
          <w:rFonts w:ascii="Comic Sans MS" w:hAnsi="Comic Sans MS"/>
          <w:snapToGrid w:val="0"/>
          <w:color w:val="0000FF"/>
        </w:rPr>
        <w:t xml:space="preserve">Scott </w:t>
      </w:r>
      <w:proofErr w:type="spellStart"/>
      <w:r>
        <w:rPr>
          <w:rFonts w:ascii="Comic Sans MS" w:hAnsi="Comic Sans MS"/>
          <w:snapToGrid w:val="0"/>
          <w:color w:val="0000FF"/>
        </w:rPr>
        <w:t>Hagy</w:t>
      </w:r>
      <w:proofErr w:type="spellEnd"/>
    </w:p>
    <w:p w:rsidR="009E6E4F" w:rsidRDefault="009E6E4F" w:rsidP="009E6E4F">
      <w:pPr>
        <w:rPr>
          <w:rFonts w:ascii="Comic Sans MS" w:hAnsi="Comic Sans MS"/>
          <w:snapToGrid w:val="0"/>
          <w:color w:val="0000FF"/>
        </w:rPr>
      </w:pPr>
      <w:r>
        <w:rPr>
          <w:rFonts w:ascii="Comic Sans MS" w:hAnsi="Comic Sans MS"/>
          <w:snapToGrid w:val="0"/>
          <w:color w:val="0000FF"/>
        </w:rPr>
        <w:t>PM Team Associate</w:t>
      </w:r>
    </w:p>
    <w:p w:rsidR="009E6E4F" w:rsidRDefault="009E6E4F" w:rsidP="009E6E4F">
      <w:pPr>
        <w:rPr>
          <w:rFonts w:ascii="Comic Sans MS" w:hAnsi="Comic Sans MS"/>
          <w:snapToGrid w:val="0"/>
          <w:color w:val="0000FF"/>
        </w:rPr>
      </w:pPr>
      <w:r>
        <w:rPr>
          <w:rFonts w:ascii="Comic Sans MS" w:hAnsi="Comic Sans MS"/>
          <w:snapToGrid w:val="0"/>
          <w:color w:val="0000FF"/>
        </w:rPr>
        <w:t>Solvay Information Technologies, Inc.</w:t>
      </w:r>
    </w:p>
    <w:p w:rsidR="009E6E4F" w:rsidRDefault="009E6E4F" w:rsidP="009E6E4F">
      <w:pPr>
        <w:rPr>
          <w:rFonts w:ascii="Comic Sans MS" w:hAnsi="Comic Sans MS"/>
          <w:snapToGrid w:val="0"/>
          <w:color w:val="0000FF"/>
        </w:rPr>
      </w:pPr>
      <w:r>
        <w:rPr>
          <w:rFonts w:ascii="Wingdings" w:hAnsi="Wingdings"/>
          <w:snapToGrid w:val="0"/>
          <w:color w:val="FF0000"/>
        </w:rPr>
        <w:t></w:t>
      </w:r>
      <w:r>
        <w:rPr>
          <w:rFonts w:ascii="Comic Sans MS" w:hAnsi="Comic Sans MS"/>
          <w:snapToGrid w:val="0"/>
          <w:color w:val="0000FF"/>
        </w:rPr>
        <w:t>scott.hagy@solvay.com</w:t>
      </w:r>
    </w:p>
    <w:p w:rsidR="009E6E4F" w:rsidRDefault="009E6E4F">
      <w:pPr>
        <w:rPr>
          <w:rFonts w:ascii="Comic Sans MS" w:hAnsi="Comic Sans MS"/>
          <w:snapToGrid w:val="0"/>
          <w:color w:val="0000FF"/>
          <w:sz w:val="16"/>
        </w:rPr>
      </w:pPr>
    </w:p>
    <w:p w:rsidR="0094774E" w:rsidRDefault="0094774E">
      <w:pPr>
        <w:rPr>
          <w:rFonts w:ascii="Comic Sans MS" w:hAnsi="Comic Sans MS"/>
          <w:snapToGrid w:val="0"/>
          <w:color w:val="0000FF"/>
        </w:rPr>
      </w:pPr>
      <w:r>
        <w:rPr>
          <w:rFonts w:ascii="Comic Sans MS" w:hAnsi="Comic Sans MS"/>
          <w:snapToGrid w:val="0"/>
          <w:color w:val="0000FF"/>
        </w:rPr>
        <w:t>Gary Jones</w:t>
      </w:r>
    </w:p>
    <w:p w:rsidR="0094774E" w:rsidRDefault="0094774E">
      <w:pPr>
        <w:rPr>
          <w:rFonts w:ascii="Comic Sans MS" w:hAnsi="Comic Sans MS"/>
          <w:snapToGrid w:val="0"/>
          <w:color w:val="0000FF"/>
        </w:rPr>
      </w:pPr>
      <w:r>
        <w:rPr>
          <w:rFonts w:ascii="Comic Sans MS" w:hAnsi="Comic Sans MS"/>
          <w:snapToGrid w:val="0"/>
          <w:color w:val="0000FF"/>
        </w:rPr>
        <w:t>IT Team Assistant Director</w:t>
      </w:r>
    </w:p>
    <w:p w:rsidR="0094774E" w:rsidRDefault="0094774E">
      <w:pPr>
        <w:rPr>
          <w:rFonts w:ascii="Comic Sans MS" w:hAnsi="Comic Sans MS"/>
          <w:snapToGrid w:val="0"/>
          <w:color w:val="0000FF"/>
        </w:rPr>
      </w:pPr>
      <w:r>
        <w:rPr>
          <w:rFonts w:ascii="Comic Sans MS" w:hAnsi="Comic Sans MS"/>
          <w:snapToGrid w:val="0"/>
          <w:color w:val="0000FF"/>
        </w:rPr>
        <w:t>Madix, Inc.</w:t>
      </w:r>
    </w:p>
    <w:p w:rsidR="0094774E" w:rsidRDefault="0094774E">
      <w:pPr>
        <w:rPr>
          <w:rFonts w:ascii="Wingdings" w:hAnsi="Wingdings"/>
          <w:snapToGrid w:val="0"/>
          <w:color w:val="FF0000"/>
        </w:rPr>
      </w:pPr>
      <w:r>
        <w:rPr>
          <w:rFonts w:ascii="Wingdings" w:hAnsi="Wingdings"/>
          <w:snapToGrid w:val="0"/>
          <w:color w:val="FF0000"/>
        </w:rPr>
        <w:t></w:t>
      </w:r>
      <w:r>
        <w:rPr>
          <w:rFonts w:ascii="Comic Sans MS" w:hAnsi="Comic Sans MS"/>
          <w:snapToGrid w:val="0"/>
          <w:color w:val="0000FF"/>
          <w:sz w:val="16"/>
        </w:rPr>
        <w:t xml:space="preserve"> 972-563-5744</w:t>
      </w:r>
    </w:p>
    <w:p w:rsidR="0094774E" w:rsidRDefault="0094774E">
      <w:pPr>
        <w:rPr>
          <w:rFonts w:ascii="Comic Sans MS" w:hAnsi="Comic Sans MS"/>
          <w:snapToGrid w:val="0"/>
          <w:color w:val="0000FF"/>
        </w:rPr>
      </w:pPr>
      <w:r>
        <w:rPr>
          <w:rFonts w:ascii="Wingdings" w:hAnsi="Wingdings"/>
          <w:snapToGrid w:val="0"/>
          <w:color w:val="FF0000"/>
        </w:rPr>
        <w:t></w:t>
      </w:r>
      <w:proofErr w:type="spellStart"/>
      <w:r>
        <w:rPr>
          <w:rFonts w:ascii="Comic Sans MS" w:hAnsi="Comic Sans MS"/>
          <w:snapToGrid w:val="0"/>
          <w:color w:val="0000FF"/>
        </w:rPr>
        <w:t>gjones</w:t>
      </w:r>
      <w:proofErr w:type="spellEnd"/>
      <w:r>
        <w:rPr>
          <w:rFonts w:ascii="Comic Sans MS" w:hAnsi="Comic Sans MS"/>
          <w:snapToGrid w:val="0"/>
          <w:color w:val="0000FF"/>
        </w:rPr>
        <w:t xml:space="preserve"> @madixinc.com</w:t>
      </w:r>
    </w:p>
    <w:p w:rsidR="0094774E" w:rsidRDefault="0094774E">
      <w:pPr>
        <w:rPr>
          <w:rFonts w:ascii="Comic Sans MS" w:hAnsi="Comic Sans MS"/>
          <w:snapToGrid w:val="0"/>
          <w:color w:val="0000FF"/>
        </w:rPr>
      </w:pPr>
    </w:p>
    <w:p w:rsidR="0094774E" w:rsidRDefault="0094774E">
      <w:pPr>
        <w:rPr>
          <w:rFonts w:ascii="Comic Sans MS" w:hAnsi="Comic Sans MS"/>
          <w:snapToGrid w:val="0"/>
          <w:color w:val="0000FF"/>
        </w:rPr>
      </w:pPr>
      <w:r>
        <w:rPr>
          <w:rFonts w:ascii="Comic Sans MS" w:hAnsi="Comic Sans MS"/>
          <w:snapToGrid w:val="0"/>
          <w:color w:val="0000FF"/>
        </w:rPr>
        <w:t>Tammy Hughes</w:t>
      </w:r>
    </w:p>
    <w:p w:rsidR="0094774E" w:rsidRDefault="0094774E">
      <w:pPr>
        <w:rPr>
          <w:rFonts w:ascii="Comic Sans MS" w:hAnsi="Comic Sans MS"/>
          <w:snapToGrid w:val="0"/>
          <w:color w:val="0000FF"/>
        </w:rPr>
      </w:pPr>
      <w:r>
        <w:rPr>
          <w:rFonts w:ascii="Comic Sans MS" w:hAnsi="Comic Sans MS"/>
          <w:snapToGrid w:val="0"/>
          <w:color w:val="0000FF"/>
        </w:rPr>
        <w:t>IT Team Director</w:t>
      </w:r>
    </w:p>
    <w:p w:rsidR="0094774E" w:rsidRDefault="0094774E">
      <w:pPr>
        <w:rPr>
          <w:rFonts w:ascii="Comic Sans MS" w:hAnsi="Comic Sans MS"/>
          <w:snapToGrid w:val="0"/>
          <w:color w:val="0000FF"/>
        </w:rPr>
      </w:pPr>
      <w:r>
        <w:rPr>
          <w:rFonts w:ascii="Comic Sans MS" w:hAnsi="Comic Sans MS"/>
          <w:snapToGrid w:val="0"/>
          <w:color w:val="0000FF"/>
        </w:rPr>
        <w:t>Madix, Inc.</w:t>
      </w:r>
    </w:p>
    <w:p w:rsidR="0094774E" w:rsidRDefault="0094774E">
      <w:pPr>
        <w:rPr>
          <w:rFonts w:ascii="Comic Sans MS" w:hAnsi="Comic Sans MS"/>
          <w:snapToGrid w:val="0"/>
          <w:color w:val="0000FF"/>
          <w:sz w:val="16"/>
        </w:rPr>
      </w:pPr>
      <w:r>
        <w:rPr>
          <w:rFonts w:ascii="Wingdings" w:hAnsi="Wingdings"/>
          <w:snapToGrid w:val="0"/>
          <w:color w:val="FF0000"/>
        </w:rPr>
        <w:t></w:t>
      </w:r>
      <w:r>
        <w:rPr>
          <w:snapToGrid w:val="0"/>
          <w:color w:val="FF0000"/>
        </w:rPr>
        <w:t xml:space="preserve"> </w:t>
      </w:r>
      <w:r>
        <w:rPr>
          <w:rFonts w:ascii="Comic Sans MS" w:hAnsi="Comic Sans MS"/>
          <w:snapToGrid w:val="0"/>
          <w:color w:val="0000FF"/>
          <w:sz w:val="16"/>
        </w:rPr>
        <w:t>800.633.6282</w:t>
      </w:r>
    </w:p>
    <w:p w:rsidR="0094774E" w:rsidRDefault="0094774E">
      <w:pPr>
        <w:rPr>
          <w:color w:val="0000FF"/>
        </w:rPr>
      </w:pPr>
      <w:r>
        <w:rPr>
          <w:rFonts w:ascii="Wingdings" w:hAnsi="Wingdings"/>
          <w:snapToGrid w:val="0"/>
          <w:color w:val="FF0000"/>
        </w:rPr>
        <w:t></w:t>
      </w:r>
      <w:r>
        <w:rPr>
          <w:rFonts w:ascii="Comic Sans MS" w:hAnsi="Comic Sans MS"/>
          <w:snapToGrid w:val="0"/>
          <w:color w:val="0000FF"/>
        </w:rPr>
        <w:t>thughes@madixinc.com</w:t>
      </w:r>
    </w:p>
    <w:p w:rsidR="0094774E" w:rsidRDefault="0094774E">
      <w:pPr>
        <w:rPr>
          <w:rFonts w:ascii="Comic Sans MS" w:hAnsi="Comic Sans MS"/>
          <w:snapToGrid w:val="0"/>
          <w:color w:val="0000FF"/>
          <w:sz w:val="16"/>
        </w:rPr>
      </w:pPr>
    </w:p>
    <w:p w:rsidR="0094774E" w:rsidRDefault="0094774E">
      <w:pPr>
        <w:rPr>
          <w:rFonts w:ascii="Comic Sans MS" w:hAnsi="Comic Sans MS"/>
          <w:snapToGrid w:val="0"/>
          <w:color w:val="0000FF"/>
        </w:rPr>
      </w:pPr>
      <w:r>
        <w:rPr>
          <w:rFonts w:ascii="Comic Sans MS" w:hAnsi="Comic Sans MS"/>
          <w:snapToGrid w:val="0"/>
          <w:color w:val="0000FF"/>
        </w:rPr>
        <w:t>Kathy Dickerson</w:t>
      </w:r>
    </w:p>
    <w:p w:rsidR="0094774E" w:rsidRDefault="0094774E">
      <w:pPr>
        <w:rPr>
          <w:rFonts w:ascii="Comic Sans MS" w:hAnsi="Comic Sans MS"/>
          <w:snapToGrid w:val="0"/>
          <w:color w:val="0000FF"/>
        </w:rPr>
      </w:pPr>
      <w:r>
        <w:rPr>
          <w:rFonts w:ascii="Comic Sans MS" w:hAnsi="Comic Sans MS"/>
          <w:snapToGrid w:val="0"/>
          <w:color w:val="0000FF"/>
        </w:rPr>
        <w:t>Solvay Information Technologies, Inc.</w:t>
      </w:r>
    </w:p>
    <w:p w:rsidR="0094774E" w:rsidRDefault="0094774E">
      <w:pPr>
        <w:rPr>
          <w:rFonts w:ascii="Comic Sans MS" w:hAnsi="Comic Sans MS"/>
          <w:snapToGrid w:val="0"/>
          <w:color w:val="0000FF"/>
        </w:rPr>
      </w:pPr>
      <w:r>
        <w:rPr>
          <w:rFonts w:ascii="Comic Sans MS" w:hAnsi="Comic Sans MS"/>
          <w:snapToGrid w:val="0"/>
          <w:color w:val="0000FF"/>
        </w:rPr>
        <w:t>Manager, SAP Applications</w:t>
      </w:r>
    </w:p>
    <w:p w:rsidR="0094774E" w:rsidRDefault="0094774E">
      <w:pPr>
        <w:rPr>
          <w:rFonts w:ascii="Comic Sans MS" w:hAnsi="Comic Sans MS"/>
          <w:snapToGrid w:val="0"/>
          <w:color w:val="0000FF"/>
        </w:rPr>
      </w:pPr>
      <w:r>
        <w:rPr>
          <w:rFonts w:ascii="Wingdings" w:hAnsi="Wingdings"/>
          <w:snapToGrid w:val="0"/>
          <w:color w:val="FF0000"/>
        </w:rPr>
        <w:lastRenderedPageBreak/>
        <w:t></w:t>
      </w:r>
      <w:r>
        <w:rPr>
          <w:snapToGrid w:val="0"/>
          <w:color w:val="FF0000"/>
        </w:rPr>
        <w:t xml:space="preserve"> </w:t>
      </w:r>
      <w:r>
        <w:rPr>
          <w:snapToGrid w:val="0"/>
          <w:color w:val="0000FF"/>
        </w:rPr>
        <w:t>(713) 525-4086</w:t>
      </w:r>
    </w:p>
    <w:p w:rsidR="0094774E" w:rsidRDefault="0094774E">
      <w:pPr>
        <w:rPr>
          <w:snapToGrid w:val="0"/>
          <w:color w:val="0000FF"/>
        </w:rPr>
      </w:pPr>
      <w:r>
        <w:rPr>
          <w:rFonts w:ascii="Wingdings" w:hAnsi="Wingdings"/>
          <w:snapToGrid w:val="0"/>
          <w:color w:val="FF0000"/>
        </w:rPr>
        <w:t></w:t>
      </w:r>
      <w:r>
        <w:rPr>
          <w:snapToGrid w:val="0"/>
          <w:color w:val="0000FF"/>
        </w:rPr>
        <w:t>kathleen.dickerson@solvay.com</w:t>
      </w:r>
    </w:p>
    <w:p w:rsidR="0094774E" w:rsidRDefault="0094774E">
      <w:pPr>
        <w:rPr>
          <w:snapToGrid w:val="0"/>
          <w:color w:val="0000FF"/>
        </w:rPr>
      </w:pPr>
    </w:p>
    <w:p w:rsidR="0094774E" w:rsidRDefault="0094774E">
      <w:pPr>
        <w:rPr>
          <w:rFonts w:ascii="Comic Sans MS" w:hAnsi="Comic Sans MS"/>
          <w:color w:val="0000FF"/>
        </w:rPr>
      </w:pPr>
      <w:r>
        <w:rPr>
          <w:rFonts w:ascii="Comic Sans MS" w:hAnsi="Comic Sans MS"/>
          <w:color w:val="0000FF"/>
        </w:rPr>
        <w:t>Randy Yardley</w:t>
      </w:r>
    </w:p>
    <w:p w:rsidR="0094774E" w:rsidRDefault="0094774E">
      <w:pPr>
        <w:rPr>
          <w:rFonts w:ascii="Comic Sans MS" w:hAnsi="Comic Sans MS"/>
          <w:color w:val="0000FF"/>
        </w:rPr>
      </w:pPr>
      <w:r>
        <w:rPr>
          <w:rFonts w:ascii="Comic Sans MS" w:hAnsi="Comic Sans MS"/>
          <w:color w:val="0000FF"/>
        </w:rPr>
        <w:t>Reporting Team Lead</w:t>
      </w:r>
    </w:p>
    <w:p w:rsidR="0094774E" w:rsidRDefault="0094774E">
      <w:pPr>
        <w:rPr>
          <w:rFonts w:ascii="Comic Sans MS" w:hAnsi="Comic Sans MS"/>
          <w:color w:val="0000FF"/>
        </w:rPr>
      </w:pPr>
      <w:r>
        <w:rPr>
          <w:rFonts w:ascii="Comic Sans MS" w:hAnsi="Comic Sans MS"/>
          <w:color w:val="0000FF"/>
        </w:rPr>
        <w:t>Phillips Petroleum</w:t>
      </w:r>
    </w:p>
    <w:p w:rsidR="0094774E" w:rsidRDefault="0094774E">
      <w:pPr>
        <w:rPr>
          <w:color w:val="0000FF"/>
        </w:rPr>
      </w:pPr>
      <w:r>
        <w:rPr>
          <w:rFonts w:ascii="Wingdings" w:hAnsi="Wingdings"/>
          <w:snapToGrid w:val="0"/>
          <w:color w:val="FF0000"/>
        </w:rPr>
        <w:t></w:t>
      </w:r>
      <w:r>
        <w:rPr>
          <w:color w:val="0000FF"/>
        </w:rPr>
        <w:t>918-661-0141</w:t>
      </w:r>
    </w:p>
    <w:p w:rsidR="0094774E" w:rsidRDefault="0094774E">
      <w:pPr>
        <w:rPr>
          <w:rFonts w:ascii="Comic Sans MS" w:hAnsi="Comic Sans MS"/>
          <w:snapToGrid w:val="0"/>
          <w:color w:val="0000FF"/>
        </w:rPr>
      </w:pPr>
    </w:p>
    <w:p w:rsidR="0094774E" w:rsidRDefault="0094774E">
      <w:pPr>
        <w:rPr>
          <w:color w:val="0000FF"/>
        </w:rPr>
      </w:pPr>
    </w:p>
    <w:sectPr w:rsidR="0094774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A6"/>
    <w:rsid w:val="00005B76"/>
    <w:rsid w:val="0003134C"/>
    <w:rsid w:val="000555E2"/>
    <w:rsid w:val="0007448A"/>
    <w:rsid w:val="00077E00"/>
    <w:rsid w:val="00087157"/>
    <w:rsid w:val="000E13C4"/>
    <w:rsid w:val="00163F98"/>
    <w:rsid w:val="00176479"/>
    <w:rsid w:val="001C2C88"/>
    <w:rsid w:val="00207E1A"/>
    <w:rsid w:val="0021170C"/>
    <w:rsid w:val="0025431A"/>
    <w:rsid w:val="002A66A9"/>
    <w:rsid w:val="002F67FB"/>
    <w:rsid w:val="00320458"/>
    <w:rsid w:val="003518E9"/>
    <w:rsid w:val="00384B95"/>
    <w:rsid w:val="0039565E"/>
    <w:rsid w:val="003A2D2B"/>
    <w:rsid w:val="003B031B"/>
    <w:rsid w:val="003B0D3D"/>
    <w:rsid w:val="003B6821"/>
    <w:rsid w:val="0040474D"/>
    <w:rsid w:val="00464F80"/>
    <w:rsid w:val="004A4663"/>
    <w:rsid w:val="004C06B6"/>
    <w:rsid w:val="004C2847"/>
    <w:rsid w:val="004E234D"/>
    <w:rsid w:val="004E5E44"/>
    <w:rsid w:val="004F63C4"/>
    <w:rsid w:val="00510210"/>
    <w:rsid w:val="00532908"/>
    <w:rsid w:val="00551526"/>
    <w:rsid w:val="00555CF9"/>
    <w:rsid w:val="005606BA"/>
    <w:rsid w:val="0056431D"/>
    <w:rsid w:val="005A7F09"/>
    <w:rsid w:val="005B07D7"/>
    <w:rsid w:val="005E5B71"/>
    <w:rsid w:val="006313FA"/>
    <w:rsid w:val="0066531F"/>
    <w:rsid w:val="00672C70"/>
    <w:rsid w:val="0068078B"/>
    <w:rsid w:val="006C76D8"/>
    <w:rsid w:val="007261C3"/>
    <w:rsid w:val="00737E82"/>
    <w:rsid w:val="0074731F"/>
    <w:rsid w:val="00762021"/>
    <w:rsid w:val="0077377A"/>
    <w:rsid w:val="00797006"/>
    <w:rsid w:val="007D4C9E"/>
    <w:rsid w:val="007F48CE"/>
    <w:rsid w:val="008144A3"/>
    <w:rsid w:val="0081662A"/>
    <w:rsid w:val="00832147"/>
    <w:rsid w:val="0083261A"/>
    <w:rsid w:val="008B26CC"/>
    <w:rsid w:val="008E2280"/>
    <w:rsid w:val="0094774E"/>
    <w:rsid w:val="009A20D8"/>
    <w:rsid w:val="009C6609"/>
    <w:rsid w:val="009E6E4F"/>
    <w:rsid w:val="00A03D31"/>
    <w:rsid w:val="00A041A6"/>
    <w:rsid w:val="00A646F9"/>
    <w:rsid w:val="00A728E3"/>
    <w:rsid w:val="00A978E6"/>
    <w:rsid w:val="00AA66FA"/>
    <w:rsid w:val="00AB1FFE"/>
    <w:rsid w:val="00AD434E"/>
    <w:rsid w:val="00AE554C"/>
    <w:rsid w:val="00B12FAE"/>
    <w:rsid w:val="00B138C1"/>
    <w:rsid w:val="00B50F42"/>
    <w:rsid w:val="00BA3BB8"/>
    <w:rsid w:val="00BB40DE"/>
    <w:rsid w:val="00C75CCF"/>
    <w:rsid w:val="00CA7CB9"/>
    <w:rsid w:val="00CC6837"/>
    <w:rsid w:val="00CE26C6"/>
    <w:rsid w:val="00CE4FA8"/>
    <w:rsid w:val="00CF26CC"/>
    <w:rsid w:val="00D02695"/>
    <w:rsid w:val="00D1005E"/>
    <w:rsid w:val="00D34810"/>
    <w:rsid w:val="00D400A5"/>
    <w:rsid w:val="00D577EB"/>
    <w:rsid w:val="00D64D9A"/>
    <w:rsid w:val="00D71212"/>
    <w:rsid w:val="00D71E86"/>
    <w:rsid w:val="00D87558"/>
    <w:rsid w:val="00D970BF"/>
    <w:rsid w:val="00DA07BC"/>
    <w:rsid w:val="00DF087B"/>
    <w:rsid w:val="00DF3847"/>
    <w:rsid w:val="00DF5786"/>
    <w:rsid w:val="00E1266E"/>
    <w:rsid w:val="00E43013"/>
    <w:rsid w:val="00E619CA"/>
    <w:rsid w:val="00E80013"/>
    <w:rsid w:val="00EB06E2"/>
    <w:rsid w:val="00ED26E0"/>
    <w:rsid w:val="00EE063D"/>
    <w:rsid w:val="00EE4731"/>
    <w:rsid w:val="00F525C0"/>
    <w:rsid w:val="00F746C5"/>
    <w:rsid w:val="00F90344"/>
    <w:rsid w:val="00FA77A1"/>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left w:val="single" w:sz="6" w:space="5" w:color="auto"/>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pPr>
      <w:keepLines/>
      <w:tabs>
        <w:tab w:val="left" w:pos="360"/>
      </w:tabs>
      <w:spacing w:after="160"/>
      <w:ind w:left="360" w:hanging="360"/>
    </w:pPr>
  </w:style>
  <w:style w:type="paragraph" w:styleId="ListBullet">
    <w:name w:val="List Bullet"/>
    <w:basedOn w:val="List"/>
    <w:pPr>
      <w:tabs>
        <w:tab w:val="clear" w:pos="360"/>
      </w:tabs>
    </w:pPr>
  </w:style>
  <w:style w:type="paragraph" w:customStyle="1" w:styleId="DocumentLabel">
    <w:name w:val="Document Label"/>
    <w:basedOn w:val="HeadingBase"/>
    <w:rPr>
      <w:rFonts w:ascii="Times New Roman" w:hAnsi="Times New Roman"/>
      <w:sz w:val="24"/>
    </w:rPr>
  </w:style>
  <w:style w:type="paragraph" w:customStyle="1" w:styleId="Address">
    <w:name w:val="Address"/>
    <w:basedOn w:val="BodyText"/>
    <w:pPr>
      <w:keepLines/>
      <w:spacing w:after="0"/>
      <w:ind w:right="3240"/>
    </w:pPr>
  </w:style>
  <w:style w:type="paragraph" w:customStyle="1" w:styleId="CompanyName">
    <w:name w:val="Company Name"/>
    <w:basedOn w:val="BodyText"/>
    <w:pPr>
      <w:keepNext/>
      <w:spacing w:before="160" w:after="0"/>
    </w:pPr>
    <w:rPr>
      <w:rFonts w:ascii="Arial" w:hAnsi="Arial"/>
      <w:b/>
    </w:rPr>
  </w:style>
  <w:style w:type="paragraph" w:customStyle="1" w:styleId="Name">
    <w:name w:val="Name"/>
    <w:basedOn w:val="BodyText"/>
    <w:pPr>
      <w:keepNext/>
    </w:pPr>
    <w:rPr>
      <w:rFonts w:ascii="Arial" w:hAnsi="Arial"/>
      <w:b/>
      <w:sz w:val="24"/>
    </w:rPr>
  </w:style>
  <w:style w:type="paragraph" w:customStyle="1" w:styleId="Objective">
    <w:name w:val="Objective"/>
    <w:basedOn w:val="BodyText"/>
    <w:pPr>
      <w:spacing w:before="320" w:after="120"/>
    </w:pPr>
    <w:rPr>
      <w:rFonts w:ascii="Arial" w:hAnsi="Arial"/>
      <w:i/>
      <w:sz w:val="18"/>
    </w:rPr>
  </w:style>
  <w:style w:type="paragraph" w:styleId="Date">
    <w:name w:val="Date"/>
    <w:basedOn w:val="BodyText"/>
    <w:pPr>
      <w:keepNext/>
      <w:framePr w:w="3600" w:vSpace="58" w:wrap="around" w:vAnchor="text" w:hAnchor="page" w:y="217"/>
      <w:pBdr>
        <w:left w:val="none" w:sz="0" w:space="0" w:color="auto"/>
      </w:pBdr>
      <w:spacing w:after="0"/>
      <w:ind w:left="1080" w:right="540"/>
    </w:pPr>
  </w:style>
  <w:style w:type="paragraph" w:customStyle="1" w:styleId="CityState">
    <w:name w:val="City/State"/>
    <w:basedOn w:val="BodyText"/>
    <w:pPr>
      <w:keepNext/>
      <w:spacing w:after="0"/>
    </w:pPr>
    <w:rPr>
      <w:b/>
      <w:i/>
    </w:rPr>
  </w:style>
  <w:style w:type="paragraph" w:customStyle="1" w:styleId="Institution">
    <w:name w:val="Institution"/>
    <w:basedOn w:val="BodyText"/>
    <w:pPr>
      <w:keepNext/>
      <w:spacing w:before="160" w:after="0"/>
    </w:pPr>
    <w:rPr>
      <w:rFonts w:ascii="Arial" w:hAnsi="Arial"/>
      <w:b/>
    </w:rPr>
  </w:style>
  <w:style w:type="paragraph" w:customStyle="1" w:styleId="Achievement">
    <w:name w:val="Achievement"/>
    <w:basedOn w:val="Institution"/>
    <w:pPr>
      <w:keepNext w:val="0"/>
      <w:spacing w:before="0" w:after="80"/>
    </w:pPr>
    <w:rPr>
      <w:rFonts w:ascii="Times New Roman" w:hAnsi="Times New Roman"/>
      <w:b w:val="0"/>
    </w:rPr>
  </w:style>
  <w:style w:type="character" w:customStyle="1" w:styleId="Lead-inEmphasis">
    <w:name w:val="Lead-in Emphasis"/>
    <w:rPr>
      <w:b/>
      <w:i/>
    </w:rPr>
  </w:style>
  <w:style w:type="paragraph" w:customStyle="1" w:styleId="HeaderBase">
    <w:name w:val="Header Base"/>
    <w:basedOn w:val="Normal"/>
    <w:pPr>
      <w:pBdr>
        <w:left w:val="none" w:sz="0" w:space="0" w:color="auto"/>
      </w:pBdr>
      <w:tabs>
        <w:tab w:val="center" w:pos="3780"/>
        <w:tab w:val="right" w:pos="7560"/>
      </w:tabs>
    </w:pPr>
  </w:style>
  <w:style w:type="paragraph" w:styleId="Header">
    <w:name w:val="header"/>
    <w:basedOn w:val="HeaderBase"/>
  </w:style>
  <w:style w:type="paragraph" w:styleId="Footer">
    <w:name w:val="footer"/>
    <w:basedOn w:val="HeaderBase"/>
  </w:style>
  <w:style w:type="character" w:styleId="CommentReference">
    <w:name w:val="annotation reference"/>
    <w:semiHidden/>
    <w:rPr>
      <w:sz w:val="16"/>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styleId="ListNumber">
    <w:name w:val="List Number"/>
    <w:basedOn w:val="List"/>
    <w:pPr>
      <w:tabs>
        <w:tab w:val="clear" w:pos="360"/>
      </w:tabs>
    </w:pPr>
  </w:style>
  <w:style w:type="character" w:customStyle="1" w:styleId="Job">
    <w:name w:val="Job"/>
    <w:rPr>
      <w:i/>
    </w:rPr>
  </w:style>
  <w:style w:type="paragraph" w:customStyle="1" w:styleId="ListContinued2">
    <w:name w:val="List Continued 2"/>
    <w:basedOn w:val="ListContinued"/>
    <w:pPr>
      <w:pBdr>
        <w:left w:val="none" w:sz="0" w:space="0" w:color="auto"/>
      </w:pBdr>
      <w:ind w:left="72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Normal"/>
    <w:pPr>
      <w:spacing w:after="240"/>
    </w:pPr>
  </w:style>
  <w:style w:type="character" w:styleId="PageNumber">
    <w:name w:val="page number"/>
    <w:rPr>
      <w:b/>
    </w:rPr>
  </w:style>
  <w:style w:type="paragraph" w:customStyle="1" w:styleId="SectionSubtitle">
    <w:name w:val="Section Subtitle"/>
    <w:basedOn w:val="SectionTitle"/>
    <w:pPr>
      <w:spacing w:before="160"/>
    </w:pPr>
    <w:rPr>
      <w:rFonts w:ascii="Arial" w:hAnsi="Arial"/>
      <w:sz w:val="20"/>
    </w:rPr>
  </w:style>
  <w:style w:type="character" w:customStyle="1" w:styleId="Superscript">
    <w:name w:val="Superscript"/>
    <w:rPr>
      <w:vertAlign w:val="superscript"/>
    </w:r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MacroText">
    <w:name w:val="macro"/>
    <w:basedOn w:val="BodyText"/>
    <w:semiHidden/>
    <w:pPr>
      <w:pBdr>
        <w:left w:val="none" w:sz="0" w:space="0" w:color="auto"/>
      </w:pBdr>
      <w:spacing w:after="120"/>
    </w:pPr>
    <w:rPr>
      <w:rFonts w:ascii="Courier New" w:hAnsi="Courier New"/>
    </w:rPr>
  </w:style>
  <w:style w:type="paragraph" w:customStyle="1" w:styleId="Picture">
    <w:name w:val="Picture"/>
    <w:basedOn w:val="BodyText"/>
    <w:pPr>
      <w:pBdr>
        <w:left w:val="none" w:sz="0" w:space="0" w:color="auto"/>
      </w:pBdr>
    </w:pPr>
  </w:style>
  <w:style w:type="character" w:styleId="Emphasis">
    <w:name w:val="Emphasis"/>
    <w:qFormat/>
    <w:rPr>
      <w:i/>
    </w:rPr>
  </w:style>
  <w:style w:type="paragraph" w:customStyle="1" w:styleId="HeadingBase">
    <w:name w:val="Heading Base"/>
    <w:basedOn w:val="Normal"/>
    <w:pPr>
      <w:keepNext/>
      <w:spacing w:before="240" w:after="120"/>
    </w:pPr>
    <w:rPr>
      <w:rFonts w:ascii="Arial" w:hAnsi="Arial"/>
      <w:b/>
      <w:sz w:val="36"/>
    </w:rPr>
  </w:style>
  <w:style w:type="paragraph" w:customStyle="1" w:styleId="SectionTitle">
    <w:name w:val="Section Title"/>
    <w:basedOn w:val="HeadingBase"/>
    <w:pPr>
      <w:spacing w:after="0"/>
    </w:pPr>
    <w:rPr>
      <w:rFonts w:ascii="Times New Roman" w:hAnsi="Times New Roman"/>
      <w:sz w:val="28"/>
    </w:rPr>
  </w:style>
  <w:style w:type="paragraph" w:customStyle="1" w:styleId="PersonalData">
    <w:name w:val="Personal Data"/>
    <w:basedOn w:val="BodyText"/>
  </w:style>
  <w:style w:type="paragraph" w:styleId="BodyTextIndent">
    <w:name w:val="Body Text Indent"/>
    <w:basedOn w:val="BodyText"/>
    <w:pPr>
      <w:pBdr>
        <w:left w:val="single" w:sz="6" w:space="23" w:color="auto"/>
      </w:pBdr>
      <w:ind w:left="360"/>
    </w:pPr>
  </w:style>
  <w:style w:type="paragraph" w:styleId="BodyText">
    <w:name w:val="Body Text"/>
    <w:basedOn w:val="Normal"/>
    <w:pPr>
      <w:spacing w:after="80"/>
    </w:pPr>
  </w:style>
  <w:style w:type="paragraph" w:styleId="List2">
    <w:name w:val="List 2"/>
    <w:basedOn w:val="List"/>
    <w:pPr>
      <w:pBdr>
        <w:left w:val="single" w:sz="6" w:space="23" w:color="auto"/>
      </w:pBdr>
      <w:tabs>
        <w:tab w:val="clear" w:pos="360"/>
        <w:tab w:val="left" w:pos="720"/>
      </w:tabs>
      <w:ind w:left="720"/>
    </w:pPr>
  </w:style>
  <w:style w:type="paragraph" w:customStyle="1" w:styleId="ListContinued">
    <w:name w:val="List Continued"/>
    <w:basedOn w:val="List"/>
    <w:pPr>
      <w:pBdr>
        <w:left w:val="single" w:sz="6" w:space="23" w:color="auto"/>
      </w:pBdr>
      <w:tabs>
        <w:tab w:val="clear" w:pos="360"/>
      </w:tabs>
      <w:ind w:firstLine="0"/>
    </w:pPr>
  </w:style>
  <w:style w:type="paragraph" w:styleId="List3">
    <w:name w:val="List 3"/>
    <w:basedOn w:val="List"/>
    <w:pPr>
      <w:pBdr>
        <w:left w:val="none" w:sz="0" w:space="0" w:color="auto"/>
      </w:pBdr>
      <w:tabs>
        <w:tab w:val="clear" w:pos="360"/>
        <w:tab w:val="left" w:pos="1080"/>
      </w:tabs>
      <w:ind w:left="1080"/>
    </w:pPr>
  </w:style>
  <w:style w:type="paragraph" w:styleId="List4">
    <w:name w:val="List 4"/>
    <w:basedOn w:val="List"/>
    <w:pPr>
      <w:pBdr>
        <w:left w:val="none" w:sz="0" w:space="0" w:color="auto"/>
      </w:pBdr>
      <w:tabs>
        <w:tab w:val="clear" w:pos="360"/>
        <w:tab w:val="left" w:pos="1440"/>
      </w:tabs>
      <w:ind w:left="1440"/>
    </w:pPr>
  </w:style>
  <w:style w:type="paragraph" w:styleId="List5">
    <w:name w:val="List 5"/>
    <w:basedOn w:val="List"/>
    <w:pPr>
      <w:pBdr>
        <w:left w:val="none" w:sz="0" w:space="0" w:color="auto"/>
      </w:pBdr>
      <w:tabs>
        <w:tab w:val="clear" w:pos="360"/>
        <w:tab w:val="left" w:pos="1800"/>
      </w:tabs>
      <w:ind w:left="1800"/>
    </w:pPr>
  </w:style>
  <w:style w:type="paragraph" w:styleId="ListNumber5">
    <w:name w:val="List Number 5"/>
    <w:basedOn w:val="ListNumber"/>
    <w:pPr>
      <w:pBdr>
        <w:left w:val="none" w:sz="0" w:space="0" w:color="auto"/>
      </w:pBdr>
      <w:ind w:left="1800"/>
    </w:pPr>
  </w:style>
  <w:style w:type="paragraph" w:styleId="ListNumber4">
    <w:name w:val="List Number 4"/>
    <w:basedOn w:val="ListNumber"/>
    <w:pPr>
      <w:pBdr>
        <w:left w:val="none" w:sz="0" w:space="0" w:color="auto"/>
      </w:pBdr>
      <w:ind w:left="1440"/>
    </w:pPr>
  </w:style>
  <w:style w:type="paragraph" w:styleId="ListNumber3">
    <w:name w:val="List Number 3"/>
    <w:basedOn w:val="ListNumber"/>
    <w:pPr>
      <w:pBdr>
        <w:left w:val="none" w:sz="0" w:space="0" w:color="auto"/>
      </w:pBdr>
      <w:ind w:left="1080"/>
    </w:pPr>
  </w:style>
  <w:style w:type="paragraph" w:styleId="ListNumber2">
    <w:name w:val="List Number 2"/>
    <w:basedOn w:val="ListNumber"/>
    <w:pPr>
      <w:pBdr>
        <w:left w:val="single" w:sz="6" w:space="23" w:color="auto"/>
      </w:pBdr>
      <w:ind w:left="720"/>
    </w:pPr>
  </w:style>
  <w:style w:type="paragraph" w:styleId="ListBullet5">
    <w:name w:val="List Bullet 5"/>
    <w:basedOn w:val="ListBullet"/>
    <w:pPr>
      <w:pBdr>
        <w:left w:val="none" w:sz="0" w:space="0" w:color="auto"/>
      </w:pBdr>
      <w:ind w:left="1800"/>
    </w:pPr>
  </w:style>
  <w:style w:type="paragraph" w:styleId="ListBullet4">
    <w:name w:val="List Bullet 4"/>
    <w:basedOn w:val="ListBullet"/>
    <w:pPr>
      <w:pBdr>
        <w:left w:val="none" w:sz="0" w:space="0" w:color="auto"/>
      </w:pBdr>
      <w:ind w:left="1440"/>
    </w:pPr>
  </w:style>
  <w:style w:type="paragraph" w:styleId="ListBullet3">
    <w:name w:val="List Bullet 3"/>
    <w:basedOn w:val="ListBullet"/>
    <w:pPr>
      <w:pBdr>
        <w:left w:val="none" w:sz="0" w:space="0" w:color="auto"/>
      </w:pBdr>
      <w:ind w:left="1080"/>
    </w:pPr>
  </w:style>
  <w:style w:type="paragraph" w:styleId="ListBullet2">
    <w:name w:val="List Bullet 2"/>
    <w:basedOn w:val="ListBullet"/>
    <w:pPr>
      <w:pBdr>
        <w:left w:val="single" w:sz="6" w:space="23" w:color="auto"/>
      </w:pBdr>
      <w:ind w:left="720"/>
    </w:pPr>
  </w:style>
  <w:style w:type="paragraph" w:customStyle="1" w:styleId="ListContinued3">
    <w:name w:val="List Continued 3"/>
    <w:basedOn w:val="ListContinued"/>
    <w:pPr>
      <w:pBdr>
        <w:left w:val="none" w:sz="0" w:space="0" w:color="auto"/>
      </w:pBdr>
      <w:ind w:left="1080"/>
    </w:pPr>
  </w:style>
  <w:style w:type="character" w:styleId="Hyperlink">
    <w:name w:val="Hyperlink"/>
    <w:uiPriority w:val="99"/>
    <w:unhideWhenUsed/>
    <w:rsid w:val="009E6E4F"/>
    <w:rPr>
      <w:color w:val="0000FF"/>
      <w:u w:val="single"/>
    </w:rPr>
  </w:style>
  <w:style w:type="paragraph" w:customStyle="1" w:styleId="ListContinued4">
    <w:name w:val="List Continued 4"/>
    <w:basedOn w:val="ListContinued"/>
    <w:pPr>
      <w:pBdr>
        <w:left w:val="none" w:sz="0" w:space="0" w:color="auto"/>
      </w:pBdr>
      <w:ind w:left="1440"/>
    </w:pPr>
  </w:style>
  <w:style w:type="paragraph" w:customStyle="1" w:styleId="ListContinued5">
    <w:name w:val="List Continued 5"/>
    <w:basedOn w:val="ListContinued"/>
    <w:pPr>
      <w:pBdr>
        <w:left w:val="none" w:sz="0" w:space="0" w:color="auto"/>
      </w:pBdr>
      <w:ind w:lef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left w:val="single" w:sz="6" w:space="5" w:color="auto"/>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pPr>
      <w:keepLines/>
      <w:tabs>
        <w:tab w:val="left" w:pos="360"/>
      </w:tabs>
      <w:spacing w:after="160"/>
      <w:ind w:left="360" w:hanging="360"/>
    </w:pPr>
  </w:style>
  <w:style w:type="paragraph" w:styleId="ListBullet">
    <w:name w:val="List Bullet"/>
    <w:basedOn w:val="List"/>
    <w:pPr>
      <w:tabs>
        <w:tab w:val="clear" w:pos="360"/>
      </w:tabs>
    </w:pPr>
  </w:style>
  <w:style w:type="paragraph" w:customStyle="1" w:styleId="DocumentLabel">
    <w:name w:val="Document Label"/>
    <w:basedOn w:val="HeadingBase"/>
    <w:rPr>
      <w:rFonts w:ascii="Times New Roman" w:hAnsi="Times New Roman"/>
      <w:sz w:val="24"/>
    </w:rPr>
  </w:style>
  <w:style w:type="paragraph" w:customStyle="1" w:styleId="Address">
    <w:name w:val="Address"/>
    <w:basedOn w:val="BodyText"/>
    <w:pPr>
      <w:keepLines/>
      <w:spacing w:after="0"/>
      <w:ind w:right="3240"/>
    </w:pPr>
  </w:style>
  <w:style w:type="paragraph" w:customStyle="1" w:styleId="CompanyName">
    <w:name w:val="Company Name"/>
    <w:basedOn w:val="BodyText"/>
    <w:pPr>
      <w:keepNext/>
      <w:spacing w:before="160" w:after="0"/>
    </w:pPr>
    <w:rPr>
      <w:rFonts w:ascii="Arial" w:hAnsi="Arial"/>
      <w:b/>
    </w:rPr>
  </w:style>
  <w:style w:type="paragraph" w:customStyle="1" w:styleId="Name">
    <w:name w:val="Name"/>
    <w:basedOn w:val="BodyText"/>
    <w:pPr>
      <w:keepNext/>
    </w:pPr>
    <w:rPr>
      <w:rFonts w:ascii="Arial" w:hAnsi="Arial"/>
      <w:b/>
      <w:sz w:val="24"/>
    </w:rPr>
  </w:style>
  <w:style w:type="paragraph" w:customStyle="1" w:styleId="Objective">
    <w:name w:val="Objective"/>
    <w:basedOn w:val="BodyText"/>
    <w:pPr>
      <w:spacing w:before="320" w:after="120"/>
    </w:pPr>
    <w:rPr>
      <w:rFonts w:ascii="Arial" w:hAnsi="Arial"/>
      <w:i/>
      <w:sz w:val="18"/>
    </w:rPr>
  </w:style>
  <w:style w:type="paragraph" w:styleId="Date">
    <w:name w:val="Date"/>
    <w:basedOn w:val="BodyText"/>
    <w:pPr>
      <w:keepNext/>
      <w:framePr w:w="3600" w:vSpace="58" w:wrap="around" w:vAnchor="text" w:hAnchor="page" w:y="217"/>
      <w:pBdr>
        <w:left w:val="none" w:sz="0" w:space="0" w:color="auto"/>
      </w:pBdr>
      <w:spacing w:after="0"/>
      <w:ind w:left="1080" w:right="540"/>
    </w:pPr>
  </w:style>
  <w:style w:type="paragraph" w:customStyle="1" w:styleId="CityState">
    <w:name w:val="City/State"/>
    <w:basedOn w:val="BodyText"/>
    <w:pPr>
      <w:keepNext/>
      <w:spacing w:after="0"/>
    </w:pPr>
    <w:rPr>
      <w:b/>
      <w:i/>
    </w:rPr>
  </w:style>
  <w:style w:type="paragraph" w:customStyle="1" w:styleId="Institution">
    <w:name w:val="Institution"/>
    <w:basedOn w:val="BodyText"/>
    <w:pPr>
      <w:keepNext/>
      <w:spacing w:before="160" w:after="0"/>
    </w:pPr>
    <w:rPr>
      <w:rFonts w:ascii="Arial" w:hAnsi="Arial"/>
      <w:b/>
    </w:rPr>
  </w:style>
  <w:style w:type="paragraph" w:customStyle="1" w:styleId="Achievement">
    <w:name w:val="Achievement"/>
    <w:basedOn w:val="Institution"/>
    <w:pPr>
      <w:keepNext w:val="0"/>
      <w:spacing w:before="0" w:after="80"/>
    </w:pPr>
    <w:rPr>
      <w:rFonts w:ascii="Times New Roman" w:hAnsi="Times New Roman"/>
      <w:b w:val="0"/>
    </w:rPr>
  </w:style>
  <w:style w:type="character" w:customStyle="1" w:styleId="Lead-inEmphasis">
    <w:name w:val="Lead-in Emphasis"/>
    <w:rPr>
      <w:b/>
      <w:i/>
    </w:rPr>
  </w:style>
  <w:style w:type="paragraph" w:customStyle="1" w:styleId="HeaderBase">
    <w:name w:val="Header Base"/>
    <w:basedOn w:val="Normal"/>
    <w:pPr>
      <w:pBdr>
        <w:left w:val="none" w:sz="0" w:space="0" w:color="auto"/>
      </w:pBdr>
      <w:tabs>
        <w:tab w:val="center" w:pos="3780"/>
        <w:tab w:val="right" w:pos="7560"/>
      </w:tabs>
    </w:pPr>
  </w:style>
  <w:style w:type="paragraph" w:styleId="Header">
    <w:name w:val="header"/>
    <w:basedOn w:val="HeaderBase"/>
  </w:style>
  <w:style w:type="paragraph" w:styleId="Footer">
    <w:name w:val="footer"/>
    <w:basedOn w:val="HeaderBase"/>
  </w:style>
  <w:style w:type="character" w:styleId="CommentReference">
    <w:name w:val="annotation reference"/>
    <w:semiHidden/>
    <w:rPr>
      <w:sz w:val="16"/>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styleId="ListNumber">
    <w:name w:val="List Number"/>
    <w:basedOn w:val="List"/>
    <w:pPr>
      <w:tabs>
        <w:tab w:val="clear" w:pos="360"/>
      </w:tabs>
    </w:pPr>
  </w:style>
  <w:style w:type="character" w:customStyle="1" w:styleId="Job">
    <w:name w:val="Job"/>
    <w:rPr>
      <w:i/>
    </w:rPr>
  </w:style>
  <w:style w:type="paragraph" w:customStyle="1" w:styleId="ListContinued2">
    <w:name w:val="List Continued 2"/>
    <w:basedOn w:val="ListContinued"/>
    <w:pPr>
      <w:pBdr>
        <w:left w:val="none" w:sz="0" w:space="0" w:color="auto"/>
      </w:pBdr>
      <w:ind w:left="72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Normal"/>
    <w:pPr>
      <w:spacing w:after="240"/>
    </w:pPr>
  </w:style>
  <w:style w:type="character" w:styleId="PageNumber">
    <w:name w:val="page number"/>
    <w:rPr>
      <w:b/>
    </w:rPr>
  </w:style>
  <w:style w:type="paragraph" w:customStyle="1" w:styleId="SectionSubtitle">
    <w:name w:val="Section Subtitle"/>
    <w:basedOn w:val="SectionTitle"/>
    <w:pPr>
      <w:spacing w:before="160"/>
    </w:pPr>
    <w:rPr>
      <w:rFonts w:ascii="Arial" w:hAnsi="Arial"/>
      <w:sz w:val="20"/>
    </w:rPr>
  </w:style>
  <w:style w:type="character" w:customStyle="1" w:styleId="Superscript">
    <w:name w:val="Superscript"/>
    <w:rPr>
      <w:vertAlign w:val="superscript"/>
    </w:r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MacroText">
    <w:name w:val="macro"/>
    <w:basedOn w:val="BodyText"/>
    <w:semiHidden/>
    <w:pPr>
      <w:pBdr>
        <w:left w:val="none" w:sz="0" w:space="0" w:color="auto"/>
      </w:pBdr>
      <w:spacing w:after="120"/>
    </w:pPr>
    <w:rPr>
      <w:rFonts w:ascii="Courier New" w:hAnsi="Courier New"/>
    </w:rPr>
  </w:style>
  <w:style w:type="paragraph" w:customStyle="1" w:styleId="Picture">
    <w:name w:val="Picture"/>
    <w:basedOn w:val="BodyText"/>
    <w:pPr>
      <w:pBdr>
        <w:left w:val="none" w:sz="0" w:space="0" w:color="auto"/>
      </w:pBdr>
    </w:pPr>
  </w:style>
  <w:style w:type="character" w:styleId="Emphasis">
    <w:name w:val="Emphasis"/>
    <w:qFormat/>
    <w:rPr>
      <w:i/>
    </w:rPr>
  </w:style>
  <w:style w:type="paragraph" w:customStyle="1" w:styleId="HeadingBase">
    <w:name w:val="Heading Base"/>
    <w:basedOn w:val="Normal"/>
    <w:pPr>
      <w:keepNext/>
      <w:spacing w:before="240" w:after="120"/>
    </w:pPr>
    <w:rPr>
      <w:rFonts w:ascii="Arial" w:hAnsi="Arial"/>
      <w:b/>
      <w:sz w:val="36"/>
    </w:rPr>
  </w:style>
  <w:style w:type="paragraph" w:customStyle="1" w:styleId="SectionTitle">
    <w:name w:val="Section Title"/>
    <w:basedOn w:val="HeadingBase"/>
    <w:pPr>
      <w:spacing w:after="0"/>
    </w:pPr>
    <w:rPr>
      <w:rFonts w:ascii="Times New Roman" w:hAnsi="Times New Roman"/>
      <w:sz w:val="28"/>
    </w:rPr>
  </w:style>
  <w:style w:type="paragraph" w:customStyle="1" w:styleId="PersonalData">
    <w:name w:val="Personal Data"/>
    <w:basedOn w:val="BodyText"/>
  </w:style>
  <w:style w:type="paragraph" w:styleId="BodyTextIndent">
    <w:name w:val="Body Text Indent"/>
    <w:basedOn w:val="BodyText"/>
    <w:pPr>
      <w:pBdr>
        <w:left w:val="single" w:sz="6" w:space="23" w:color="auto"/>
      </w:pBdr>
      <w:ind w:left="360"/>
    </w:pPr>
  </w:style>
  <w:style w:type="paragraph" w:styleId="BodyText">
    <w:name w:val="Body Text"/>
    <w:basedOn w:val="Normal"/>
    <w:pPr>
      <w:spacing w:after="80"/>
    </w:pPr>
  </w:style>
  <w:style w:type="paragraph" w:styleId="List2">
    <w:name w:val="List 2"/>
    <w:basedOn w:val="List"/>
    <w:pPr>
      <w:pBdr>
        <w:left w:val="single" w:sz="6" w:space="23" w:color="auto"/>
      </w:pBdr>
      <w:tabs>
        <w:tab w:val="clear" w:pos="360"/>
        <w:tab w:val="left" w:pos="720"/>
      </w:tabs>
      <w:ind w:left="720"/>
    </w:pPr>
  </w:style>
  <w:style w:type="paragraph" w:customStyle="1" w:styleId="ListContinued">
    <w:name w:val="List Continued"/>
    <w:basedOn w:val="List"/>
    <w:pPr>
      <w:pBdr>
        <w:left w:val="single" w:sz="6" w:space="23" w:color="auto"/>
      </w:pBdr>
      <w:tabs>
        <w:tab w:val="clear" w:pos="360"/>
      </w:tabs>
      <w:ind w:firstLine="0"/>
    </w:pPr>
  </w:style>
  <w:style w:type="paragraph" w:styleId="List3">
    <w:name w:val="List 3"/>
    <w:basedOn w:val="List"/>
    <w:pPr>
      <w:pBdr>
        <w:left w:val="none" w:sz="0" w:space="0" w:color="auto"/>
      </w:pBdr>
      <w:tabs>
        <w:tab w:val="clear" w:pos="360"/>
        <w:tab w:val="left" w:pos="1080"/>
      </w:tabs>
      <w:ind w:left="1080"/>
    </w:pPr>
  </w:style>
  <w:style w:type="paragraph" w:styleId="List4">
    <w:name w:val="List 4"/>
    <w:basedOn w:val="List"/>
    <w:pPr>
      <w:pBdr>
        <w:left w:val="none" w:sz="0" w:space="0" w:color="auto"/>
      </w:pBdr>
      <w:tabs>
        <w:tab w:val="clear" w:pos="360"/>
        <w:tab w:val="left" w:pos="1440"/>
      </w:tabs>
      <w:ind w:left="1440"/>
    </w:pPr>
  </w:style>
  <w:style w:type="paragraph" w:styleId="List5">
    <w:name w:val="List 5"/>
    <w:basedOn w:val="List"/>
    <w:pPr>
      <w:pBdr>
        <w:left w:val="none" w:sz="0" w:space="0" w:color="auto"/>
      </w:pBdr>
      <w:tabs>
        <w:tab w:val="clear" w:pos="360"/>
        <w:tab w:val="left" w:pos="1800"/>
      </w:tabs>
      <w:ind w:left="1800"/>
    </w:pPr>
  </w:style>
  <w:style w:type="paragraph" w:styleId="ListNumber5">
    <w:name w:val="List Number 5"/>
    <w:basedOn w:val="ListNumber"/>
    <w:pPr>
      <w:pBdr>
        <w:left w:val="none" w:sz="0" w:space="0" w:color="auto"/>
      </w:pBdr>
      <w:ind w:left="1800"/>
    </w:pPr>
  </w:style>
  <w:style w:type="paragraph" w:styleId="ListNumber4">
    <w:name w:val="List Number 4"/>
    <w:basedOn w:val="ListNumber"/>
    <w:pPr>
      <w:pBdr>
        <w:left w:val="none" w:sz="0" w:space="0" w:color="auto"/>
      </w:pBdr>
      <w:ind w:left="1440"/>
    </w:pPr>
  </w:style>
  <w:style w:type="paragraph" w:styleId="ListNumber3">
    <w:name w:val="List Number 3"/>
    <w:basedOn w:val="ListNumber"/>
    <w:pPr>
      <w:pBdr>
        <w:left w:val="none" w:sz="0" w:space="0" w:color="auto"/>
      </w:pBdr>
      <w:ind w:left="1080"/>
    </w:pPr>
  </w:style>
  <w:style w:type="paragraph" w:styleId="ListNumber2">
    <w:name w:val="List Number 2"/>
    <w:basedOn w:val="ListNumber"/>
    <w:pPr>
      <w:pBdr>
        <w:left w:val="single" w:sz="6" w:space="23" w:color="auto"/>
      </w:pBdr>
      <w:ind w:left="720"/>
    </w:pPr>
  </w:style>
  <w:style w:type="paragraph" w:styleId="ListBullet5">
    <w:name w:val="List Bullet 5"/>
    <w:basedOn w:val="ListBullet"/>
    <w:pPr>
      <w:pBdr>
        <w:left w:val="none" w:sz="0" w:space="0" w:color="auto"/>
      </w:pBdr>
      <w:ind w:left="1800"/>
    </w:pPr>
  </w:style>
  <w:style w:type="paragraph" w:styleId="ListBullet4">
    <w:name w:val="List Bullet 4"/>
    <w:basedOn w:val="ListBullet"/>
    <w:pPr>
      <w:pBdr>
        <w:left w:val="none" w:sz="0" w:space="0" w:color="auto"/>
      </w:pBdr>
      <w:ind w:left="1440"/>
    </w:pPr>
  </w:style>
  <w:style w:type="paragraph" w:styleId="ListBullet3">
    <w:name w:val="List Bullet 3"/>
    <w:basedOn w:val="ListBullet"/>
    <w:pPr>
      <w:pBdr>
        <w:left w:val="none" w:sz="0" w:space="0" w:color="auto"/>
      </w:pBdr>
      <w:ind w:left="1080"/>
    </w:pPr>
  </w:style>
  <w:style w:type="paragraph" w:styleId="ListBullet2">
    <w:name w:val="List Bullet 2"/>
    <w:basedOn w:val="ListBullet"/>
    <w:pPr>
      <w:pBdr>
        <w:left w:val="single" w:sz="6" w:space="23" w:color="auto"/>
      </w:pBdr>
      <w:ind w:left="720"/>
    </w:pPr>
  </w:style>
  <w:style w:type="paragraph" w:customStyle="1" w:styleId="ListContinued3">
    <w:name w:val="List Continued 3"/>
    <w:basedOn w:val="ListContinued"/>
    <w:pPr>
      <w:pBdr>
        <w:left w:val="none" w:sz="0" w:space="0" w:color="auto"/>
      </w:pBdr>
      <w:ind w:left="1080"/>
    </w:pPr>
  </w:style>
  <w:style w:type="character" w:styleId="Hyperlink">
    <w:name w:val="Hyperlink"/>
    <w:uiPriority w:val="99"/>
    <w:unhideWhenUsed/>
    <w:rsid w:val="009E6E4F"/>
    <w:rPr>
      <w:color w:val="0000FF"/>
      <w:u w:val="single"/>
    </w:rPr>
  </w:style>
  <w:style w:type="paragraph" w:customStyle="1" w:styleId="ListContinued4">
    <w:name w:val="List Continued 4"/>
    <w:basedOn w:val="ListContinued"/>
    <w:pPr>
      <w:pBdr>
        <w:left w:val="none" w:sz="0" w:space="0" w:color="auto"/>
      </w:pBdr>
      <w:ind w:left="1440"/>
    </w:pPr>
  </w:style>
  <w:style w:type="paragraph" w:customStyle="1" w:styleId="ListContinued5">
    <w:name w:val="List Continued 5"/>
    <w:basedOn w:val="ListContinued"/>
    <w:pPr>
      <w:pBdr>
        <w:left w:val="none" w:sz="0" w:space="0" w:color="auto"/>
      </w:pBd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peavy@lufk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TEMPLATE\RESUM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81EA-36FD-4D21-8916-7E478CF3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RESUME1.DOT</Template>
  <TotalTime>0</TotalTime>
  <Pages>7</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[Name]</vt:lpstr>
    </vt:vector>
  </TitlesOfParts>
  <Company>Computron</Company>
  <LinksUpToDate>false</LinksUpToDate>
  <CharactersWithSpaces>24238</CharactersWithSpaces>
  <SharedDoc>false</SharedDoc>
  <HLinks>
    <vt:vector size="6" baseType="variant">
      <vt:variant>
        <vt:i4>3866624</vt:i4>
      </vt:variant>
      <vt:variant>
        <vt:i4>0</vt:i4>
      </vt:variant>
      <vt:variant>
        <vt:i4>0</vt:i4>
      </vt:variant>
      <vt:variant>
        <vt:i4>5</vt:i4>
      </vt:variant>
      <vt:variant>
        <vt:lpwstr>mailto:tpeavy@lufkin.com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Dan Gamwell</dc:creator>
  <cp:lastModifiedBy>Dan Gamwell</cp:lastModifiedBy>
  <cp:revision>2</cp:revision>
  <cp:lastPrinted>1995-08-18T20:22:00Z</cp:lastPrinted>
  <dcterms:created xsi:type="dcterms:W3CDTF">2015-09-16T16:09:00Z</dcterms:created>
  <dcterms:modified xsi:type="dcterms:W3CDTF">2015-09-16T16:09:00Z</dcterms:modified>
</cp:coreProperties>
</file>