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E4" w:rsidRDefault="00B952E4">
      <w:pPr>
        <w:rPr>
          <w:b/>
          <w:sz w:val="28"/>
        </w:rPr>
      </w:pPr>
      <w:r>
        <w:rPr>
          <w:b/>
          <w:sz w:val="28"/>
        </w:rPr>
        <w:t xml:space="preserve">Richard Fine </w:t>
      </w:r>
      <w:r>
        <w:rPr>
          <w:b/>
          <w:sz w:val="28"/>
          <w:szCs w:val="28"/>
        </w:rPr>
        <w:sym w:font="Symbol" w:char="F0B7"/>
      </w:r>
      <w:r>
        <w:rPr>
          <w:b/>
          <w:sz w:val="28"/>
        </w:rPr>
        <w:t xml:space="preserve"> Micro Systems Development Inc.</w:t>
      </w:r>
    </w:p>
    <w:p w:rsidR="00B952E4" w:rsidRDefault="00B952E4">
      <w:smartTag w:uri="urn:schemas-microsoft-com:office:smarttags" w:element="address">
        <w:smartTag w:uri="urn:schemas-microsoft-com:office:smarttags" w:element="Street">
          <w:r>
            <w:t>435 Brook Street</w:t>
          </w:r>
        </w:smartTag>
        <w:r>
          <w:t xml:space="preserve"> </w:t>
        </w:r>
        <w:r>
          <w:sym w:font="Symbol" w:char="F0B7"/>
        </w:r>
        <w:r>
          <w:t xml:space="preserve"> </w:t>
        </w:r>
        <w:smartTag w:uri="urn:schemas-microsoft-com:office:smarttags" w:element="City">
          <w:r>
            <w:t>Carlisle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01741</w:t>
          </w:r>
        </w:smartTag>
      </w:smartTag>
      <w:r>
        <w:t xml:space="preserve"> </w:t>
      </w:r>
      <w:r>
        <w:sym w:font="Symbol" w:char="F0B7"/>
      </w:r>
      <w:r>
        <w:t xml:space="preserve"> (978-287-6025)</w:t>
      </w:r>
    </w:p>
    <w:p w:rsidR="00B952E4" w:rsidRDefault="00B952E4">
      <w:r>
        <w:t xml:space="preserve">email: </w:t>
      </w:r>
      <w:smartTag w:uri="urn:schemas-microsoft-com:office:smarttags" w:element="PersonName">
        <w:r>
          <w:t>rfine@tiac.net</w:t>
        </w:r>
      </w:smartTag>
    </w:p>
    <w:p w:rsidR="00B952E4" w:rsidRDefault="00B952E4"/>
    <w:p w:rsidR="00B952E4" w:rsidRDefault="00B952E4">
      <w:pPr>
        <w:rPr>
          <w:b/>
          <w:sz w:val="28"/>
        </w:rPr>
      </w:pPr>
      <w:r>
        <w:rPr>
          <w:b/>
          <w:sz w:val="28"/>
        </w:rPr>
        <w:t>Summary:</w:t>
      </w:r>
    </w:p>
    <w:p w:rsidR="00B952E4" w:rsidRDefault="00B952E4">
      <w:pPr>
        <w:rPr>
          <w:sz w:val="24"/>
        </w:rPr>
      </w:pPr>
    </w:p>
    <w:p w:rsidR="00B952E4" w:rsidRDefault="00B952E4">
      <w:pPr>
        <w:pStyle w:val="Heading2"/>
      </w:pPr>
      <w:r>
        <w:t>Professional Software Engineer with over 43 years of experience developing real time embedded products. Strengths include software architecture and design, C/C++, Assembly language programming, real-time operating system and hardware module interfacing. Additional skills in trouble-shooting, network protocol (TCP/IP), test tool development and team contribution.</w:t>
      </w:r>
    </w:p>
    <w:p w:rsidR="00B952E4" w:rsidRDefault="00B952E4">
      <w:pPr>
        <w:pStyle w:val="Heading2"/>
      </w:pPr>
    </w:p>
    <w:p w:rsidR="00B952E4" w:rsidRDefault="00B952E4">
      <w:pPr>
        <w:pStyle w:val="Heading2"/>
        <w:rPr>
          <w:b/>
          <w:sz w:val="28"/>
        </w:rPr>
      </w:pPr>
      <w:r>
        <w:rPr>
          <w:b/>
          <w:sz w:val="28"/>
        </w:rPr>
        <w:t>Skills:</w:t>
      </w:r>
    </w:p>
    <w:p w:rsidR="00B952E4" w:rsidRDefault="00B952E4">
      <w:pPr>
        <w:rPr>
          <w:sz w:val="24"/>
        </w:rPr>
      </w:pPr>
    </w:p>
    <w:p w:rsidR="00B952E4" w:rsidRDefault="00B952E4">
      <w:pPr>
        <w:rPr>
          <w:sz w:val="24"/>
        </w:rPr>
      </w:pPr>
      <w:r>
        <w:rPr>
          <w:sz w:val="24"/>
          <w:u w:val="single"/>
        </w:rPr>
        <w:t>General:</w:t>
      </w:r>
      <w:r>
        <w:rPr>
          <w:sz w:val="24"/>
        </w:rPr>
        <w:t xml:space="preserve"> Embedded systems, multi-tasking O/S applications, software tools, object-oriented analysis and design, graphical user interfaces, development platforms.</w:t>
      </w:r>
    </w:p>
    <w:p w:rsidR="00B952E4" w:rsidRDefault="00B952E4">
      <w:pPr>
        <w:rPr>
          <w:sz w:val="24"/>
        </w:rPr>
      </w:pPr>
    </w:p>
    <w:p w:rsidR="00B952E4" w:rsidRDefault="00B952E4">
      <w:pPr>
        <w:rPr>
          <w:sz w:val="24"/>
        </w:rPr>
      </w:pPr>
      <w:r>
        <w:rPr>
          <w:sz w:val="24"/>
          <w:u w:val="single"/>
        </w:rPr>
        <w:t>Languages:</w:t>
      </w:r>
      <w:r>
        <w:rPr>
          <w:sz w:val="24"/>
        </w:rPr>
        <w:t xml:space="preserve"> C++ (since 1991), C (since 1983), Visual C++/Basic, Python, VBScipt, Assembly Languages for 8/16/32 bit Microcontrollers</w:t>
      </w:r>
    </w:p>
    <w:p w:rsidR="00B952E4" w:rsidRDefault="00B952E4">
      <w:pPr>
        <w:rPr>
          <w:sz w:val="24"/>
        </w:rPr>
      </w:pPr>
    </w:p>
    <w:p w:rsidR="00B952E4" w:rsidRDefault="00B952E4">
      <w:pPr>
        <w:rPr>
          <w:sz w:val="24"/>
        </w:rPr>
      </w:pPr>
      <w:r w:rsidRPr="00A50251">
        <w:rPr>
          <w:sz w:val="24"/>
          <w:u w:val="single"/>
        </w:rPr>
        <w:t>CPU:</w:t>
      </w:r>
      <w:r>
        <w:rPr>
          <w:sz w:val="24"/>
        </w:rPr>
        <w:t xml:space="preserve"> TI DSP C2000, TI Stellaris, ARM, 80x86, 8051,  dspPIC33, 6805, ST-9,  AM335x Cortex-A8 ("BeagleBone Black")</w:t>
      </w:r>
    </w:p>
    <w:p w:rsidR="00B952E4" w:rsidRDefault="00B952E4">
      <w:pPr>
        <w:rPr>
          <w:sz w:val="24"/>
        </w:rPr>
      </w:pPr>
    </w:p>
    <w:p w:rsidR="00B952E4" w:rsidRDefault="00B952E4">
      <w:pPr>
        <w:rPr>
          <w:sz w:val="24"/>
        </w:rPr>
      </w:pPr>
      <w:r>
        <w:rPr>
          <w:sz w:val="24"/>
          <w:u w:val="single"/>
        </w:rPr>
        <w:t>Operating Systems</w:t>
      </w:r>
      <w:r>
        <w:rPr>
          <w:sz w:val="24"/>
        </w:rPr>
        <w:t>: Linux (Embedded), MS Windows (9x, NT), Desktop Linux, Unix (Solaris, SunOS), MS-DOS, VRTX/SMX/Proprietary RTOS, Integrity (Green Hills), Free-DOS, JavaScript/HTML</w:t>
      </w:r>
    </w:p>
    <w:p w:rsidR="00B952E4" w:rsidRDefault="00B952E4">
      <w:pPr>
        <w:rPr>
          <w:sz w:val="24"/>
        </w:rPr>
      </w:pPr>
    </w:p>
    <w:p w:rsidR="00B952E4" w:rsidRDefault="00B952E4" w:rsidP="00ED6C82">
      <w:pPr>
        <w:rPr>
          <w:b/>
          <w:sz w:val="28"/>
        </w:rPr>
      </w:pPr>
      <w:r>
        <w:rPr>
          <w:b/>
          <w:sz w:val="28"/>
        </w:rPr>
        <w:t>Education:</w:t>
      </w:r>
    </w:p>
    <w:p w:rsidR="00B952E4" w:rsidRDefault="00B952E4" w:rsidP="00ED6C82">
      <w:pPr>
        <w:rPr>
          <w:sz w:val="24"/>
        </w:rPr>
      </w:pPr>
      <w:r>
        <w:rPr>
          <w:sz w:val="24"/>
        </w:rPr>
        <w:t xml:space="preserve">UMASS </w:t>
      </w:r>
      <w:smartTag w:uri="urn:schemas-microsoft-com:office:smarttags" w:element="place">
        <w:r>
          <w:rPr>
            <w:sz w:val="24"/>
          </w:rPr>
          <w:t>North Dartmouth</w:t>
        </w:r>
      </w:smartTag>
      <w:r>
        <w:rPr>
          <w:sz w:val="24"/>
        </w:rPr>
        <w:t>, BSEE 1976</w:t>
      </w:r>
    </w:p>
    <w:p w:rsidR="00B952E4" w:rsidRDefault="00B952E4">
      <w:pPr>
        <w:rPr>
          <w:sz w:val="24"/>
        </w:rPr>
      </w:pPr>
    </w:p>
    <w:p w:rsidR="00B952E4" w:rsidRDefault="00B952E4">
      <w:pPr>
        <w:rPr>
          <w:b/>
          <w:sz w:val="28"/>
        </w:rPr>
      </w:pPr>
      <w:r>
        <w:rPr>
          <w:b/>
          <w:sz w:val="28"/>
        </w:rPr>
        <w:t>Professional Experience: (Consulting)</w:t>
      </w:r>
    </w:p>
    <w:p w:rsidR="00B952E4" w:rsidRDefault="00B952E4">
      <w:pPr>
        <w:rPr>
          <w:sz w:val="24"/>
        </w:rPr>
      </w:pPr>
    </w:p>
    <w:p w:rsidR="00B952E4" w:rsidRDefault="00B952E4" w:rsidP="003375ED">
      <w:pPr>
        <w:rPr>
          <w:sz w:val="24"/>
        </w:rPr>
      </w:pPr>
      <w:r>
        <w:rPr>
          <w:b/>
          <w:sz w:val="24"/>
        </w:rPr>
        <w:t xml:space="preserve">BioMerieux,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Durham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NC</w:t>
          </w:r>
        </w:smartTag>
      </w:smartTag>
      <w:r>
        <w:rPr>
          <w:sz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</w:rPr>
        <w:t xml:space="preserve"> (July 2017 - present)  2009-2011</w:t>
      </w:r>
    </w:p>
    <w:p w:rsidR="00B952E4" w:rsidRDefault="00B952E4" w:rsidP="003375ED">
      <w:pPr>
        <w:pStyle w:val="Heading1"/>
        <w:rPr>
          <w:i/>
        </w:rPr>
      </w:pPr>
      <w:r>
        <w:rPr>
          <w:i/>
        </w:rPr>
        <w:t>Microbial Detection System (BacT/ALERT 3D &amp; Virtuo Products)</w:t>
      </w:r>
    </w:p>
    <w:p w:rsidR="00B952E4" w:rsidRDefault="00B952E4" w:rsidP="00BA486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Web based field service tool for Virtuo product</w:t>
      </w:r>
    </w:p>
    <w:p w:rsidR="00B952E4" w:rsidRDefault="00B952E4" w:rsidP="008507F3">
      <w:pPr>
        <w:numPr>
          <w:ilvl w:val="0"/>
          <w:numId w:val="8"/>
        </w:numPr>
        <w:rPr>
          <w:sz w:val="24"/>
        </w:rPr>
      </w:pPr>
      <w:r>
        <w:rPr>
          <w:sz w:val="24"/>
        </w:rPr>
        <w:t>HTML &amp; JavaScript front end implementation</w:t>
      </w:r>
    </w:p>
    <w:p w:rsidR="00B952E4" w:rsidRDefault="00B952E4" w:rsidP="008507F3">
      <w:pPr>
        <w:numPr>
          <w:ilvl w:val="0"/>
          <w:numId w:val="8"/>
        </w:numPr>
        <w:rPr>
          <w:sz w:val="24"/>
        </w:rPr>
      </w:pPr>
      <w:r>
        <w:rPr>
          <w:sz w:val="24"/>
        </w:rPr>
        <w:t>C++ "Back end" support for added features/bug fixes</w:t>
      </w:r>
    </w:p>
    <w:p w:rsidR="00B952E4" w:rsidRDefault="00B952E4" w:rsidP="003375E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Free-DOS operating system replacement of MS-DOS (BacT startup &amp; maintenance).</w:t>
      </w:r>
    </w:p>
    <w:p w:rsidR="00B952E4" w:rsidRDefault="00B952E4" w:rsidP="00ED6C8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Kernel and Command Processor rebuild &amp; bug fixes from supplied source</w:t>
      </w:r>
    </w:p>
    <w:p w:rsidR="00B952E4" w:rsidRDefault="00B952E4" w:rsidP="003375E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Product feature improvement and maintenance File system upgrade and port (XFS for smxRTOS)</w:t>
      </w:r>
    </w:p>
    <w:p w:rsidR="00B952E4" w:rsidRDefault="00B952E4" w:rsidP="003375E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Product feature improvement and maintenance </w:t>
      </w:r>
    </w:p>
    <w:p w:rsidR="00B952E4" w:rsidRDefault="00B952E4" w:rsidP="003375E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Implementation/modification of device drivers (ZIP, USB and Compact Flash)</w:t>
      </w:r>
    </w:p>
    <w:p w:rsidR="00B952E4" w:rsidRDefault="00B952E4" w:rsidP="003375ED">
      <w:pPr>
        <w:rPr>
          <w:sz w:val="24"/>
        </w:rPr>
      </w:pPr>
      <w:r>
        <w:rPr>
          <w:sz w:val="24"/>
          <w:u w:val="single"/>
        </w:rPr>
        <w:t>Skills Applied</w:t>
      </w:r>
      <w:r>
        <w:rPr>
          <w:sz w:val="24"/>
        </w:rPr>
        <w:t>: C++, C, 80x86 Assembler, SMX, FreeDOS, Integrity (Green Hills),</w:t>
      </w:r>
    </w:p>
    <w:p w:rsidR="00B952E4" w:rsidRDefault="00B952E4" w:rsidP="00144E26">
      <w:pPr>
        <w:rPr>
          <w:b/>
          <w:sz w:val="24"/>
        </w:rPr>
      </w:pPr>
    </w:p>
    <w:p w:rsidR="00B952E4" w:rsidRDefault="00B952E4" w:rsidP="00144E26">
      <w:pPr>
        <w:rPr>
          <w:sz w:val="24"/>
        </w:rPr>
      </w:pPr>
      <w:r>
        <w:rPr>
          <w:b/>
          <w:sz w:val="24"/>
        </w:rPr>
        <w:br w:type="page"/>
        <w:t xml:space="preserve">GPS Source,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Pueblo</w:t>
          </w:r>
        </w:smartTag>
      </w:smartTag>
      <w:r>
        <w:rPr>
          <w:b/>
          <w:sz w:val="24"/>
        </w:rPr>
        <w:t xml:space="preserve"> CO</w:t>
      </w:r>
      <w:r>
        <w:rPr>
          <w:sz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</w:rPr>
        <w:t xml:space="preserve">  Nov (2016) - May (2017)</w:t>
      </w:r>
    </w:p>
    <w:p w:rsidR="00B952E4" w:rsidRDefault="00B952E4" w:rsidP="00144E26">
      <w:pPr>
        <w:pStyle w:val="Heading1"/>
        <w:rPr>
          <w:i/>
        </w:rPr>
      </w:pPr>
      <w:r>
        <w:rPr>
          <w:i/>
        </w:rPr>
        <w:t>GPS Signal Redistribution and ReTransmission</w:t>
      </w:r>
    </w:p>
    <w:p w:rsidR="00B952E4" w:rsidRDefault="00B952E4" w:rsidP="00144E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Custom SPI/GPIO drivers (AM335x platform) for inter-board communication</w:t>
      </w:r>
    </w:p>
    <w:p w:rsidR="00B952E4" w:rsidRDefault="00B952E4" w:rsidP="00144E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Design optimized for high speed/lowest overhead data throughput</w:t>
      </w:r>
    </w:p>
    <w:p w:rsidR="00B952E4" w:rsidRDefault="00B952E4" w:rsidP="00144E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SPI Driver Interface between kernel and user "middleware" layer</w:t>
      </w:r>
    </w:p>
    <w:p w:rsidR="00B952E4" w:rsidRDefault="00B952E4" w:rsidP="00144E26">
      <w:pPr>
        <w:rPr>
          <w:sz w:val="24"/>
        </w:rPr>
      </w:pPr>
      <w:r>
        <w:rPr>
          <w:sz w:val="24"/>
          <w:u w:val="single"/>
        </w:rPr>
        <w:t>Skills Applied</w:t>
      </w:r>
      <w:r>
        <w:rPr>
          <w:sz w:val="24"/>
        </w:rPr>
        <w:t>: (Embedded) Linux, C,  Python,  Drivers, Yocto</w:t>
      </w:r>
    </w:p>
    <w:p w:rsidR="00B952E4" w:rsidRDefault="00B952E4" w:rsidP="001E4D30">
      <w:pPr>
        <w:rPr>
          <w:b/>
          <w:sz w:val="24"/>
        </w:rPr>
      </w:pPr>
    </w:p>
    <w:p w:rsidR="00B952E4" w:rsidRDefault="00B952E4" w:rsidP="00144E26">
      <w:pPr>
        <w:rPr>
          <w:sz w:val="24"/>
        </w:rPr>
      </w:pPr>
      <w:r>
        <w:rPr>
          <w:b/>
          <w:sz w:val="24"/>
        </w:rPr>
        <w:t xml:space="preserve">KVH,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Middletown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RI</w:t>
          </w:r>
        </w:smartTag>
      </w:smartTag>
      <w:r>
        <w:rPr>
          <w:sz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</w:rPr>
        <w:t xml:space="preserve"> 2016 (July - Oct)</w:t>
      </w:r>
    </w:p>
    <w:p w:rsidR="00B952E4" w:rsidRDefault="00B952E4" w:rsidP="00144E26">
      <w:pPr>
        <w:pStyle w:val="Heading1"/>
        <w:rPr>
          <w:i/>
        </w:rPr>
      </w:pPr>
      <w:smartTag w:uri="urn:schemas-microsoft-com:office:smarttags" w:element="City">
        <w:smartTag w:uri="urn:schemas-microsoft-com:office:smarttags" w:element="place">
          <w:r>
            <w:rPr>
              <w:i/>
            </w:rPr>
            <w:t>Mobile</w:t>
          </w:r>
        </w:smartTag>
      </w:smartTag>
      <w:r>
        <w:rPr>
          <w:i/>
        </w:rPr>
        <w:t xml:space="preserve"> Satellite Set Top Box</w:t>
      </w:r>
    </w:p>
    <w:p w:rsidR="00B952E4" w:rsidRDefault="00B952E4" w:rsidP="00144E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Embedded </w:t>
      </w:r>
      <w:smartTag w:uri="urn:schemas-microsoft-com:office:smarttags" w:element="PlaceName">
        <w:smartTag w:uri="urn:schemas-microsoft-com:office:smarttags" w:element="place">
          <w:r>
            <w:rPr>
              <w:sz w:val="24"/>
            </w:rPr>
            <w:t>Linux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Port</w:t>
          </w:r>
        </w:smartTag>
      </w:smartTag>
      <w:r>
        <w:rPr>
          <w:sz w:val="24"/>
        </w:rPr>
        <w:t xml:space="preserve"> for Hardware/OS Distribution Upgrades</w:t>
      </w:r>
    </w:p>
    <w:p w:rsidR="00B952E4" w:rsidRDefault="00B952E4" w:rsidP="00144E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Customization of 'initrd' image and factory/field (Bash) test scripts</w:t>
      </w:r>
    </w:p>
    <w:p w:rsidR="00B952E4" w:rsidRDefault="00B952E4" w:rsidP="00144E26">
      <w:pPr>
        <w:rPr>
          <w:sz w:val="24"/>
        </w:rPr>
      </w:pPr>
      <w:r>
        <w:rPr>
          <w:sz w:val="24"/>
          <w:u w:val="single"/>
        </w:rPr>
        <w:t>Skills Applied</w:t>
      </w:r>
      <w:r>
        <w:rPr>
          <w:sz w:val="24"/>
        </w:rPr>
        <w:t>: (Embedded) Linux, C,  Scripts</w:t>
      </w:r>
    </w:p>
    <w:p w:rsidR="00B952E4" w:rsidRDefault="00B952E4" w:rsidP="001E4D30">
      <w:pPr>
        <w:rPr>
          <w:b/>
          <w:sz w:val="24"/>
        </w:rPr>
      </w:pPr>
    </w:p>
    <w:p w:rsidR="00B952E4" w:rsidRDefault="00B952E4" w:rsidP="001E4D30">
      <w:pPr>
        <w:rPr>
          <w:sz w:val="24"/>
        </w:rPr>
      </w:pPr>
      <w:r>
        <w:rPr>
          <w:b/>
          <w:sz w:val="24"/>
        </w:rPr>
        <w:t>L-3 Henschel, Ayer, MA</w:t>
      </w:r>
      <w:r>
        <w:rPr>
          <w:sz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</w:rPr>
        <w:t xml:space="preserve"> 2013-2016</w:t>
      </w:r>
    </w:p>
    <w:p w:rsidR="00B952E4" w:rsidRDefault="00B952E4" w:rsidP="001E4D30">
      <w:pPr>
        <w:pStyle w:val="Heading1"/>
        <w:rPr>
          <w:i/>
        </w:rPr>
      </w:pPr>
      <w:r>
        <w:rPr>
          <w:i/>
        </w:rPr>
        <w:t>Integrated Ship Control Systems for US Navy and Coast Guard</w:t>
      </w:r>
    </w:p>
    <w:p w:rsidR="00B952E4" w:rsidRDefault="00B952E4" w:rsidP="001E4D3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Machinery Plant/Control System for USCG (VME to PC/Linux  port/development)</w:t>
      </w:r>
    </w:p>
    <w:p w:rsidR="00B952E4" w:rsidRDefault="00B952E4" w:rsidP="001E4D3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Embedded Linux based Microphone Control System; Application and Drivers (Navy)</w:t>
      </w:r>
    </w:p>
    <w:p w:rsidR="00B952E4" w:rsidRDefault="00B952E4" w:rsidP="001E4D3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Upgrade/Design/Implementation for Automated Bridge Systems - Helm/Navigation Computer System/Steering Controller Subsystems (Navy)</w:t>
      </w:r>
    </w:p>
    <w:p w:rsidR="00B952E4" w:rsidRDefault="00B952E4" w:rsidP="001E4D30">
      <w:pPr>
        <w:rPr>
          <w:sz w:val="24"/>
        </w:rPr>
      </w:pPr>
      <w:r>
        <w:rPr>
          <w:sz w:val="24"/>
          <w:u w:val="single"/>
        </w:rPr>
        <w:t>Skills Applied</w:t>
      </w:r>
      <w:r>
        <w:rPr>
          <w:sz w:val="24"/>
        </w:rPr>
        <w:t>: (Embedded) Linux, C++/C (Real Time), Python, Subversion</w:t>
      </w:r>
    </w:p>
    <w:p w:rsidR="00B952E4" w:rsidRDefault="00B952E4" w:rsidP="001E4D30">
      <w:pPr>
        <w:rPr>
          <w:sz w:val="24"/>
        </w:rPr>
      </w:pPr>
    </w:p>
    <w:p w:rsidR="00B952E4" w:rsidRDefault="00B952E4" w:rsidP="001256EC">
      <w:pPr>
        <w:rPr>
          <w:sz w:val="24"/>
        </w:rPr>
      </w:pPr>
      <w:r>
        <w:rPr>
          <w:b/>
          <w:sz w:val="24"/>
        </w:rPr>
        <w:t xml:space="preserve">Comprehensive Power Inc,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Marlborough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</w:smartTag>
      <w:r>
        <w:rPr>
          <w:sz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</w:rPr>
        <w:t xml:space="preserve"> 2011-2012</w:t>
      </w:r>
    </w:p>
    <w:p w:rsidR="00B952E4" w:rsidRDefault="00B952E4" w:rsidP="001256EC">
      <w:pPr>
        <w:pStyle w:val="Heading1"/>
        <w:rPr>
          <w:i/>
        </w:rPr>
      </w:pPr>
      <w:r>
        <w:rPr>
          <w:i/>
        </w:rPr>
        <w:t>Motor Drives and Control</w:t>
      </w:r>
    </w:p>
    <w:p w:rsidR="00B952E4" w:rsidRDefault="00B952E4" w:rsidP="001256E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High Speed (Multi-Board) Control and Communication/Protocol via CAN/RS485</w:t>
      </w:r>
    </w:p>
    <w:p w:rsidR="00B952E4" w:rsidRDefault="00B952E4" w:rsidP="001256E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Embedded optimized data base for system operation and status</w:t>
      </w:r>
    </w:p>
    <w:p w:rsidR="00B952E4" w:rsidRDefault="00B952E4" w:rsidP="001256E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Peripheral drivers/interface – CAN, I2C, ASYNC (RS485/232), SPI, A/D</w:t>
      </w:r>
    </w:p>
    <w:p w:rsidR="00B952E4" w:rsidRDefault="00B952E4" w:rsidP="00B4317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Secure custom board firmware downloader via PC Host</w:t>
      </w:r>
    </w:p>
    <w:p w:rsidR="00B952E4" w:rsidRDefault="00B952E4" w:rsidP="001256EC">
      <w:pPr>
        <w:rPr>
          <w:sz w:val="24"/>
        </w:rPr>
      </w:pPr>
      <w:r>
        <w:rPr>
          <w:sz w:val="24"/>
          <w:u w:val="single"/>
        </w:rPr>
        <w:t>Skills Applied</w:t>
      </w:r>
      <w:r>
        <w:rPr>
          <w:sz w:val="24"/>
        </w:rPr>
        <w:t>: TI  DSP320F2809, Stellaris, TI Code Composer, JTAG, C, Subversion</w:t>
      </w:r>
    </w:p>
    <w:p w:rsidR="00B952E4" w:rsidRDefault="00B952E4" w:rsidP="001256EC">
      <w:pPr>
        <w:rPr>
          <w:sz w:val="24"/>
        </w:rPr>
      </w:pPr>
    </w:p>
    <w:p w:rsidR="00B952E4" w:rsidRDefault="00B952E4">
      <w:pPr>
        <w:rPr>
          <w:sz w:val="24"/>
        </w:rPr>
      </w:pPr>
      <w:r>
        <w:rPr>
          <w:b/>
          <w:sz w:val="24"/>
        </w:rPr>
        <w:t xml:space="preserve">Northstar Technologies (Navico),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Acton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</w:smartTag>
      <w:r>
        <w:rPr>
          <w:sz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</w:rPr>
        <w:t xml:space="preserve"> 1988-1990,1992-1994,1997-2009</w:t>
      </w:r>
    </w:p>
    <w:p w:rsidR="00B952E4" w:rsidRDefault="00B952E4">
      <w:pPr>
        <w:pStyle w:val="Heading1"/>
        <w:rPr>
          <w:i/>
        </w:rPr>
      </w:pPr>
      <w:r>
        <w:rPr>
          <w:i/>
        </w:rPr>
        <w:t>GPS Chart Plotter Navigation Systems</w:t>
      </w:r>
    </w:p>
    <w:p w:rsidR="00B952E4" w:rsidRDefault="00B952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Linux (Embedded) – Platform development; Qtopia graphic performance improvements; openGL(ES) benchmark and qualification</w:t>
      </w:r>
    </w:p>
    <w:p w:rsidR="00B952E4" w:rsidRDefault="00B952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Team leader/participant for multiple variants of LORAN-C/GPS embedded products</w:t>
      </w:r>
    </w:p>
    <w:p w:rsidR="00B952E4" w:rsidRDefault="00B952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Multiple unit real time data and chart connectivity using TCP/IP</w:t>
      </w:r>
    </w:p>
    <w:p w:rsidR="00B952E4" w:rsidRDefault="00B952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Software architect/implementer on most aspects of system</w:t>
      </w:r>
    </w:p>
    <w:p w:rsidR="00B952E4" w:rsidRDefault="00B952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O/S installation and system task interface/communication</w:t>
      </w:r>
    </w:p>
    <w:p w:rsidR="00B952E4" w:rsidRDefault="00B952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Data Base for waypoint/route/user preference storage</w:t>
      </w:r>
    </w:p>
    <w:p w:rsidR="00B952E4" w:rsidRDefault="00B952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GUI screen layout, graphical system interface, LCD drivers and optimization</w:t>
      </w:r>
    </w:p>
    <w:p w:rsidR="00B952E4" w:rsidRDefault="00B952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Serial communication “protocol” for GPS/NMEA/custom devices</w:t>
      </w:r>
    </w:p>
    <w:p w:rsidR="00B952E4" w:rsidRDefault="00B952E4">
      <w:pPr>
        <w:rPr>
          <w:sz w:val="24"/>
        </w:rPr>
      </w:pPr>
      <w:r>
        <w:rPr>
          <w:sz w:val="24"/>
          <w:u w:val="single"/>
        </w:rPr>
        <w:t>Skills Applied</w:t>
      </w:r>
      <w:r>
        <w:rPr>
          <w:sz w:val="24"/>
        </w:rPr>
        <w:t>: Linux, C++, C, 80x86 Assembler, SMX, lex/yacc, Windows NT/9x</w:t>
      </w:r>
    </w:p>
    <w:p w:rsidR="00B952E4" w:rsidRDefault="00B952E4">
      <w:pPr>
        <w:rPr>
          <w:sz w:val="24"/>
        </w:rPr>
      </w:pPr>
    </w:p>
    <w:p w:rsidR="00B952E4" w:rsidRDefault="00B952E4">
      <w:pPr>
        <w:rPr>
          <w:sz w:val="24"/>
        </w:rPr>
      </w:pPr>
      <w:r>
        <w:rPr>
          <w:b/>
          <w:sz w:val="24"/>
        </w:rPr>
        <w:br w:type="page"/>
        <w:t xml:space="preserve">Luminus Corporation,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Billerica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</w:smartTag>
      <w:r>
        <w:rPr>
          <w:sz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</w:rPr>
        <w:t xml:space="preserve"> 2007</w:t>
      </w:r>
    </w:p>
    <w:p w:rsidR="00B952E4" w:rsidRDefault="00B952E4">
      <w:pPr>
        <w:pStyle w:val="Heading3"/>
      </w:pPr>
      <w:r>
        <w:t>High Power LED Manufacturer</w:t>
      </w:r>
    </w:p>
    <w:p w:rsidR="00B952E4" w:rsidRDefault="00B952E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Benchmark/Testing software development for LED power characteristic analysis, monitoring and data collection</w:t>
      </w:r>
    </w:p>
    <w:p w:rsidR="00B952E4" w:rsidRDefault="00B952E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ARM based custom firmware for PWM hardware control/Visual C++ front end operator GUI and spectrometer interface</w:t>
      </w:r>
    </w:p>
    <w:p w:rsidR="00B952E4" w:rsidRDefault="00B952E4">
      <w:pPr>
        <w:rPr>
          <w:sz w:val="24"/>
        </w:rPr>
      </w:pPr>
      <w:r>
        <w:rPr>
          <w:sz w:val="24"/>
          <w:u w:val="single"/>
        </w:rPr>
        <w:t>Skills Applied</w:t>
      </w:r>
      <w:r>
        <w:rPr>
          <w:sz w:val="24"/>
        </w:rPr>
        <w:t>: C, ARM low level firmware</w:t>
      </w:r>
    </w:p>
    <w:p w:rsidR="00B952E4" w:rsidRDefault="00B952E4">
      <w:pPr>
        <w:rPr>
          <w:b/>
          <w:sz w:val="24"/>
        </w:rPr>
      </w:pPr>
    </w:p>
    <w:p w:rsidR="00B952E4" w:rsidRDefault="00B952E4">
      <w:pPr>
        <w:rPr>
          <w:sz w:val="24"/>
        </w:rPr>
      </w:pPr>
      <w:r>
        <w:rPr>
          <w:b/>
          <w:sz w:val="24"/>
        </w:rPr>
        <w:t xml:space="preserve">Foxboro Company,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Foxboro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</w:smartTag>
      <w:r>
        <w:rPr>
          <w:sz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</w:rPr>
        <w:t xml:space="preserve"> 1985-1987, 1994-1996</w:t>
      </w:r>
    </w:p>
    <w:p w:rsidR="00B952E4" w:rsidRDefault="00B952E4">
      <w:pPr>
        <w:pStyle w:val="Heading3"/>
      </w:pPr>
      <w:r>
        <w:t>Process Control Monitoring Systems</w:t>
      </w:r>
    </w:p>
    <w:p w:rsidR="00B952E4" w:rsidRDefault="00B952E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Team leader/participant for new products and existing product enhancements</w:t>
      </w:r>
    </w:p>
    <w:p w:rsidR="00B952E4" w:rsidRDefault="00B952E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Implementation of “Display Builder” to create a graphical view process “page”</w:t>
      </w:r>
    </w:p>
    <w:p w:rsidR="00B952E4" w:rsidRDefault="00B952E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Enhanced “trending” capabilities of UNIX based products</w:t>
      </w:r>
    </w:p>
    <w:p w:rsidR="00B952E4" w:rsidRDefault="00B952E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Ported “trending” portion UNIX product to develop Windows based control system</w:t>
      </w:r>
    </w:p>
    <w:p w:rsidR="00B952E4" w:rsidRDefault="00B952E4">
      <w:pPr>
        <w:rPr>
          <w:sz w:val="24"/>
        </w:rPr>
      </w:pPr>
      <w:r>
        <w:rPr>
          <w:sz w:val="24"/>
          <w:u w:val="single"/>
        </w:rPr>
        <w:t>Skills Applied</w:t>
      </w:r>
      <w:r>
        <w:rPr>
          <w:sz w:val="24"/>
        </w:rPr>
        <w:t>: C, 80x86 Assembler, VRTX, Windows NT, Unix</w:t>
      </w:r>
    </w:p>
    <w:p w:rsidR="00B952E4" w:rsidRDefault="00B952E4">
      <w:pPr>
        <w:rPr>
          <w:sz w:val="24"/>
        </w:rPr>
      </w:pPr>
    </w:p>
    <w:p w:rsidR="00B952E4" w:rsidRDefault="00B952E4">
      <w:pPr>
        <w:rPr>
          <w:sz w:val="24"/>
        </w:rPr>
      </w:pPr>
      <w:r>
        <w:rPr>
          <w:b/>
          <w:sz w:val="24"/>
        </w:rPr>
        <w:t>Hycor Division of Sippican Inc, Marion, MA</w:t>
      </w:r>
      <w:r>
        <w:rPr>
          <w:sz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</w:rPr>
        <w:t xml:space="preserve"> 1991-2002 (intermittent)</w:t>
      </w:r>
    </w:p>
    <w:p w:rsidR="00B952E4" w:rsidRDefault="00B952E4">
      <w:pPr>
        <w:pStyle w:val="Heading3"/>
      </w:pPr>
      <w:r>
        <w:t>Marine CHAFF Decoy Deployment System</w:t>
      </w:r>
    </w:p>
    <w:p w:rsidR="00B952E4" w:rsidRDefault="00B952E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Developed custom UI interface from previous embedded product</w:t>
      </w:r>
    </w:p>
    <w:p w:rsidR="00B952E4" w:rsidRDefault="00B952E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Implemented multiple Windows/DOS based external device simulators</w:t>
      </w:r>
    </w:p>
    <w:p w:rsidR="00B952E4" w:rsidRDefault="00B952E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(Re)Designed existing code base to handle multiple customer/external device variants</w:t>
      </w:r>
    </w:p>
    <w:p w:rsidR="00B952E4" w:rsidRDefault="00B952E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Implemented multiple serial communication protocols for “threat/navig.” devices</w:t>
      </w:r>
    </w:p>
    <w:p w:rsidR="00B952E4" w:rsidRDefault="00B952E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Worked closely with client during specification, testing &amp; delivery phases of product</w:t>
      </w:r>
    </w:p>
    <w:p w:rsidR="00B952E4" w:rsidRDefault="00B952E4">
      <w:pPr>
        <w:rPr>
          <w:sz w:val="24"/>
        </w:rPr>
      </w:pPr>
      <w:r w:rsidRPr="00BE758B">
        <w:rPr>
          <w:sz w:val="24"/>
          <w:u w:val="single"/>
        </w:rPr>
        <w:t>Skills Applied</w:t>
      </w:r>
      <w:r>
        <w:rPr>
          <w:sz w:val="24"/>
        </w:rPr>
        <w:t>: C, 80x86 Assembler, VRTX/PC, Windows NT/98</w:t>
      </w:r>
    </w:p>
    <w:p w:rsidR="00B952E4" w:rsidRDefault="00B952E4">
      <w:pPr>
        <w:rPr>
          <w:b/>
          <w:sz w:val="24"/>
        </w:rPr>
      </w:pPr>
    </w:p>
    <w:p w:rsidR="00B952E4" w:rsidRDefault="00B952E4">
      <w:pPr>
        <w:rPr>
          <w:sz w:val="24"/>
        </w:rPr>
      </w:pPr>
      <w:r>
        <w:rPr>
          <w:b/>
          <w:sz w:val="24"/>
        </w:rPr>
        <w:t xml:space="preserve">Bose Corporation,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Framington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</w:smartTag>
      <w:r>
        <w:rPr>
          <w:sz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</w:rPr>
        <w:t xml:space="preserve"> 1993</w:t>
      </w:r>
    </w:p>
    <w:p w:rsidR="00B952E4" w:rsidRDefault="00B952E4">
      <w:pPr>
        <w:pStyle w:val="Heading2"/>
      </w:pPr>
      <w:r>
        <w:rPr>
          <w:b/>
          <w:i/>
        </w:rPr>
        <w:t>Future Product Prototyping/Feasibility</w:t>
      </w:r>
    </w:p>
    <w:p w:rsidR="00B952E4" w:rsidRDefault="00B952E4">
      <w:pPr>
        <w:pStyle w:val="Heading2"/>
        <w:numPr>
          <w:ilvl w:val="0"/>
          <w:numId w:val="5"/>
        </w:numPr>
      </w:pPr>
      <w:r>
        <w:t>Consulted with BOSE engineering on micro processor based product specifications</w:t>
      </w:r>
    </w:p>
    <w:p w:rsidR="00B952E4" w:rsidRDefault="00B952E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Prototyped 6805 based protocol converter between Wave Radio/video cable device</w:t>
      </w:r>
    </w:p>
    <w:p w:rsidR="00B952E4" w:rsidRDefault="00B952E4">
      <w:pPr>
        <w:pStyle w:val="Heading2"/>
        <w:numPr>
          <w:ilvl w:val="0"/>
          <w:numId w:val="5"/>
        </w:numPr>
      </w:pPr>
      <w:r>
        <w:t>Implemented ST-9 based “bit stream” protocol translator for product demonstrations</w:t>
      </w:r>
    </w:p>
    <w:p w:rsidR="00B952E4" w:rsidRDefault="00B952E4">
      <w:pPr>
        <w:pStyle w:val="Heading2"/>
      </w:pPr>
      <w:r>
        <w:rPr>
          <w:u w:val="single"/>
        </w:rPr>
        <w:t>Skills applied</w:t>
      </w:r>
      <w:r>
        <w:t>: 6805, ST-9 Assembler</w:t>
      </w:r>
    </w:p>
    <w:p w:rsidR="00B952E4" w:rsidRDefault="00B952E4">
      <w:pPr>
        <w:rPr>
          <w:sz w:val="24"/>
        </w:rPr>
      </w:pPr>
    </w:p>
    <w:p w:rsidR="00B952E4" w:rsidRDefault="00B952E4">
      <w:pPr>
        <w:pStyle w:val="Heading2"/>
      </w:pPr>
      <w:r>
        <w:rPr>
          <w:b/>
        </w:rPr>
        <w:t xml:space="preserve">Fire Control Instruments,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Newton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MA</w:t>
          </w:r>
        </w:smartTag>
      </w:smartTag>
      <w:r>
        <w:t xml:space="preserve"> </w:t>
      </w:r>
      <w:r>
        <w:rPr>
          <w:szCs w:val="24"/>
        </w:rPr>
        <w:sym w:font="Symbol" w:char="F0B7"/>
      </w:r>
      <w:r>
        <w:t xml:space="preserve"> 1990-1991</w:t>
      </w:r>
    </w:p>
    <w:p w:rsidR="00B952E4" w:rsidRDefault="00B952E4">
      <w:pPr>
        <w:pStyle w:val="Heading3"/>
      </w:pPr>
      <w:r>
        <w:t>Fire and Security Alarm/Control System</w:t>
      </w:r>
    </w:p>
    <w:p w:rsidR="00B952E4" w:rsidRDefault="00B952E4">
      <w:pPr>
        <w:pStyle w:val="Heading2"/>
        <w:numPr>
          <w:ilvl w:val="0"/>
          <w:numId w:val="6"/>
        </w:numPr>
      </w:pPr>
      <w:r>
        <w:t>Project co-leader during development of new 80188 based product</w:t>
      </w:r>
    </w:p>
    <w:p w:rsidR="00B952E4" w:rsidRDefault="00B952E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Implemented monitoring incoming switches, smoke detectors and alarms</w:t>
      </w:r>
    </w:p>
    <w:p w:rsidR="00B952E4" w:rsidRDefault="00B952E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Implemented control algorithms for output sequencing and custom I/O relationships</w:t>
      </w:r>
    </w:p>
    <w:p w:rsidR="00B952E4" w:rsidRDefault="00B952E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Designed multi-tasking architecture to handle screen, I/O and control events</w:t>
      </w:r>
    </w:p>
    <w:p w:rsidR="00B952E4" w:rsidRDefault="00B952E4">
      <w:pPr>
        <w:pStyle w:val="Heading1"/>
        <w:rPr>
          <w:sz w:val="28"/>
        </w:rPr>
      </w:pPr>
      <w:r>
        <w:rPr>
          <w:b w:val="0"/>
          <w:u w:val="single"/>
        </w:rPr>
        <w:t>Skills Applied</w:t>
      </w:r>
      <w:r>
        <w:rPr>
          <w:b w:val="0"/>
        </w:rPr>
        <w:t>: C, SMX, 80x86 Assembler</w:t>
      </w:r>
    </w:p>
    <w:p w:rsidR="00B952E4" w:rsidRDefault="00B952E4"/>
    <w:p w:rsidR="00B952E4" w:rsidRDefault="00B952E4" w:rsidP="00ED6C82">
      <w:pPr>
        <w:rPr>
          <w:b/>
          <w:sz w:val="28"/>
        </w:rPr>
      </w:pPr>
      <w:r>
        <w:rPr>
          <w:b/>
          <w:sz w:val="28"/>
        </w:rPr>
        <w:t>Articles Published:</w:t>
      </w:r>
    </w:p>
    <w:p w:rsidR="00B952E4" w:rsidRDefault="00B952E4" w:rsidP="00ED6C82">
      <w:pPr>
        <w:rPr>
          <w:sz w:val="24"/>
        </w:rPr>
      </w:pPr>
      <w:r>
        <w:rPr>
          <w:b/>
          <w:i/>
          <w:sz w:val="24"/>
        </w:rPr>
        <w:t>Debugging with Real Time Scripts</w:t>
      </w:r>
      <w:r>
        <w:rPr>
          <w:sz w:val="24"/>
        </w:rPr>
        <w:t>, Embedded Systems Magazine, August 1993</w:t>
      </w:r>
    </w:p>
    <w:p w:rsidR="00B952E4" w:rsidRDefault="00B952E4" w:rsidP="00ED6C82">
      <w:pPr>
        <w:rPr>
          <w:sz w:val="24"/>
        </w:rPr>
      </w:pPr>
    </w:p>
    <w:p w:rsidR="00B952E4" w:rsidRDefault="00B952E4" w:rsidP="00ED6C82">
      <w:pPr>
        <w:rPr>
          <w:b/>
          <w:sz w:val="28"/>
        </w:rPr>
      </w:pPr>
      <w:r>
        <w:rPr>
          <w:b/>
          <w:sz w:val="28"/>
        </w:rPr>
        <w:t>References &amp; Work Prior to 1991:</w:t>
      </w:r>
    </w:p>
    <w:p w:rsidR="00B952E4" w:rsidRPr="005376B9" w:rsidRDefault="00B952E4">
      <w:pPr>
        <w:rPr>
          <w:sz w:val="24"/>
          <w:szCs w:val="24"/>
        </w:rPr>
      </w:pPr>
      <w:r w:rsidRPr="005376B9">
        <w:rPr>
          <w:sz w:val="24"/>
          <w:szCs w:val="24"/>
        </w:rPr>
        <w:t>Furnished upon Request</w:t>
      </w:r>
    </w:p>
    <w:sectPr w:rsidR="00B952E4" w:rsidRPr="005376B9" w:rsidSect="00B952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C0E"/>
    <w:multiLevelType w:val="singleLevel"/>
    <w:tmpl w:val="65EA1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1174BE"/>
    <w:multiLevelType w:val="multilevel"/>
    <w:tmpl w:val="EC52C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E0016F"/>
    <w:multiLevelType w:val="hybridMultilevel"/>
    <w:tmpl w:val="557E2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A20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A0EF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D666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9016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1AA9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7A73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B68A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31456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267F54"/>
    <w:multiLevelType w:val="hybridMultilevel"/>
    <w:tmpl w:val="24FAF0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F32043"/>
    <w:multiLevelType w:val="hybridMultilevel"/>
    <w:tmpl w:val="9F540B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8E005C"/>
    <w:multiLevelType w:val="hybridMultilevel"/>
    <w:tmpl w:val="EC52C1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47793D"/>
    <w:multiLevelType w:val="hybridMultilevel"/>
    <w:tmpl w:val="F0F45C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5727E0"/>
    <w:multiLevelType w:val="hybridMultilevel"/>
    <w:tmpl w:val="FC864E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D7B35A4"/>
    <w:multiLevelType w:val="multilevel"/>
    <w:tmpl w:val="EC52C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9611DA"/>
    <w:multiLevelType w:val="hybridMultilevel"/>
    <w:tmpl w:val="331E5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A23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767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29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20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0CD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A5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AE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C2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D80"/>
    <w:rsid w:val="000126FC"/>
    <w:rsid w:val="000319C7"/>
    <w:rsid w:val="000D1B7E"/>
    <w:rsid w:val="001020AF"/>
    <w:rsid w:val="001256EC"/>
    <w:rsid w:val="00144E26"/>
    <w:rsid w:val="00146592"/>
    <w:rsid w:val="001621E9"/>
    <w:rsid w:val="001E3556"/>
    <w:rsid w:val="001E4D30"/>
    <w:rsid w:val="002B00B8"/>
    <w:rsid w:val="002B4CDB"/>
    <w:rsid w:val="00332439"/>
    <w:rsid w:val="003375ED"/>
    <w:rsid w:val="00364A31"/>
    <w:rsid w:val="00416AC2"/>
    <w:rsid w:val="00430965"/>
    <w:rsid w:val="00474148"/>
    <w:rsid w:val="005376B9"/>
    <w:rsid w:val="00570132"/>
    <w:rsid w:val="005F38AD"/>
    <w:rsid w:val="00605D43"/>
    <w:rsid w:val="00621E4D"/>
    <w:rsid w:val="006377F9"/>
    <w:rsid w:val="00660516"/>
    <w:rsid w:val="006C3699"/>
    <w:rsid w:val="007573D1"/>
    <w:rsid w:val="00787004"/>
    <w:rsid w:val="007A694F"/>
    <w:rsid w:val="007A746C"/>
    <w:rsid w:val="007C5DAC"/>
    <w:rsid w:val="007F6DAA"/>
    <w:rsid w:val="00844323"/>
    <w:rsid w:val="008507F3"/>
    <w:rsid w:val="008605BF"/>
    <w:rsid w:val="00874E41"/>
    <w:rsid w:val="00900911"/>
    <w:rsid w:val="00911A7E"/>
    <w:rsid w:val="009248FB"/>
    <w:rsid w:val="00924FC8"/>
    <w:rsid w:val="00962A41"/>
    <w:rsid w:val="009670A5"/>
    <w:rsid w:val="00975E76"/>
    <w:rsid w:val="00A110F1"/>
    <w:rsid w:val="00A40668"/>
    <w:rsid w:val="00A44E63"/>
    <w:rsid w:val="00A50251"/>
    <w:rsid w:val="00A96716"/>
    <w:rsid w:val="00AA65CE"/>
    <w:rsid w:val="00AE20F4"/>
    <w:rsid w:val="00AF7540"/>
    <w:rsid w:val="00B4317D"/>
    <w:rsid w:val="00B952E4"/>
    <w:rsid w:val="00BA4866"/>
    <w:rsid w:val="00BD0D80"/>
    <w:rsid w:val="00BE758B"/>
    <w:rsid w:val="00C0360D"/>
    <w:rsid w:val="00C63AA5"/>
    <w:rsid w:val="00C77E18"/>
    <w:rsid w:val="00C870ED"/>
    <w:rsid w:val="00CA4950"/>
    <w:rsid w:val="00CB23FC"/>
    <w:rsid w:val="00CB2F31"/>
    <w:rsid w:val="00CD2F33"/>
    <w:rsid w:val="00D408C3"/>
    <w:rsid w:val="00D417F1"/>
    <w:rsid w:val="00D83CF6"/>
    <w:rsid w:val="00D9737F"/>
    <w:rsid w:val="00DC2E58"/>
    <w:rsid w:val="00E31521"/>
    <w:rsid w:val="00E31778"/>
    <w:rsid w:val="00E70557"/>
    <w:rsid w:val="00ED3101"/>
    <w:rsid w:val="00ED6C82"/>
    <w:rsid w:val="00FF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9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9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94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C2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4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949</Words>
  <Characters>5415</Characters>
  <Application>Microsoft Office Outlook</Application>
  <DocSecurity>0</DocSecurity>
  <Lines>0</Lines>
  <Paragraphs>0</Paragraphs>
  <ScaleCrop>false</ScaleCrop>
  <Company>Nosthstar Technologies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Fine                   435 Brook Street                       Carlisle, MA 01741                        978-369-0896</dc:title>
  <dc:subject/>
  <dc:creator>Richard S. Fine</dc:creator>
  <cp:keywords/>
  <dc:description/>
  <cp:lastModifiedBy>FineFamily</cp:lastModifiedBy>
  <cp:revision>2</cp:revision>
  <cp:lastPrinted>2018-09-18T11:34:00Z</cp:lastPrinted>
  <dcterms:created xsi:type="dcterms:W3CDTF">2019-04-28T11:34:00Z</dcterms:created>
  <dcterms:modified xsi:type="dcterms:W3CDTF">2019-04-28T11:34:00Z</dcterms:modified>
</cp:coreProperties>
</file>